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3" w:type="dxa"/>
        <w:tblInd w:w="-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1"/>
        <w:gridCol w:w="427"/>
        <w:gridCol w:w="567"/>
        <w:gridCol w:w="822"/>
        <w:gridCol w:w="2439"/>
        <w:gridCol w:w="851"/>
        <w:gridCol w:w="425"/>
        <w:gridCol w:w="3544"/>
        <w:gridCol w:w="425"/>
        <w:gridCol w:w="71"/>
        <w:gridCol w:w="779"/>
        <w:gridCol w:w="3261"/>
      </w:tblGrid>
      <w:tr w:rsidR="00262D1E" w:rsidRPr="00202C51" w:rsidTr="00262D1E">
        <w:trPr>
          <w:trHeight w:val="264"/>
        </w:trPr>
        <w:tc>
          <w:tcPr>
            <w:tcW w:w="2948" w:type="dxa"/>
            <w:gridSpan w:val="5"/>
            <w:shd w:val="clear" w:color="auto" w:fill="BFBFBF" w:themeFill="background1" w:themeFillShade="BF"/>
          </w:tcPr>
          <w:p w:rsidR="00262D1E" w:rsidRPr="00202C51" w:rsidRDefault="00262D1E" w:rsidP="00262D1E">
            <w:pPr>
              <w:spacing w:before="60" w:after="60"/>
              <w:rPr>
                <w:szCs w:val="22"/>
              </w:rPr>
            </w:pPr>
            <w:r w:rsidRPr="00202C51">
              <w:rPr>
                <w:b/>
                <w:szCs w:val="22"/>
              </w:rPr>
              <w:t>Reisekostenabrechnung</w:t>
            </w:r>
          </w:p>
        </w:tc>
        <w:tc>
          <w:tcPr>
            <w:tcW w:w="3290" w:type="dxa"/>
            <w:gridSpan w:val="2"/>
            <w:tcBorders>
              <w:right w:val="nil"/>
            </w:tcBorders>
            <w:shd w:val="clear" w:color="auto" w:fill="auto"/>
          </w:tcPr>
          <w:p w:rsidR="00262D1E" w:rsidRPr="00202C51" w:rsidRDefault="00262D1E" w:rsidP="00262D1E">
            <w:pPr>
              <w:spacing w:before="60" w:after="60"/>
              <w:rPr>
                <w:szCs w:val="22"/>
              </w:rPr>
            </w:pPr>
          </w:p>
        </w:tc>
        <w:sdt>
          <w:sdtPr>
            <w:rPr>
              <w:szCs w:val="22"/>
            </w:rPr>
            <w:id w:val="744458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262D1E" w:rsidRPr="00202C51" w:rsidRDefault="00262D1E" w:rsidP="00262D1E">
                <w:pPr>
                  <w:spacing w:before="60" w:after="60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5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2D1E" w:rsidRPr="00202C51" w:rsidRDefault="00262D1E" w:rsidP="00262D1E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Dienstreise</w:t>
            </w:r>
          </w:p>
        </w:tc>
        <w:sdt>
          <w:sdtPr>
            <w:rPr>
              <w:szCs w:val="22"/>
            </w:rPr>
            <w:id w:val="503559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262D1E" w:rsidRPr="00202C51" w:rsidRDefault="00262D1E" w:rsidP="00262D1E">
                <w:pPr>
                  <w:spacing w:before="60" w:after="60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411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62D1E" w:rsidRPr="00202C51" w:rsidRDefault="00262D1E" w:rsidP="00262D1E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Weiterbildung</w:t>
            </w:r>
          </w:p>
        </w:tc>
      </w:tr>
      <w:tr w:rsidR="00A77770" w:rsidRPr="0077411C" w:rsidTr="007D215D">
        <w:trPr>
          <w:trHeight w:val="264"/>
        </w:trPr>
        <w:tc>
          <w:tcPr>
            <w:tcW w:w="1132" w:type="dxa"/>
            <w:gridSpan w:val="2"/>
            <w:shd w:val="clear" w:color="auto" w:fill="BFBFBF" w:themeFill="background1" w:themeFillShade="BF"/>
          </w:tcPr>
          <w:p w:rsidR="00A77770" w:rsidRPr="0077411C" w:rsidRDefault="00A77770" w:rsidP="00764E61">
            <w:pPr>
              <w:spacing w:after="0"/>
              <w:rPr>
                <w:sz w:val="20"/>
                <w:szCs w:val="20"/>
              </w:rPr>
            </w:pPr>
            <w:r w:rsidRPr="0077411C">
              <w:rPr>
                <w:sz w:val="20"/>
                <w:szCs w:val="20"/>
              </w:rPr>
              <w:t>Hinweis:</w:t>
            </w:r>
          </w:p>
        </w:tc>
        <w:tc>
          <w:tcPr>
            <w:tcW w:w="13611" w:type="dxa"/>
            <w:gridSpan w:val="11"/>
            <w:shd w:val="clear" w:color="auto" w:fill="auto"/>
          </w:tcPr>
          <w:p w:rsidR="00A77770" w:rsidRPr="0077411C" w:rsidRDefault="00A77770" w:rsidP="007D215D">
            <w:pPr>
              <w:spacing w:after="0"/>
              <w:rPr>
                <w:sz w:val="20"/>
                <w:szCs w:val="20"/>
              </w:rPr>
            </w:pPr>
            <w:r w:rsidRPr="0077411C">
              <w:rPr>
                <w:sz w:val="20"/>
                <w:szCs w:val="20"/>
              </w:rPr>
              <w:t>Gilt nur in Verbindung mit dem Dienstreiseantrag</w:t>
            </w:r>
            <w:r w:rsidR="004C27C0">
              <w:rPr>
                <w:sz w:val="20"/>
                <w:szCs w:val="20"/>
              </w:rPr>
              <w:t xml:space="preserve"> (außer bei Dauerdienstreisegenehmigung)</w:t>
            </w:r>
            <w:r w:rsidRPr="0077411C">
              <w:rPr>
                <w:sz w:val="20"/>
                <w:szCs w:val="20"/>
              </w:rPr>
              <w:t>,</w:t>
            </w:r>
            <w:r w:rsidR="007D215D">
              <w:rPr>
                <w:sz w:val="20"/>
                <w:szCs w:val="20"/>
              </w:rPr>
              <w:t xml:space="preserve"> </w:t>
            </w:r>
            <w:r w:rsidRPr="0077411C">
              <w:rPr>
                <w:sz w:val="20"/>
                <w:szCs w:val="20"/>
              </w:rPr>
              <w:t>entstandene Kosten sind durch Belege nachzuweisen</w:t>
            </w:r>
          </w:p>
        </w:tc>
      </w:tr>
      <w:tr w:rsidR="00A77770" w:rsidRPr="0077411C" w:rsidTr="007D215D">
        <w:trPr>
          <w:trHeight w:val="264"/>
        </w:trPr>
        <w:tc>
          <w:tcPr>
            <w:tcW w:w="14743" w:type="dxa"/>
            <w:gridSpan w:val="13"/>
            <w:shd w:val="clear" w:color="auto" w:fill="BFBFBF" w:themeFill="background1" w:themeFillShade="BF"/>
          </w:tcPr>
          <w:p w:rsidR="00A77770" w:rsidRPr="0077411C" w:rsidRDefault="00781428" w:rsidP="00764E61">
            <w:pPr>
              <w:spacing w:after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579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770" w:rsidRPr="0077411C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77770" w:rsidRPr="0077411C">
              <w:rPr>
                <w:b/>
                <w:sz w:val="20"/>
                <w:szCs w:val="20"/>
              </w:rPr>
              <w:t xml:space="preserve"> Zweitausfertigung der Reisekostenabrechnung erforderlich</w:t>
            </w:r>
          </w:p>
        </w:tc>
      </w:tr>
      <w:tr w:rsidR="007D215D" w:rsidRPr="0077411C" w:rsidTr="007D215D">
        <w:trPr>
          <w:trHeight w:hRule="exact" w:val="340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7D215D" w:rsidRPr="0077411C" w:rsidRDefault="007D215D" w:rsidP="00764E61">
            <w:pPr>
              <w:spacing w:after="0"/>
              <w:rPr>
                <w:sz w:val="20"/>
                <w:szCs w:val="20"/>
              </w:rPr>
            </w:pPr>
            <w:r w:rsidRPr="0077411C">
              <w:rPr>
                <w:sz w:val="20"/>
                <w:szCs w:val="20"/>
              </w:rPr>
              <w:t>Name:</w:t>
            </w:r>
          </w:p>
        </w:tc>
        <w:sdt>
          <w:sdtPr>
            <w:rPr>
              <w:sz w:val="20"/>
              <w:szCs w:val="20"/>
            </w:rPr>
            <w:id w:val="927071535"/>
            <w:placeholder>
              <w:docPart w:val="CD29F98F20AC4DBFA484D418BA916AD7"/>
            </w:placeholder>
            <w:showingPlcHdr/>
            <w:text/>
          </w:sdtPr>
          <w:sdtEndPr/>
          <w:sdtContent>
            <w:tc>
              <w:tcPr>
                <w:tcW w:w="4536" w:type="dxa"/>
                <w:gridSpan w:val="5"/>
                <w:shd w:val="clear" w:color="auto" w:fill="auto"/>
                <w:vAlign w:val="center"/>
              </w:tcPr>
              <w:p w:rsidR="007D215D" w:rsidRPr="0077411C" w:rsidRDefault="007D215D" w:rsidP="00764E61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7D215D" w:rsidRPr="0077411C" w:rsidRDefault="007D215D" w:rsidP="00764E61">
            <w:pPr>
              <w:spacing w:after="0"/>
              <w:rPr>
                <w:sz w:val="20"/>
                <w:szCs w:val="20"/>
              </w:rPr>
            </w:pPr>
            <w:r w:rsidRPr="0077411C">
              <w:rPr>
                <w:sz w:val="20"/>
                <w:szCs w:val="20"/>
              </w:rPr>
              <w:t>Vorname:</w:t>
            </w:r>
          </w:p>
        </w:tc>
        <w:sdt>
          <w:sdtPr>
            <w:rPr>
              <w:sz w:val="20"/>
              <w:szCs w:val="20"/>
            </w:rPr>
            <w:id w:val="-252898716"/>
            <w:placeholder>
              <w:docPart w:val="36C6867015214DD78AEB96DBD12208D2"/>
            </w:placeholder>
            <w:showingPlcHdr/>
            <w:text/>
          </w:sdtPr>
          <w:sdtEndPr/>
          <w:sdtContent>
            <w:tc>
              <w:tcPr>
                <w:tcW w:w="4040" w:type="dxa"/>
                <w:gridSpan w:val="3"/>
                <w:shd w:val="clear" w:color="auto" w:fill="auto"/>
                <w:vAlign w:val="center"/>
              </w:tcPr>
              <w:p w:rsidR="007D215D" w:rsidRPr="0077411C" w:rsidRDefault="007D215D" w:rsidP="00764E61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tc>
          <w:tcPr>
            <w:tcW w:w="779" w:type="dxa"/>
            <w:shd w:val="clear" w:color="auto" w:fill="BFBFBF" w:themeFill="background1" w:themeFillShade="BF"/>
            <w:vAlign w:val="center"/>
          </w:tcPr>
          <w:p w:rsidR="007D215D" w:rsidRPr="0077411C" w:rsidRDefault="007D215D" w:rsidP="00764E6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OKZ</w:t>
            </w:r>
          </w:p>
        </w:tc>
        <w:sdt>
          <w:sdtPr>
            <w:rPr>
              <w:sz w:val="20"/>
              <w:szCs w:val="20"/>
            </w:rPr>
            <w:id w:val="924843518"/>
            <w:placeholder>
              <w:docPart w:val="DED9EBE540114372940552DF22E33E4D"/>
            </w:placeholder>
            <w:showingPlcHdr/>
            <w:text/>
          </w:sdtPr>
          <w:sdtEndPr/>
          <w:sdtContent>
            <w:tc>
              <w:tcPr>
                <w:tcW w:w="3261" w:type="dxa"/>
                <w:shd w:val="clear" w:color="auto" w:fill="auto"/>
                <w:vAlign w:val="center"/>
              </w:tcPr>
              <w:p w:rsidR="007D215D" w:rsidRPr="0077411C" w:rsidRDefault="007D215D" w:rsidP="007D215D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OKZ eingeben</w:t>
                </w:r>
              </w:p>
            </w:tc>
          </w:sdtContent>
        </w:sdt>
      </w:tr>
      <w:tr w:rsidR="00A77770" w:rsidRPr="0077411C" w:rsidTr="007D215D">
        <w:trPr>
          <w:trHeight w:hRule="exact" w:val="34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7770" w:rsidRPr="0077411C" w:rsidRDefault="00A77770" w:rsidP="00764E61">
            <w:pPr>
              <w:spacing w:after="0"/>
              <w:rPr>
                <w:sz w:val="20"/>
                <w:szCs w:val="20"/>
              </w:rPr>
            </w:pPr>
            <w:r w:rsidRPr="0077411C">
              <w:rPr>
                <w:sz w:val="20"/>
                <w:szCs w:val="20"/>
              </w:rPr>
              <w:t>PLZ:</w:t>
            </w:r>
          </w:p>
        </w:tc>
        <w:sdt>
          <w:sdtPr>
            <w:rPr>
              <w:sz w:val="20"/>
              <w:szCs w:val="20"/>
            </w:rPr>
            <w:id w:val="-839303357"/>
            <w:placeholder>
              <w:docPart w:val="9F6A24DE6E9F4DB8A821AB01D8F848BD"/>
            </w:placeholder>
            <w:showingPlcHdr/>
            <w:text/>
          </w:sdtPr>
          <w:sdtEndPr/>
          <w:sdtContent>
            <w:tc>
              <w:tcPr>
                <w:tcW w:w="708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77770" w:rsidRPr="0077411C" w:rsidRDefault="00A77770" w:rsidP="00764E61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PLZ</w:t>
                </w:r>
              </w:p>
            </w:tc>
          </w:sdtContent>
        </w:sdt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7770" w:rsidRPr="0077411C" w:rsidRDefault="00A77770" w:rsidP="00764E61">
            <w:pPr>
              <w:spacing w:after="0"/>
              <w:rPr>
                <w:sz w:val="20"/>
                <w:szCs w:val="20"/>
              </w:rPr>
            </w:pPr>
            <w:r w:rsidRPr="0077411C">
              <w:rPr>
                <w:sz w:val="20"/>
                <w:szCs w:val="20"/>
              </w:rPr>
              <w:t>Ort:</w:t>
            </w:r>
          </w:p>
        </w:tc>
        <w:sdt>
          <w:sdtPr>
            <w:rPr>
              <w:sz w:val="20"/>
              <w:szCs w:val="20"/>
            </w:rPr>
            <w:id w:val="-1290655655"/>
            <w:placeholder>
              <w:docPart w:val="7D62909EFC2A4251936F3D7C69AB4A42"/>
            </w:placeholder>
            <w:showingPlcHdr/>
            <w:text/>
          </w:sdtPr>
          <w:sdtEndPr/>
          <w:sdtContent>
            <w:tc>
              <w:tcPr>
                <w:tcW w:w="3261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77770" w:rsidRPr="0077411C" w:rsidRDefault="00A77770" w:rsidP="00764E61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Ort</w:t>
                </w:r>
              </w:p>
            </w:tc>
          </w:sdtContent>
        </w:sdt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7770" w:rsidRPr="0077411C" w:rsidRDefault="00A77770" w:rsidP="00764E61">
            <w:pPr>
              <w:spacing w:after="0"/>
              <w:rPr>
                <w:sz w:val="20"/>
                <w:szCs w:val="20"/>
              </w:rPr>
            </w:pPr>
            <w:r w:rsidRPr="0077411C">
              <w:rPr>
                <w:sz w:val="20"/>
                <w:szCs w:val="20"/>
              </w:rPr>
              <w:t>Straße:</w:t>
            </w:r>
          </w:p>
        </w:tc>
        <w:sdt>
          <w:sdtPr>
            <w:rPr>
              <w:sz w:val="20"/>
              <w:szCs w:val="20"/>
            </w:rPr>
            <w:id w:val="206077845"/>
            <w:placeholder>
              <w:docPart w:val="1F45DF9A55244163894C7C594B792523"/>
            </w:placeholder>
            <w:showingPlcHdr/>
            <w:text/>
          </w:sdtPr>
          <w:sdtEndPr/>
          <w:sdtContent>
            <w:tc>
              <w:tcPr>
                <w:tcW w:w="8080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77770" w:rsidRPr="0077411C" w:rsidRDefault="00A77770" w:rsidP="00764E61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A77770" w:rsidRPr="0077411C" w:rsidTr="007D215D">
        <w:trPr>
          <w:trHeight w:hRule="exact" w:val="340"/>
        </w:trPr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7770" w:rsidRPr="0077411C" w:rsidRDefault="00A77770" w:rsidP="00764E61">
            <w:pPr>
              <w:spacing w:after="0"/>
              <w:rPr>
                <w:sz w:val="20"/>
                <w:szCs w:val="20"/>
              </w:rPr>
            </w:pPr>
            <w:r w:rsidRPr="0077411C">
              <w:rPr>
                <w:sz w:val="20"/>
                <w:szCs w:val="20"/>
              </w:rPr>
              <w:t>Dienstort:</w:t>
            </w:r>
          </w:p>
        </w:tc>
        <w:sdt>
          <w:sdtPr>
            <w:rPr>
              <w:sz w:val="20"/>
              <w:szCs w:val="20"/>
            </w:rPr>
            <w:id w:val="-712810842"/>
            <w:placeholder>
              <w:docPart w:val="2773C0AD172948F5B67727240A8525F5"/>
            </w:placeholder>
            <w:showingPlcHdr/>
            <w:text/>
          </w:sdtPr>
          <w:sdtEndPr/>
          <w:sdtContent>
            <w:tc>
              <w:tcPr>
                <w:tcW w:w="13184" w:type="dxa"/>
                <w:gridSpan w:val="10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77770" w:rsidRPr="0077411C" w:rsidRDefault="00A77770" w:rsidP="00764E61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</w:tbl>
    <w:p w:rsidR="00AB119F" w:rsidRPr="0077411C" w:rsidRDefault="00AB119F" w:rsidP="000B1DF4">
      <w:pPr>
        <w:spacing w:after="0"/>
        <w:rPr>
          <w:sz w:val="20"/>
          <w:szCs w:val="20"/>
        </w:rPr>
      </w:pPr>
    </w:p>
    <w:tbl>
      <w:tblPr>
        <w:tblW w:w="147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2694"/>
        <w:gridCol w:w="850"/>
        <w:gridCol w:w="691"/>
        <w:gridCol w:w="868"/>
        <w:gridCol w:w="993"/>
        <w:gridCol w:w="2551"/>
        <w:gridCol w:w="1559"/>
        <w:gridCol w:w="3119"/>
      </w:tblGrid>
      <w:tr w:rsidR="004E74D3" w:rsidRPr="0077411C" w:rsidTr="007D215D">
        <w:trPr>
          <w:trHeight w:val="264"/>
        </w:trPr>
        <w:tc>
          <w:tcPr>
            <w:tcW w:w="426" w:type="dxa"/>
            <w:tcBorders>
              <w:bottom w:val="nil"/>
            </w:tcBorders>
            <w:shd w:val="clear" w:color="auto" w:fill="BFBFBF" w:themeFill="background1" w:themeFillShade="BF"/>
          </w:tcPr>
          <w:p w:rsidR="00A77770" w:rsidRPr="0077411C" w:rsidRDefault="00A77770" w:rsidP="00764E61">
            <w:pPr>
              <w:spacing w:before="60" w:after="60"/>
              <w:rPr>
                <w:sz w:val="20"/>
                <w:szCs w:val="20"/>
              </w:rPr>
            </w:pPr>
            <w:r w:rsidRPr="0077411C">
              <w:rPr>
                <w:sz w:val="20"/>
                <w:szCs w:val="20"/>
              </w:rPr>
              <w:t>Nr.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BFBFBF" w:themeFill="background1" w:themeFillShade="BF"/>
          </w:tcPr>
          <w:p w:rsidR="00A77770" w:rsidRPr="0077411C" w:rsidRDefault="00A77770" w:rsidP="00764E61">
            <w:pPr>
              <w:spacing w:before="60" w:after="60"/>
              <w:rPr>
                <w:sz w:val="20"/>
                <w:szCs w:val="20"/>
              </w:rPr>
            </w:pPr>
            <w:r w:rsidRPr="0077411C">
              <w:rPr>
                <w:sz w:val="20"/>
                <w:szCs w:val="20"/>
              </w:rPr>
              <w:t>Tag</w:t>
            </w:r>
          </w:p>
        </w:tc>
        <w:tc>
          <w:tcPr>
            <w:tcW w:w="2694" w:type="dxa"/>
            <w:tcBorders>
              <w:bottom w:val="nil"/>
            </w:tcBorders>
            <w:shd w:val="clear" w:color="auto" w:fill="BFBFBF" w:themeFill="background1" w:themeFillShade="BF"/>
          </w:tcPr>
          <w:p w:rsidR="00A77770" w:rsidRPr="0077411C" w:rsidRDefault="00A77770" w:rsidP="00764E61">
            <w:pPr>
              <w:spacing w:before="60" w:after="60"/>
              <w:rPr>
                <w:sz w:val="20"/>
                <w:szCs w:val="20"/>
              </w:rPr>
            </w:pPr>
            <w:r w:rsidRPr="0077411C">
              <w:rPr>
                <w:sz w:val="20"/>
                <w:szCs w:val="20"/>
              </w:rPr>
              <w:t>Reiseweg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BFBFBF" w:themeFill="background1" w:themeFillShade="BF"/>
          </w:tcPr>
          <w:p w:rsidR="00A77770" w:rsidRPr="0077411C" w:rsidRDefault="00A77770" w:rsidP="00764E61">
            <w:pPr>
              <w:spacing w:before="60" w:after="60"/>
              <w:rPr>
                <w:sz w:val="20"/>
                <w:szCs w:val="20"/>
              </w:rPr>
            </w:pPr>
            <w:r w:rsidRPr="0077411C">
              <w:rPr>
                <w:sz w:val="20"/>
                <w:szCs w:val="20"/>
              </w:rPr>
              <w:t xml:space="preserve">Beginn </w:t>
            </w:r>
          </w:p>
        </w:tc>
        <w:tc>
          <w:tcPr>
            <w:tcW w:w="691" w:type="dxa"/>
            <w:tcBorders>
              <w:bottom w:val="nil"/>
            </w:tcBorders>
            <w:shd w:val="clear" w:color="auto" w:fill="BFBFBF" w:themeFill="background1" w:themeFillShade="BF"/>
          </w:tcPr>
          <w:p w:rsidR="00A77770" w:rsidRPr="0077411C" w:rsidRDefault="00A77770" w:rsidP="00764E61">
            <w:pPr>
              <w:spacing w:before="60" w:after="60"/>
              <w:rPr>
                <w:sz w:val="20"/>
                <w:szCs w:val="20"/>
              </w:rPr>
            </w:pPr>
            <w:r w:rsidRPr="0077411C">
              <w:rPr>
                <w:sz w:val="20"/>
                <w:szCs w:val="20"/>
              </w:rPr>
              <w:t>Ende</w:t>
            </w:r>
          </w:p>
        </w:tc>
        <w:tc>
          <w:tcPr>
            <w:tcW w:w="868" w:type="dxa"/>
            <w:tcBorders>
              <w:bottom w:val="nil"/>
            </w:tcBorders>
            <w:shd w:val="clear" w:color="auto" w:fill="BFBFBF" w:themeFill="background1" w:themeFillShade="BF"/>
          </w:tcPr>
          <w:p w:rsidR="00A77770" w:rsidRPr="0077411C" w:rsidRDefault="00A77770" w:rsidP="00764E61">
            <w:pPr>
              <w:spacing w:before="60" w:after="60"/>
              <w:rPr>
                <w:sz w:val="20"/>
                <w:szCs w:val="20"/>
              </w:rPr>
            </w:pPr>
            <w:r w:rsidRPr="0077411C">
              <w:rPr>
                <w:sz w:val="20"/>
                <w:szCs w:val="20"/>
              </w:rPr>
              <w:t>Tage-geld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BFBFBF" w:themeFill="background1" w:themeFillShade="BF"/>
          </w:tcPr>
          <w:p w:rsidR="00A77770" w:rsidRPr="0077411C" w:rsidRDefault="00A77770" w:rsidP="004E74D3">
            <w:pPr>
              <w:spacing w:before="60" w:after="60"/>
              <w:rPr>
                <w:sz w:val="20"/>
                <w:szCs w:val="20"/>
              </w:rPr>
            </w:pPr>
            <w:r w:rsidRPr="0077411C">
              <w:rPr>
                <w:sz w:val="20"/>
                <w:szCs w:val="20"/>
              </w:rPr>
              <w:t>gefahrene</w:t>
            </w:r>
            <w:r w:rsidR="004E74D3" w:rsidRPr="0077411C">
              <w:rPr>
                <w:sz w:val="20"/>
                <w:szCs w:val="20"/>
              </w:rPr>
              <w:t xml:space="preserve"> </w:t>
            </w:r>
            <w:r w:rsidRPr="0077411C">
              <w:rPr>
                <w:sz w:val="20"/>
                <w:szCs w:val="20"/>
              </w:rPr>
              <w:t>km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BFBFBF" w:themeFill="background1" w:themeFillShade="BF"/>
          </w:tcPr>
          <w:p w:rsidR="00A77770" w:rsidRPr="0077411C" w:rsidRDefault="00A77770" w:rsidP="00A77770">
            <w:pPr>
              <w:spacing w:before="60" w:after="60"/>
              <w:rPr>
                <w:sz w:val="20"/>
                <w:szCs w:val="20"/>
              </w:rPr>
            </w:pPr>
            <w:r w:rsidRPr="0077411C">
              <w:rPr>
                <w:sz w:val="20"/>
                <w:szCs w:val="20"/>
              </w:rPr>
              <w:t>Name mitgenommene Personen / gefahrene km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BFBFBF" w:themeFill="background1" w:themeFillShade="BF"/>
          </w:tcPr>
          <w:p w:rsidR="00A77770" w:rsidRPr="0077411C" w:rsidRDefault="00A77770" w:rsidP="00764E61">
            <w:pPr>
              <w:spacing w:before="60" w:after="60"/>
              <w:rPr>
                <w:sz w:val="20"/>
                <w:szCs w:val="20"/>
              </w:rPr>
            </w:pPr>
            <w:r w:rsidRPr="0077411C">
              <w:rPr>
                <w:sz w:val="20"/>
                <w:szCs w:val="20"/>
              </w:rPr>
              <w:t>Ko</w:t>
            </w:r>
            <w:r w:rsidR="00632CEB" w:rsidRPr="0077411C">
              <w:rPr>
                <w:sz w:val="20"/>
                <w:szCs w:val="20"/>
              </w:rPr>
              <w:t>sten</w:t>
            </w:r>
            <w:r w:rsidRPr="0077411C">
              <w:rPr>
                <w:sz w:val="20"/>
                <w:szCs w:val="20"/>
              </w:rPr>
              <w:t>. öff</w:t>
            </w:r>
            <w:r w:rsidR="00632CEB" w:rsidRPr="0077411C">
              <w:rPr>
                <w:sz w:val="20"/>
                <w:szCs w:val="20"/>
              </w:rPr>
              <w:t>tl</w:t>
            </w:r>
            <w:r w:rsidRPr="0077411C">
              <w:rPr>
                <w:sz w:val="20"/>
                <w:szCs w:val="20"/>
              </w:rPr>
              <w:t>.</w:t>
            </w:r>
            <w:r w:rsidRPr="0077411C">
              <w:rPr>
                <w:sz w:val="20"/>
                <w:szCs w:val="20"/>
              </w:rPr>
              <w:br/>
            </w:r>
            <w:r w:rsidR="00632CEB" w:rsidRPr="0077411C">
              <w:rPr>
                <w:sz w:val="20"/>
                <w:szCs w:val="20"/>
              </w:rPr>
              <w:t>Verkehrsmittel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BFBFBF" w:themeFill="background1" w:themeFillShade="BF"/>
          </w:tcPr>
          <w:p w:rsidR="00A77770" w:rsidRPr="0077411C" w:rsidRDefault="00A77770" w:rsidP="00764E61">
            <w:pPr>
              <w:spacing w:before="60" w:after="60"/>
              <w:ind w:right="220"/>
              <w:rPr>
                <w:sz w:val="20"/>
                <w:szCs w:val="20"/>
              </w:rPr>
            </w:pPr>
            <w:r w:rsidRPr="0077411C">
              <w:rPr>
                <w:sz w:val="20"/>
                <w:szCs w:val="20"/>
              </w:rPr>
              <w:t>sonstige Kosten</w:t>
            </w:r>
            <w:r w:rsidR="008B454E">
              <w:rPr>
                <w:sz w:val="20"/>
                <w:szCs w:val="20"/>
              </w:rPr>
              <w:t xml:space="preserve"> </w:t>
            </w:r>
            <w:r w:rsidR="008B454E">
              <w:rPr>
                <w:sz w:val="20"/>
                <w:szCs w:val="20"/>
              </w:rPr>
              <w:br/>
              <w:t xml:space="preserve">(z. B. Parken mit Beleg), </w:t>
            </w:r>
            <w:r w:rsidR="008B454E">
              <w:rPr>
                <w:sz w:val="20"/>
                <w:szCs w:val="20"/>
              </w:rPr>
              <w:br/>
              <w:t>für Erstattung (30 ct – Privat-PKW) ist zwingend eine Begründung anzugeben.</w:t>
            </w:r>
          </w:p>
        </w:tc>
      </w:tr>
      <w:tr w:rsidR="00A77770" w:rsidRPr="0077411C" w:rsidTr="0077411C">
        <w:trPr>
          <w:trHeight w:hRule="exact" w:val="511"/>
        </w:trPr>
        <w:tc>
          <w:tcPr>
            <w:tcW w:w="426" w:type="dxa"/>
            <w:vAlign w:val="center"/>
          </w:tcPr>
          <w:p w:rsidR="00A77770" w:rsidRPr="0077411C" w:rsidRDefault="007F7506" w:rsidP="007F7506">
            <w:pPr>
              <w:spacing w:after="0"/>
              <w:rPr>
                <w:sz w:val="20"/>
                <w:szCs w:val="20"/>
              </w:rPr>
            </w:pPr>
            <w:r w:rsidRPr="0077411C">
              <w:rPr>
                <w:sz w:val="20"/>
                <w:szCs w:val="20"/>
              </w:rPr>
              <w:t>1</w:t>
            </w:r>
          </w:p>
        </w:tc>
        <w:sdt>
          <w:sdtPr>
            <w:rPr>
              <w:sz w:val="20"/>
              <w:szCs w:val="20"/>
            </w:rPr>
            <w:id w:val="1849523051"/>
            <w:placeholder>
              <w:docPart w:val="F35415FA4C0843A897FFCDAE742EC93A"/>
            </w:placeholder>
            <w:showingPlcHdr/>
            <w:date>
              <w:dateFormat w:val="dd.MM.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vAlign w:val="center"/>
              </w:tcPr>
              <w:p w:rsidR="00A77770" w:rsidRPr="0077411C" w:rsidRDefault="00A77770" w:rsidP="00764E61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Datum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35926824"/>
            <w:placeholder>
              <w:docPart w:val="C97E52BB253E47F5A2BDB0DF2DD01991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:rsidR="00A77770" w:rsidRPr="0077411C" w:rsidRDefault="00A77770" w:rsidP="00764E61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Reiseweg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2394463"/>
            <w:placeholder>
              <w:docPart w:val="8A44DF613F684851A135290F6CF4784A"/>
            </w:placeholder>
            <w:showingPlcHdr/>
            <w:text/>
          </w:sdtPr>
          <w:sdtEndPr/>
          <w:sdtContent>
            <w:tc>
              <w:tcPr>
                <w:tcW w:w="850" w:type="dxa"/>
                <w:vAlign w:val="center"/>
              </w:tcPr>
              <w:p w:rsidR="00A77770" w:rsidRPr="0077411C" w:rsidRDefault="00A77770" w:rsidP="00764E61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Beginn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89896926"/>
            <w:placeholder>
              <w:docPart w:val="100055D1339C4FA1AC65FF20D4A4A9E8"/>
            </w:placeholder>
            <w:showingPlcHdr/>
            <w:text/>
          </w:sdtPr>
          <w:sdtEndPr/>
          <w:sdtContent>
            <w:tc>
              <w:tcPr>
                <w:tcW w:w="691" w:type="dxa"/>
                <w:vAlign w:val="center"/>
              </w:tcPr>
              <w:p w:rsidR="00A77770" w:rsidRPr="0077411C" w:rsidRDefault="00A77770" w:rsidP="00764E61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Ende.</w:t>
                </w:r>
              </w:p>
            </w:tc>
          </w:sdtContent>
        </w:sdt>
        <w:tc>
          <w:tcPr>
            <w:tcW w:w="868" w:type="dxa"/>
            <w:vAlign w:val="center"/>
          </w:tcPr>
          <w:sdt>
            <w:sdtPr>
              <w:rPr>
                <w:sz w:val="20"/>
                <w:szCs w:val="20"/>
              </w:rPr>
              <w:id w:val="-1172173994"/>
              <w:placeholder>
                <w:docPart w:val="6B0920CE53C04F279619AA41067F3708"/>
              </w:placeholder>
              <w:showingPlcHdr/>
              <w:comboBox>
                <w:listItem w:value="Wählen Sie ein Element aus."/>
                <w:listItem w:displayText="Ja" w:value="Ja"/>
                <w:listItem w:displayText="Nein" w:value="Nein"/>
              </w:comboBox>
            </w:sdtPr>
            <w:sdtEndPr/>
            <w:sdtContent>
              <w:p w:rsidR="00A77770" w:rsidRPr="0077411C" w:rsidRDefault="00A77770" w:rsidP="00764E61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Ja/Nein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-546294204"/>
            <w:placeholder>
              <w:docPart w:val="8E055268D072468C8542362C14535588"/>
            </w:placeholder>
            <w:showingPlcHdr/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A77770" w:rsidRPr="0077411C" w:rsidRDefault="00A77770" w:rsidP="00764E61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km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28523236"/>
            <w:placeholder>
              <w:docPart w:val="406753E6E13D494D902021BBA2EAD964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A77770" w:rsidRPr="0077411C" w:rsidRDefault="00A77770" w:rsidP="00764E61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Name, Vorname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66945539"/>
            <w:placeholder>
              <w:docPart w:val="242DF2F8505E457E90409BDA2D2DE0DB"/>
            </w:placeholder>
            <w:showingPlcHdr/>
            <w:text/>
          </w:sdtPr>
          <w:sdtEndPr/>
          <w:sdtContent>
            <w:tc>
              <w:tcPr>
                <w:tcW w:w="1559" w:type="dxa"/>
                <w:vAlign w:val="center"/>
              </w:tcPr>
              <w:p w:rsidR="00A77770" w:rsidRPr="0077411C" w:rsidRDefault="00A77770" w:rsidP="00764E61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Mittel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86117711"/>
            <w:placeholder>
              <w:docPart w:val="3E615A8076964591B02DA14F9B924596"/>
            </w:placeholder>
            <w:showingPlcHdr/>
            <w:text/>
          </w:sdtPr>
          <w:sdtEndPr/>
          <w:sdtContent>
            <w:tc>
              <w:tcPr>
                <w:tcW w:w="3119" w:type="dxa"/>
                <w:vAlign w:val="center"/>
              </w:tcPr>
              <w:p w:rsidR="00A77770" w:rsidRPr="0077411C" w:rsidRDefault="00A77770" w:rsidP="00764E61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sonstige</w:t>
                </w:r>
              </w:p>
            </w:tc>
          </w:sdtContent>
        </w:sdt>
      </w:tr>
      <w:tr w:rsidR="00A77770" w:rsidRPr="0077411C" w:rsidTr="0077411C">
        <w:trPr>
          <w:trHeight w:hRule="exact" w:val="397"/>
        </w:trPr>
        <w:tc>
          <w:tcPr>
            <w:tcW w:w="426" w:type="dxa"/>
            <w:vAlign w:val="center"/>
          </w:tcPr>
          <w:p w:rsidR="00A77770" w:rsidRPr="0077411C" w:rsidRDefault="00A77770" w:rsidP="00764E61">
            <w:pPr>
              <w:spacing w:after="0"/>
              <w:rPr>
                <w:sz w:val="20"/>
                <w:szCs w:val="20"/>
              </w:rPr>
            </w:pPr>
            <w:r w:rsidRPr="0077411C">
              <w:rPr>
                <w:sz w:val="20"/>
                <w:szCs w:val="20"/>
              </w:rPr>
              <w:t>2</w:t>
            </w:r>
          </w:p>
        </w:tc>
        <w:sdt>
          <w:sdtPr>
            <w:rPr>
              <w:sz w:val="20"/>
              <w:szCs w:val="20"/>
            </w:rPr>
            <w:id w:val="1056744237"/>
            <w:placeholder>
              <w:docPart w:val="F624CFB39711476BB1CF4BDA3C6BA6A5"/>
            </w:placeholder>
            <w:showingPlcHdr/>
            <w:date>
              <w:dateFormat w:val="dd.MM.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vAlign w:val="center"/>
              </w:tcPr>
              <w:p w:rsidR="00A77770" w:rsidRPr="0077411C" w:rsidRDefault="0077411C" w:rsidP="00764E61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Datum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77379946"/>
            <w:placeholder>
              <w:docPart w:val="DD5B1E99703742A09EFDEA982E054DC0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:rsidR="00A77770" w:rsidRPr="0077411C" w:rsidRDefault="00A77770" w:rsidP="00764E61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Reiseweg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33339211"/>
            <w:placeholder>
              <w:docPart w:val="000B2CC1E11244E99911C8D7A786A873"/>
            </w:placeholder>
            <w:showingPlcHdr/>
            <w:text/>
          </w:sdtPr>
          <w:sdtEndPr/>
          <w:sdtContent>
            <w:tc>
              <w:tcPr>
                <w:tcW w:w="850" w:type="dxa"/>
                <w:vAlign w:val="center"/>
              </w:tcPr>
              <w:p w:rsidR="00A77770" w:rsidRPr="0077411C" w:rsidRDefault="0077411C" w:rsidP="00764E61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Beginn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97519047"/>
            <w:placeholder>
              <w:docPart w:val="198897786D5E41A7AFFA49D7D132DB88"/>
            </w:placeholder>
            <w:showingPlcHdr/>
            <w:text/>
          </w:sdtPr>
          <w:sdtEndPr/>
          <w:sdtContent>
            <w:tc>
              <w:tcPr>
                <w:tcW w:w="691" w:type="dxa"/>
                <w:vAlign w:val="center"/>
              </w:tcPr>
              <w:p w:rsidR="00A77770" w:rsidRPr="0077411C" w:rsidRDefault="00A77770" w:rsidP="00764E61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Ende.</w:t>
                </w:r>
              </w:p>
            </w:tc>
          </w:sdtContent>
        </w:sdt>
        <w:tc>
          <w:tcPr>
            <w:tcW w:w="868" w:type="dxa"/>
            <w:vAlign w:val="center"/>
          </w:tcPr>
          <w:sdt>
            <w:sdtPr>
              <w:rPr>
                <w:sz w:val="20"/>
                <w:szCs w:val="20"/>
              </w:rPr>
              <w:id w:val="1970316068"/>
              <w:placeholder>
                <w:docPart w:val="5F7CCB2C16D54244A3A466B2962C4DCA"/>
              </w:placeholder>
              <w:showingPlcHdr/>
              <w:comboBox>
                <w:listItem w:value="Wählen Sie ein Element aus."/>
                <w:listItem w:displayText="Ja" w:value="Ja"/>
                <w:listItem w:displayText="Nein" w:value="Nein"/>
              </w:comboBox>
            </w:sdtPr>
            <w:sdtEndPr/>
            <w:sdtContent>
              <w:p w:rsidR="00A77770" w:rsidRPr="0077411C" w:rsidRDefault="00A77770" w:rsidP="00764E61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Ja/Nein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-79679254"/>
            <w:placeholder>
              <w:docPart w:val="48E66EB7D51647E18486C0609DB58F2E"/>
            </w:placeholder>
            <w:showingPlcHdr/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A77770" w:rsidRPr="0077411C" w:rsidRDefault="00A77770" w:rsidP="00764E61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km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64555334"/>
            <w:placeholder>
              <w:docPart w:val="0CC47D125CE64D3E871E75ACB811C866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A77770" w:rsidRPr="0077411C" w:rsidRDefault="00A77770" w:rsidP="00764E61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Name, Vorname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38929288"/>
            <w:placeholder>
              <w:docPart w:val="7D367BB203B344599202F93533C691C7"/>
            </w:placeholder>
            <w:showingPlcHdr/>
            <w:text/>
          </w:sdtPr>
          <w:sdtEndPr/>
          <w:sdtContent>
            <w:tc>
              <w:tcPr>
                <w:tcW w:w="1559" w:type="dxa"/>
                <w:vAlign w:val="center"/>
              </w:tcPr>
              <w:p w:rsidR="00A77770" w:rsidRPr="0077411C" w:rsidRDefault="00A77770" w:rsidP="00764E61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Mittel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02151372"/>
            <w:placeholder>
              <w:docPart w:val="8BC60C093FF74E8E8E233E738B33989B"/>
            </w:placeholder>
            <w:showingPlcHdr/>
            <w:text/>
          </w:sdtPr>
          <w:sdtEndPr/>
          <w:sdtContent>
            <w:tc>
              <w:tcPr>
                <w:tcW w:w="3119" w:type="dxa"/>
                <w:vAlign w:val="center"/>
              </w:tcPr>
              <w:p w:rsidR="00A77770" w:rsidRPr="0077411C" w:rsidRDefault="00A77770" w:rsidP="00764E61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sonstige</w:t>
                </w:r>
              </w:p>
            </w:tc>
          </w:sdtContent>
        </w:sdt>
      </w:tr>
      <w:tr w:rsidR="00A77770" w:rsidRPr="0077411C" w:rsidTr="0077411C">
        <w:trPr>
          <w:trHeight w:hRule="exact" w:val="397"/>
        </w:trPr>
        <w:tc>
          <w:tcPr>
            <w:tcW w:w="426" w:type="dxa"/>
            <w:vAlign w:val="center"/>
          </w:tcPr>
          <w:p w:rsidR="00A77770" w:rsidRPr="0077411C" w:rsidRDefault="00A77770" w:rsidP="00764E61">
            <w:pPr>
              <w:spacing w:after="0"/>
              <w:rPr>
                <w:sz w:val="20"/>
                <w:szCs w:val="20"/>
              </w:rPr>
            </w:pPr>
            <w:r w:rsidRPr="0077411C"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id w:val="4709215"/>
            <w:placeholder>
              <w:docPart w:val="5491267B8F96499295D220DB0C9D2B43"/>
            </w:placeholder>
            <w:showingPlcHdr/>
            <w:date>
              <w:dateFormat w:val="dd.MM.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vAlign w:val="center"/>
              </w:tcPr>
              <w:p w:rsidR="00A77770" w:rsidRPr="0077411C" w:rsidRDefault="0077411C" w:rsidP="00764E61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Datum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8778036"/>
            <w:placeholder>
              <w:docPart w:val="AE626974C204403DB1C67F2A7ADB526A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:rsidR="00A77770" w:rsidRPr="0077411C" w:rsidRDefault="00A77770" w:rsidP="00764E61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Reiseweg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86495070"/>
            <w:placeholder>
              <w:docPart w:val="97E9AC5DFF4741109049C667F6FC3AAC"/>
            </w:placeholder>
            <w:showingPlcHdr/>
            <w:text/>
          </w:sdtPr>
          <w:sdtEndPr/>
          <w:sdtContent>
            <w:tc>
              <w:tcPr>
                <w:tcW w:w="850" w:type="dxa"/>
                <w:vAlign w:val="center"/>
              </w:tcPr>
              <w:p w:rsidR="00A77770" w:rsidRPr="0077411C" w:rsidRDefault="0077411C" w:rsidP="00764E61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Beginn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37533001"/>
            <w:placeholder>
              <w:docPart w:val="5229AD5BA76B41498B126B05F7E025A7"/>
            </w:placeholder>
            <w:showingPlcHdr/>
            <w:text/>
          </w:sdtPr>
          <w:sdtEndPr/>
          <w:sdtContent>
            <w:tc>
              <w:tcPr>
                <w:tcW w:w="691" w:type="dxa"/>
                <w:vAlign w:val="center"/>
              </w:tcPr>
              <w:p w:rsidR="00A77770" w:rsidRPr="0077411C" w:rsidRDefault="00A77770" w:rsidP="00764E61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Ende.</w:t>
                </w:r>
              </w:p>
            </w:tc>
          </w:sdtContent>
        </w:sdt>
        <w:tc>
          <w:tcPr>
            <w:tcW w:w="868" w:type="dxa"/>
            <w:vAlign w:val="center"/>
          </w:tcPr>
          <w:sdt>
            <w:sdtPr>
              <w:rPr>
                <w:sz w:val="20"/>
                <w:szCs w:val="20"/>
              </w:rPr>
              <w:id w:val="-1313099626"/>
              <w:placeholder>
                <w:docPart w:val="88F917DB7AF24EBD8E14AB956F28EDCC"/>
              </w:placeholder>
              <w:showingPlcHdr/>
              <w:comboBox>
                <w:listItem w:value="Wählen Sie ein Element aus."/>
                <w:listItem w:displayText="Ja" w:value="Ja"/>
                <w:listItem w:displayText="Nein" w:value="Nein"/>
              </w:comboBox>
            </w:sdtPr>
            <w:sdtEndPr/>
            <w:sdtContent>
              <w:p w:rsidR="00A77770" w:rsidRPr="0077411C" w:rsidRDefault="00A77770" w:rsidP="00764E61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Ja/Nein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-860586773"/>
            <w:placeholder>
              <w:docPart w:val="07B1FFBBCB984723AFE8EF9CD45A854F"/>
            </w:placeholder>
            <w:showingPlcHdr/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A77770" w:rsidRPr="0077411C" w:rsidRDefault="00A77770" w:rsidP="00764E61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km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73031294"/>
            <w:placeholder>
              <w:docPart w:val="3D78F329A2FB4A4AA2F5481582E0D077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A77770" w:rsidRPr="0077411C" w:rsidRDefault="00A77770" w:rsidP="00764E61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Name, Vorname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83979164"/>
            <w:placeholder>
              <w:docPart w:val="166A545B26D246FDB487974B4270B82F"/>
            </w:placeholder>
            <w:showingPlcHdr/>
            <w:text/>
          </w:sdtPr>
          <w:sdtEndPr/>
          <w:sdtContent>
            <w:tc>
              <w:tcPr>
                <w:tcW w:w="1559" w:type="dxa"/>
                <w:vAlign w:val="center"/>
              </w:tcPr>
              <w:p w:rsidR="00A77770" w:rsidRPr="0077411C" w:rsidRDefault="00A77770" w:rsidP="00764E61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Mittel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79419399"/>
            <w:placeholder>
              <w:docPart w:val="EA90F54E66DC4D9EA79DB48100CA1762"/>
            </w:placeholder>
            <w:showingPlcHdr/>
            <w:text/>
          </w:sdtPr>
          <w:sdtEndPr/>
          <w:sdtContent>
            <w:tc>
              <w:tcPr>
                <w:tcW w:w="3119" w:type="dxa"/>
                <w:vAlign w:val="center"/>
              </w:tcPr>
              <w:p w:rsidR="00A77770" w:rsidRPr="0077411C" w:rsidRDefault="00A77770" w:rsidP="00764E61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sonstige</w:t>
                </w:r>
              </w:p>
            </w:tc>
          </w:sdtContent>
        </w:sdt>
      </w:tr>
      <w:tr w:rsidR="00A77770" w:rsidRPr="0077411C" w:rsidTr="0077411C">
        <w:trPr>
          <w:trHeight w:hRule="exact" w:val="397"/>
        </w:trPr>
        <w:tc>
          <w:tcPr>
            <w:tcW w:w="426" w:type="dxa"/>
            <w:vAlign w:val="center"/>
          </w:tcPr>
          <w:p w:rsidR="00A77770" w:rsidRPr="0077411C" w:rsidRDefault="00A77770" w:rsidP="00764E61">
            <w:pPr>
              <w:spacing w:after="0"/>
              <w:rPr>
                <w:sz w:val="20"/>
                <w:szCs w:val="20"/>
              </w:rPr>
            </w:pPr>
            <w:r w:rsidRPr="0077411C">
              <w:rPr>
                <w:sz w:val="20"/>
                <w:szCs w:val="20"/>
              </w:rPr>
              <w:t>4</w:t>
            </w:r>
          </w:p>
        </w:tc>
        <w:sdt>
          <w:sdtPr>
            <w:rPr>
              <w:sz w:val="20"/>
              <w:szCs w:val="20"/>
            </w:rPr>
            <w:id w:val="552579964"/>
            <w:placeholder>
              <w:docPart w:val="64D2DCE073184083B6A6D2FD613D87B6"/>
            </w:placeholder>
            <w:showingPlcHdr/>
            <w:date>
              <w:dateFormat w:val="dd.MM.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vAlign w:val="center"/>
              </w:tcPr>
              <w:p w:rsidR="00A77770" w:rsidRPr="0077411C" w:rsidRDefault="0077411C" w:rsidP="00764E61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Datum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32515385"/>
            <w:placeholder>
              <w:docPart w:val="91D3A20EA24B46DA81881EB99D1F0743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:rsidR="00A77770" w:rsidRPr="0077411C" w:rsidRDefault="00A77770" w:rsidP="00764E61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Reiseweg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82247759"/>
            <w:placeholder>
              <w:docPart w:val="E5546E29E8FF4083A5025D3F57358B9D"/>
            </w:placeholder>
            <w:showingPlcHdr/>
            <w:text/>
          </w:sdtPr>
          <w:sdtEndPr/>
          <w:sdtContent>
            <w:tc>
              <w:tcPr>
                <w:tcW w:w="850" w:type="dxa"/>
                <w:vAlign w:val="center"/>
              </w:tcPr>
              <w:p w:rsidR="00A77770" w:rsidRPr="0077411C" w:rsidRDefault="0077411C" w:rsidP="00764E61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Beginn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76337016"/>
            <w:placeholder>
              <w:docPart w:val="BAF17B2A47AD44BE8E62015C4CA1CD43"/>
            </w:placeholder>
            <w:showingPlcHdr/>
            <w:text/>
          </w:sdtPr>
          <w:sdtEndPr/>
          <w:sdtContent>
            <w:tc>
              <w:tcPr>
                <w:tcW w:w="691" w:type="dxa"/>
                <w:vAlign w:val="center"/>
              </w:tcPr>
              <w:p w:rsidR="00A77770" w:rsidRPr="0077411C" w:rsidRDefault="00A77770" w:rsidP="00764E61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Ende.</w:t>
                </w:r>
              </w:p>
            </w:tc>
          </w:sdtContent>
        </w:sdt>
        <w:tc>
          <w:tcPr>
            <w:tcW w:w="868" w:type="dxa"/>
            <w:vAlign w:val="center"/>
          </w:tcPr>
          <w:sdt>
            <w:sdtPr>
              <w:rPr>
                <w:sz w:val="20"/>
                <w:szCs w:val="20"/>
              </w:rPr>
              <w:id w:val="861326783"/>
              <w:placeholder>
                <w:docPart w:val="2E284CD91D9E489AA2559C703F3D1539"/>
              </w:placeholder>
              <w:showingPlcHdr/>
              <w:comboBox>
                <w:listItem w:value="Wählen Sie ein Element aus."/>
                <w:listItem w:displayText="Ja" w:value="Ja"/>
                <w:listItem w:displayText="Nein" w:value="Nein"/>
              </w:comboBox>
            </w:sdtPr>
            <w:sdtEndPr/>
            <w:sdtContent>
              <w:p w:rsidR="00A77770" w:rsidRPr="0077411C" w:rsidRDefault="00A77770" w:rsidP="00764E61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Ja/Nein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2012179658"/>
            <w:placeholder>
              <w:docPart w:val="7A16AAF1093043DE8E79E1CC2C63AF13"/>
            </w:placeholder>
            <w:showingPlcHdr/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A77770" w:rsidRPr="0077411C" w:rsidRDefault="00A77770" w:rsidP="00764E61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km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42339245"/>
            <w:placeholder>
              <w:docPart w:val="188C2806A96347CD911A32186EC4FB17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A77770" w:rsidRPr="0077411C" w:rsidRDefault="00A77770" w:rsidP="00764E61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Name, Vorname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58725760"/>
            <w:placeholder>
              <w:docPart w:val="1A736861629E4070A5E99B2D568E49A3"/>
            </w:placeholder>
            <w:showingPlcHdr/>
            <w:text/>
          </w:sdtPr>
          <w:sdtEndPr/>
          <w:sdtContent>
            <w:tc>
              <w:tcPr>
                <w:tcW w:w="1559" w:type="dxa"/>
                <w:vAlign w:val="center"/>
              </w:tcPr>
              <w:p w:rsidR="00A77770" w:rsidRPr="0077411C" w:rsidRDefault="00A77770" w:rsidP="00764E61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Mittel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09456841"/>
            <w:placeholder>
              <w:docPart w:val="45CEBE37673B4EE48F98A3F621F5B151"/>
            </w:placeholder>
            <w:showingPlcHdr/>
            <w:text/>
          </w:sdtPr>
          <w:sdtEndPr/>
          <w:sdtContent>
            <w:tc>
              <w:tcPr>
                <w:tcW w:w="3119" w:type="dxa"/>
                <w:vAlign w:val="center"/>
              </w:tcPr>
              <w:p w:rsidR="00A77770" w:rsidRPr="0077411C" w:rsidRDefault="00A77770" w:rsidP="00764E61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sonstige</w:t>
                </w:r>
              </w:p>
            </w:tc>
          </w:sdtContent>
        </w:sdt>
      </w:tr>
      <w:tr w:rsidR="007F7506" w:rsidRPr="0077411C" w:rsidTr="0077411C">
        <w:trPr>
          <w:trHeight w:hRule="exact" w:val="397"/>
        </w:trPr>
        <w:tc>
          <w:tcPr>
            <w:tcW w:w="426" w:type="dxa"/>
            <w:vAlign w:val="center"/>
          </w:tcPr>
          <w:p w:rsidR="007F7506" w:rsidRPr="0077411C" w:rsidRDefault="007F7506" w:rsidP="00764E61">
            <w:pPr>
              <w:spacing w:after="0"/>
              <w:rPr>
                <w:sz w:val="20"/>
                <w:szCs w:val="20"/>
              </w:rPr>
            </w:pPr>
            <w:r w:rsidRPr="0077411C">
              <w:rPr>
                <w:sz w:val="20"/>
                <w:szCs w:val="20"/>
              </w:rPr>
              <w:t>5</w:t>
            </w:r>
          </w:p>
        </w:tc>
        <w:sdt>
          <w:sdtPr>
            <w:rPr>
              <w:sz w:val="20"/>
              <w:szCs w:val="20"/>
            </w:rPr>
            <w:id w:val="260809793"/>
            <w:placeholder>
              <w:docPart w:val="9EE95F3822074924BFE6E2F6A1620443"/>
            </w:placeholder>
            <w:showingPlcHdr/>
            <w:date>
              <w:dateFormat w:val="dd.MM.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vAlign w:val="center"/>
              </w:tcPr>
              <w:p w:rsidR="007F7506" w:rsidRPr="0077411C" w:rsidRDefault="0077411C" w:rsidP="0004435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Datum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99498557"/>
            <w:placeholder>
              <w:docPart w:val="7A4FF226F8E74BF4892D2FAD8019A09B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:rsidR="007F7506" w:rsidRPr="0077411C" w:rsidRDefault="007F7506" w:rsidP="0004435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Reiseweg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16633691"/>
            <w:placeholder>
              <w:docPart w:val="F27861BEE71E442290B8DA09D80716E6"/>
            </w:placeholder>
            <w:showingPlcHdr/>
            <w:text/>
          </w:sdtPr>
          <w:sdtEndPr/>
          <w:sdtContent>
            <w:tc>
              <w:tcPr>
                <w:tcW w:w="850" w:type="dxa"/>
                <w:vAlign w:val="center"/>
              </w:tcPr>
              <w:p w:rsidR="007F7506" w:rsidRPr="0077411C" w:rsidRDefault="0077411C" w:rsidP="0004435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Beginn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33448048"/>
            <w:placeholder>
              <w:docPart w:val="7EA81E5445974A139CB69CF892C4280F"/>
            </w:placeholder>
            <w:showingPlcHdr/>
            <w:text/>
          </w:sdtPr>
          <w:sdtEndPr/>
          <w:sdtContent>
            <w:tc>
              <w:tcPr>
                <w:tcW w:w="691" w:type="dxa"/>
                <w:vAlign w:val="center"/>
              </w:tcPr>
              <w:p w:rsidR="007F7506" w:rsidRPr="0077411C" w:rsidRDefault="007F7506" w:rsidP="0004435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Ende.</w:t>
                </w:r>
              </w:p>
            </w:tc>
          </w:sdtContent>
        </w:sdt>
        <w:tc>
          <w:tcPr>
            <w:tcW w:w="868" w:type="dxa"/>
            <w:vAlign w:val="center"/>
          </w:tcPr>
          <w:sdt>
            <w:sdtPr>
              <w:rPr>
                <w:sz w:val="20"/>
                <w:szCs w:val="20"/>
              </w:rPr>
              <w:id w:val="2137444384"/>
              <w:placeholder>
                <w:docPart w:val="9C47A0F9E6AA4B488804B26CB032B11D"/>
              </w:placeholder>
              <w:showingPlcHdr/>
              <w:comboBox>
                <w:listItem w:value="Wählen Sie ein Element aus."/>
                <w:listItem w:displayText="Ja" w:value="Ja"/>
                <w:listItem w:displayText="Nein" w:value="Nein"/>
              </w:comboBox>
            </w:sdtPr>
            <w:sdtEndPr/>
            <w:sdtContent>
              <w:p w:rsidR="007F7506" w:rsidRPr="0077411C" w:rsidRDefault="007F7506" w:rsidP="00044356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Ja/Nein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-1030569556"/>
            <w:placeholder>
              <w:docPart w:val="074ACC8AB73D4A42B84448C4737F1E3F"/>
            </w:placeholder>
            <w:showingPlcHdr/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7F7506" w:rsidRPr="0077411C" w:rsidRDefault="007F7506" w:rsidP="0004435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km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99504280"/>
            <w:placeholder>
              <w:docPart w:val="6F5B93CD2564485DAB15A8D699E59231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7F7506" w:rsidRPr="0077411C" w:rsidRDefault="007F7506" w:rsidP="0004435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Name, Vorname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48285812"/>
            <w:placeholder>
              <w:docPart w:val="8384135EBF2E478A90CD8D20E4F099C9"/>
            </w:placeholder>
            <w:showingPlcHdr/>
            <w:text/>
          </w:sdtPr>
          <w:sdtEndPr/>
          <w:sdtContent>
            <w:tc>
              <w:tcPr>
                <w:tcW w:w="1559" w:type="dxa"/>
                <w:vAlign w:val="center"/>
              </w:tcPr>
              <w:p w:rsidR="007F7506" w:rsidRPr="0077411C" w:rsidRDefault="007F7506" w:rsidP="0004435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Mittel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58214471"/>
            <w:placeholder>
              <w:docPart w:val="763A0148FDB54CAE862FE3EF3033008F"/>
            </w:placeholder>
            <w:showingPlcHdr/>
            <w:text/>
          </w:sdtPr>
          <w:sdtEndPr/>
          <w:sdtContent>
            <w:tc>
              <w:tcPr>
                <w:tcW w:w="3119" w:type="dxa"/>
                <w:vAlign w:val="center"/>
              </w:tcPr>
              <w:p w:rsidR="007F7506" w:rsidRPr="0077411C" w:rsidRDefault="007F7506" w:rsidP="0004435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sonstige</w:t>
                </w:r>
              </w:p>
            </w:tc>
          </w:sdtContent>
        </w:sdt>
      </w:tr>
      <w:tr w:rsidR="007F7506" w:rsidRPr="0077411C" w:rsidTr="0077411C">
        <w:trPr>
          <w:trHeight w:hRule="exact" w:val="397"/>
        </w:trPr>
        <w:tc>
          <w:tcPr>
            <w:tcW w:w="426" w:type="dxa"/>
            <w:vAlign w:val="center"/>
          </w:tcPr>
          <w:p w:rsidR="007F7506" w:rsidRPr="0077411C" w:rsidRDefault="007F7506" w:rsidP="00764E61">
            <w:pPr>
              <w:spacing w:after="0"/>
              <w:rPr>
                <w:sz w:val="20"/>
                <w:szCs w:val="20"/>
              </w:rPr>
            </w:pPr>
            <w:r w:rsidRPr="0077411C">
              <w:rPr>
                <w:sz w:val="20"/>
                <w:szCs w:val="20"/>
              </w:rPr>
              <w:t>6</w:t>
            </w:r>
          </w:p>
        </w:tc>
        <w:sdt>
          <w:sdtPr>
            <w:rPr>
              <w:sz w:val="20"/>
              <w:szCs w:val="20"/>
            </w:rPr>
            <w:id w:val="1990365531"/>
            <w:placeholder>
              <w:docPart w:val="6DBFA5EE4B344DE58557DB1D0D3CFF28"/>
            </w:placeholder>
            <w:showingPlcHdr/>
            <w:date>
              <w:dateFormat w:val="dd.MM.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vAlign w:val="center"/>
              </w:tcPr>
              <w:p w:rsidR="007F7506" w:rsidRPr="0077411C" w:rsidRDefault="0077411C" w:rsidP="0004435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Datum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09932753"/>
            <w:placeholder>
              <w:docPart w:val="CE1B8927884045179EA6402ED834D983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:rsidR="007F7506" w:rsidRPr="0077411C" w:rsidRDefault="007F7506" w:rsidP="0004435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Reiseweg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69943813"/>
            <w:placeholder>
              <w:docPart w:val="9BD479C477AD42989535F2E747C7ADD0"/>
            </w:placeholder>
            <w:showingPlcHdr/>
            <w:text/>
          </w:sdtPr>
          <w:sdtEndPr/>
          <w:sdtContent>
            <w:tc>
              <w:tcPr>
                <w:tcW w:w="850" w:type="dxa"/>
                <w:vAlign w:val="center"/>
              </w:tcPr>
              <w:p w:rsidR="007F7506" w:rsidRPr="0077411C" w:rsidRDefault="0077411C" w:rsidP="0004435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Beginn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00132183"/>
            <w:placeholder>
              <w:docPart w:val="CE41F76815E0410C8CA8BAFB6B4A64F3"/>
            </w:placeholder>
            <w:showingPlcHdr/>
            <w:text/>
          </w:sdtPr>
          <w:sdtEndPr/>
          <w:sdtContent>
            <w:tc>
              <w:tcPr>
                <w:tcW w:w="691" w:type="dxa"/>
                <w:vAlign w:val="center"/>
              </w:tcPr>
              <w:p w:rsidR="007F7506" w:rsidRPr="0077411C" w:rsidRDefault="007F7506" w:rsidP="0004435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Ende.</w:t>
                </w:r>
              </w:p>
            </w:tc>
          </w:sdtContent>
        </w:sdt>
        <w:tc>
          <w:tcPr>
            <w:tcW w:w="868" w:type="dxa"/>
            <w:vAlign w:val="center"/>
          </w:tcPr>
          <w:sdt>
            <w:sdtPr>
              <w:rPr>
                <w:sz w:val="20"/>
                <w:szCs w:val="20"/>
              </w:rPr>
              <w:id w:val="981432849"/>
              <w:placeholder>
                <w:docPart w:val="D70C560663D743F3965285AFFD5CFBF4"/>
              </w:placeholder>
              <w:showingPlcHdr/>
              <w:comboBox>
                <w:listItem w:value="Wählen Sie ein Element aus."/>
                <w:listItem w:displayText="Ja" w:value="Ja"/>
                <w:listItem w:displayText="Nein" w:value="Nein"/>
              </w:comboBox>
            </w:sdtPr>
            <w:sdtEndPr/>
            <w:sdtContent>
              <w:p w:rsidR="007F7506" w:rsidRPr="0077411C" w:rsidRDefault="007F7506" w:rsidP="00044356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Ja/Nein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827100062"/>
            <w:placeholder>
              <w:docPart w:val="6771159024CD407689D254C813B3E6B8"/>
            </w:placeholder>
            <w:showingPlcHdr/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7F7506" w:rsidRPr="0077411C" w:rsidRDefault="007F7506" w:rsidP="0004435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km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44018139"/>
            <w:placeholder>
              <w:docPart w:val="D12119A9DCC04F55961EC77D41AC7D0B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7F7506" w:rsidRPr="0077411C" w:rsidRDefault="007F7506" w:rsidP="0004435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Name, Vorname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57982594"/>
            <w:placeholder>
              <w:docPart w:val="D39E574237EF465EA60DE353C52E209B"/>
            </w:placeholder>
            <w:showingPlcHdr/>
            <w:text/>
          </w:sdtPr>
          <w:sdtEndPr/>
          <w:sdtContent>
            <w:tc>
              <w:tcPr>
                <w:tcW w:w="1559" w:type="dxa"/>
                <w:vAlign w:val="center"/>
              </w:tcPr>
              <w:p w:rsidR="007F7506" w:rsidRPr="0077411C" w:rsidRDefault="007F7506" w:rsidP="0004435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Mittel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5242606"/>
            <w:placeholder>
              <w:docPart w:val="DB1C8745FAFD4E3E9FE5526E8994329C"/>
            </w:placeholder>
            <w:showingPlcHdr/>
            <w:text/>
          </w:sdtPr>
          <w:sdtEndPr/>
          <w:sdtContent>
            <w:tc>
              <w:tcPr>
                <w:tcW w:w="3119" w:type="dxa"/>
                <w:vAlign w:val="center"/>
              </w:tcPr>
              <w:p w:rsidR="007F7506" w:rsidRPr="0077411C" w:rsidRDefault="007F7506" w:rsidP="0004435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sonstige</w:t>
                </w:r>
              </w:p>
            </w:tc>
          </w:sdtContent>
        </w:sdt>
      </w:tr>
      <w:tr w:rsidR="007F7506" w:rsidRPr="0077411C" w:rsidTr="0077411C">
        <w:trPr>
          <w:trHeight w:hRule="exact" w:val="397"/>
        </w:trPr>
        <w:tc>
          <w:tcPr>
            <w:tcW w:w="426" w:type="dxa"/>
            <w:vAlign w:val="center"/>
          </w:tcPr>
          <w:p w:rsidR="007F7506" w:rsidRPr="0077411C" w:rsidRDefault="007F7506" w:rsidP="00764E61">
            <w:pPr>
              <w:spacing w:after="0"/>
              <w:rPr>
                <w:sz w:val="20"/>
                <w:szCs w:val="20"/>
              </w:rPr>
            </w:pPr>
            <w:r w:rsidRPr="0077411C">
              <w:rPr>
                <w:sz w:val="20"/>
                <w:szCs w:val="20"/>
              </w:rPr>
              <w:t>7</w:t>
            </w:r>
          </w:p>
        </w:tc>
        <w:sdt>
          <w:sdtPr>
            <w:rPr>
              <w:sz w:val="20"/>
              <w:szCs w:val="20"/>
            </w:rPr>
            <w:id w:val="1650789668"/>
            <w:placeholder>
              <w:docPart w:val="7FB7545E193F4CFA834F363E33C8948E"/>
            </w:placeholder>
            <w:showingPlcHdr/>
            <w:date>
              <w:dateFormat w:val="dd.MM.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vAlign w:val="center"/>
              </w:tcPr>
              <w:p w:rsidR="007F7506" w:rsidRPr="0077411C" w:rsidRDefault="0077411C" w:rsidP="0004435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Datum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16111460"/>
            <w:placeholder>
              <w:docPart w:val="BED4DE022F5044B3B0A508A4112EE5DD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:rsidR="007F7506" w:rsidRPr="0077411C" w:rsidRDefault="007F7506" w:rsidP="0004435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Reiseweg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63132697"/>
            <w:placeholder>
              <w:docPart w:val="A22DD5267A0744BFA16AC1E9E32DBD28"/>
            </w:placeholder>
            <w:showingPlcHdr/>
            <w:text/>
          </w:sdtPr>
          <w:sdtEndPr/>
          <w:sdtContent>
            <w:tc>
              <w:tcPr>
                <w:tcW w:w="850" w:type="dxa"/>
                <w:vAlign w:val="center"/>
              </w:tcPr>
              <w:p w:rsidR="007F7506" w:rsidRPr="0077411C" w:rsidRDefault="0077411C" w:rsidP="0004435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Beginn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49249254"/>
            <w:placeholder>
              <w:docPart w:val="7DC97AA6002242C2A48FC33797F6271E"/>
            </w:placeholder>
            <w:showingPlcHdr/>
            <w:text/>
          </w:sdtPr>
          <w:sdtEndPr/>
          <w:sdtContent>
            <w:tc>
              <w:tcPr>
                <w:tcW w:w="691" w:type="dxa"/>
                <w:vAlign w:val="center"/>
              </w:tcPr>
              <w:p w:rsidR="007F7506" w:rsidRPr="0077411C" w:rsidRDefault="007F7506" w:rsidP="0004435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Ende.</w:t>
                </w:r>
              </w:p>
            </w:tc>
          </w:sdtContent>
        </w:sdt>
        <w:tc>
          <w:tcPr>
            <w:tcW w:w="868" w:type="dxa"/>
            <w:vAlign w:val="center"/>
          </w:tcPr>
          <w:sdt>
            <w:sdtPr>
              <w:rPr>
                <w:sz w:val="20"/>
                <w:szCs w:val="20"/>
              </w:rPr>
              <w:id w:val="63925434"/>
              <w:placeholder>
                <w:docPart w:val="A70883DC812640D583CF8F5FA7E19E96"/>
              </w:placeholder>
              <w:showingPlcHdr/>
              <w:comboBox>
                <w:listItem w:value="Wählen Sie ein Element aus."/>
                <w:listItem w:displayText="Ja" w:value="Ja"/>
                <w:listItem w:displayText="Nein" w:value="Nein"/>
              </w:comboBox>
            </w:sdtPr>
            <w:sdtEndPr/>
            <w:sdtContent>
              <w:p w:rsidR="007F7506" w:rsidRPr="0077411C" w:rsidRDefault="007F7506" w:rsidP="00044356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Ja/Nein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1691567550"/>
            <w:placeholder>
              <w:docPart w:val="EBBD3752018442D98515A1CE2C9326B2"/>
            </w:placeholder>
            <w:showingPlcHdr/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7F7506" w:rsidRPr="0077411C" w:rsidRDefault="007F7506" w:rsidP="0004435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km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20134924"/>
            <w:placeholder>
              <w:docPart w:val="82F3C12AC75941B9AF8F5E5C98AF42DD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7F7506" w:rsidRPr="0077411C" w:rsidRDefault="007F7506" w:rsidP="0004435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Name, Vorname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42845431"/>
            <w:placeholder>
              <w:docPart w:val="63E6B60B0DDA47AFB0FF31B038586175"/>
            </w:placeholder>
            <w:showingPlcHdr/>
            <w:text/>
          </w:sdtPr>
          <w:sdtEndPr/>
          <w:sdtContent>
            <w:tc>
              <w:tcPr>
                <w:tcW w:w="1559" w:type="dxa"/>
                <w:vAlign w:val="center"/>
              </w:tcPr>
              <w:p w:rsidR="007F7506" w:rsidRPr="0077411C" w:rsidRDefault="007F7506" w:rsidP="0004435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Mittel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98450712"/>
            <w:placeholder>
              <w:docPart w:val="FE734233A7814AF39EDB9F0764052108"/>
            </w:placeholder>
            <w:showingPlcHdr/>
            <w:text/>
          </w:sdtPr>
          <w:sdtEndPr/>
          <w:sdtContent>
            <w:tc>
              <w:tcPr>
                <w:tcW w:w="3119" w:type="dxa"/>
                <w:vAlign w:val="center"/>
              </w:tcPr>
              <w:p w:rsidR="007F7506" w:rsidRPr="0077411C" w:rsidRDefault="007F7506" w:rsidP="0004435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sonstige</w:t>
                </w:r>
              </w:p>
            </w:tc>
          </w:sdtContent>
        </w:sdt>
      </w:tr>
      <w:tr w:rsidR="007F7506" w:rsidRPr="0077411C" w:rsidTr="0077411C">
        <w:trPr>
          <w:trHeight w:hRule="exact" w:val="397"/>
        </w:trPr>
        <w:tc>
          <w:tcPr>
            <w:tcW w:w="426" w:type="dxa"/>
            <w:vAlign w:val="center"/>
          </w:tcPr>
          <w:p w:rsidR="007F7506" w:rsidRPr="0077411C" w:rsidRDefault="007F7506" w:rsidP="00764E61">
            <w:pPr>
              <w:spacing w:after="0"/>
              <w:rPr>
                <w:sz w:val="20"/>
                <w:szCs w:val="20"/>
              </w:rPr>
            </w:pPr>
            <w:r w:rsidRPr="0077411C">
              <w:rPr>
                <w:sz w:val="20"/>
                <w:szCs w:val="20"/>
              </w:rPr>
              <w:t>8</w:t>
            </w:r>
          </w:p>
        </w:tc>
        <w:sdt>
          <w:sdtPr>
            <w:rPr>
              <w:sz w:val="20"/>
              <w:szCs w:val="20"/>
            </w:rPr>
            <w:id w:val="-986934937"/>
            <w:placeholder>
              <w:docPart w:val="0FC1610B053942CFAE48D760ADD40362"/>
            </w:placeholder>
            <w:showingPlcHdr/>
            <w:date>
              <w:dateFormat w:val="dd.MM.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vAlign w:val="center"/>
              </w:tcPr>
              <w:p w:rsidR="007F7506" w:rsidRPr="0077411C" w:rsidRDefault="0077411C" w:rsidP="0004435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Datum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12934431"/>
            <w:placeholder>
              <w:docPart w:val="434DA54A0A834425BF1D06BC7BF35758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:rsidR="007F7506" w:rsidRPr="0077411C" w:rsidRDefault="007F7506" w:rsidP="0004435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Reiseweg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59646653"/>
            <w:placeholder>
              <w:docPart w:val="397846474D3B40D684626C4B962AE918"/>
            </w:placeholder>
            <w:showingPlcHdr/>
            <w:text/>
          </w:sdtPr>
          <w:sdtEndPr/>
          <w:sdtContent>
            <w:tc>
              <w:tcPr>
                <w:tcW w:w="850" w:type="dxa"/>
                <w:vAlign w:val="center"/>
              </w:tcPr>
              <w:p w:rsidR="007F7506" w:rsidRPr="0077411C" w:rsidRDefault="0077411C" w:rsidP="0004435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Beginn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8134022"/>
            <w:placeholder>
              <w:docPart w:val="D0F92321FF054C0382111DB25986AC75"/>
            </w:placeholder>
            <w:showingPlcHdr/>
            <w:text/>
          </w:sdtPr>
          <w:sdtEndPr/>
          <w:sdtContent>
            <w:tc>
              <w:tcPr>
                <w:tcW w:w="691" w:type="dxa"/>
                <w:vAlign w:val="center"/>
              </w:tcPr>
              <w:p w:rsidR="007F7506" w:rsidRPr="0077411C" w:rsidRDefault="007F7506" w:rsidP="0004435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Ende.</w:t>
                </w:r>
              </w:p>
            </w:tc>
          </w:sdtContent>
        </w:sdt>
        <w:tc>
          <w:tcPr>
            <w:tcW w:w="868" w:type="dxa"/>
            <w:vAlign w:val="center"/>
          </w:tcPr>
          <w:sdt>
            <w:sdtPr>
              <w:rPr>
                <w:sz w:val="20"/>
                <w:szCs w:val="20"/>
              </w:rPr>
              <w:id w:val="-1677182594"/>
              <w:placeholder>
                <w:docPart w:val="8CD51D15AA464EFE985C1C60F7A06414"/>
              </w:placeholder>
              <w:showingPlcHdr/>
              <w:comboBox>
                <w:listItem w:value="Wählen Sie ein Element aus."/>
                <w:listItem w:displayText="Ja" w:value="Ja"/>
                <w:listItem w:displayText="Nein" w:value="Nein"/>
              </w:comboBox>
            </w:sdtPr>
            <w:sdtEndPr/>
            <w:sdtContent>
              <w:p w:rsidR="007F7506" w:rsidRPr="0077411C" w:rsidRDefault="007F7506" w:rsidP="00044356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Ja/Nein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-307708541"/>
            <w:placeholder>
              <w:docPart w:val="E704D59F28EF46478E29EAE5A918765A"/>
            </w:placeholder>
            <w:showingPlcHdr/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7F7506" w:rsidRPr="0077411C" w:rsidRDefault="007F7506" w:rsidP="0004435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km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21619547"/>
            <w:placeholder>
              <w:docPart w:val="7A7443BF475E45A0A89F7C00A86D87A6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7F7506" w:rsidRPr="0077411C" w:rsidRDefault="007F7506" w:rsidP="0004435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Name, Vorname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65528620"/>
            <w:placeholder>
              <w:docPart w:val="ADAEFA9B101543DA8B5828E1556D5AA8"/>
            </w:placeholder>
            <w:showingPlcHdr/>
            <w:text/>
          </w:sdtPr>
          <w:sdtEndPr/>
          <w:sdtContent>
            <w:tc>
              <w:tcPr>
                <w:tcW w:w="1559" w:type="dxa"/>
                <w:vAlign w:val="center"/>
              </w:tcPr>
              <w:p w:rsidR="007F7506" w:rsidRPr="0077411C" w:rsidRDefault="007F7506" w:rsidP="0004435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Mittel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8710096"/>
            <w:placeholder>
              <w:docPart w:val="3DDEB7F081BB421B9F160A225593E38A"/>
            </w:placeholder>
            <w:showingPlcHdr/>
            <w:text/>
          </w:sdtPr>
          <w:sdtEndPr/>
          <w:sdtContent>
            <w:tc>
              <w:tcPr>
                <w:tcW w:w="3119" w:type="dxa"/>
                <w:vAlign w:val="center"/>
              </w:tcPr>
              <w:p w:rsidR="007F7506" w:rsidRPr="0077411C" w:rsidRDefault="007F7506" w:rsidP="0004435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sonstige</w:t>
                </w:r>
              </w:p>
            </w:tc>
          </w:sdtContent>
        </w:sdt>
      </w:tr>
      <w:tr w:rsidR="007F7506" w:rsidRPr="0077411C" w:rsidTr="0077411C">
        <w:trPr>
          <w:trHeight w:hRule="exact" w:val="397"/>
        </w:trPr>
        <w:tc>
          <w:tcPr>
            <w:tcW w:w="426" w:type="dxa"/>
            <w:vAlign w:val="center"/>
          </w:tcPr>
          <w:p w:rsidR="007F7506" w:rsidRPr="0077411C" w:rsidRDefault="007F7506" w:rsidP="00764E61">
            <w:pPr>
              <w:spacing w:after="0"/>
              <w:rPr>
                <w:sz w:val="20"/>
                <w:szCs w:val="20"/>
              </w:rPr>
            </w:pPr>
            <w:r w:rsidRPr="0077411C">
              <w:rPr>
                <w:sz w:val="20"/>
                <w:szCs w:val="20"/>
              </w:rPr>
              <w:t>9</w:t>
            </w:r>
          </w:p>
        </w:tc>
        <w:sdt>
          <w:sdtPr>
            <w:rPr>
              <w:sz w:val="20"/>
              <w:szCs w:val="20"/>
            </w:rPr>
            <w:id w:val="424936464"/>
            <w:placeholder>
              <w:docPart w:val="D6B6CD4CE1B24DE790F7A4221D55E65B"/>
            </w:placeholder>
            <w:showingPlcHdr/>
            <w:date>
              <w:dateFormat w:val="dd.MM.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vAlign w:val="center"/>
              </w:tcPr>
              <w:p w:rsidR="007F7506" w:rsidRPr="0077411C" w:rsidRDefault="0077411C" w:rsidP="0004435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Datum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24194273"/>
            <w:placeholder>
              <w:docPart w:val="0E385A3CFFB347AC802F62AC05BCDA20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:rsidR="007F7506" w:rsidRPr="0077411C" w:rsidRDefault="007F7506" w:rsidP="0004435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Reiseweg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88228904"/>
            <w:placeholder>
              <w:docPart w:val="D7CDF46DA6844514B2EA979AAC82EB16"/>
            </w:placeholder>
            <w:showingPlcHdr/>
            <w:text/>
          </w:sdtPr>
          <w:sdtEndPr/>
          <w:sdtContent>
            <w:tc>
              <w:tcPr>
                <w:tcW w:w="850" w:type="dxa"/>
                <w:vAlign w:val="center"/>
              </w:tcPr>
              <w:p w:rsidR="007F7506" w:rsidRPr="0077411C" w:rsidRDefault="0077411C" w:rsidP="0004435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Beginn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49493928"/>
            <w:placeholder>
              <w:docPart w:val="6DBD217F842A496AA98CD71927E8C2C6"/>
            </w:placeholder>
            <w:showingPlcHdr/>
            <w:text/>
          </w:sdtPr>
          <w:sdtEndPr/>
          <w:sdtContent>
            <w:tc>
              <w:tcPr>
                <w:tcW w:w="691" w:type="dxa"/>
                <w:vAlign w:val="center"/>
              </w:tcPr>
              <w:p w:rsidR="007F7506" w:rsidRPr="0077411C" w:rsidRDefault="007F7506" w:rsidP="0004435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Ende.</w:t>
                </w:r>
              </w:p>
            </w:tc>
          </w:sdtContent>
        </w:sdt>
        <w:tc>
          <w:tcPr>
            <w:tcW w:w="868" w:type="dxa"/>
            <w:vAlign w:val="center"/>
          </w:tcPr>
          <w:sdt>
            <w:sdtPr>
              <w:rPr>
                <w:sz w:val="20"/>
                <w:szCs w:val="20"/>
              </w:rPr>
              <w:id w:val="1259330552"/>
              <w:placeholder>
                <w:docPart w:val="D347ECB43BCE49E391A05632C5BAC1E9"/>
              </w:placeholder>
              <w:showingPlcHdr/>
              <w:comboBox>
                <w:listItem w:value="Wählen Sie ein Element aus."/>
                <w:listItem w:displayText="Ja" w:value="Ja"/>
                <w:listItem w:displayText="Nein" w:value="Nein"/>
              </w:comboBox>
            </w:sdtPr>
            <w:sdtEndPr/>
            <w:sdtContent>
              <w:p w:rsidR="007F7506" w:rsidRPr="0077411C" w:rsidRDefault="007F7506" w:rsidP="00044356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Ja/Nein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368192716"/>
            <w:placeholder>
              <w:docPart w:val="458478A41E3F4DC7AC57D35A0CBDEB47"/>
            </w:placeholder>
            <w:showingPlcHdr/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7F7506" w:rsidRPr="0077411C" w:rsidRDefault="007F7506" w:rsidP="0004435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km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86097457"/>
            <w:placeholder>
              <w:docPart w:val="628BF5680B2F458C8A8FF1325EDE41BD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7F7506" w:rsidRPr="0077411C" w:rsidRDefault="007F7506" w:rsidP="0004435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Name, Vorname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1810529"/>
            <w:placeholder>
              <w:docPart w:val="4C00ECF25225493F84E6AAC4AC48562E"/>
            </w:placeholder>
            <w:showingPlcHdr/>
            <w:text/>
          </w:sdtPr>
          <w:sdtEndPr/>
          <w:sdtContent>
            <w:tc>
              <w:tcPr>
                <w:tcW w:w="1559" w:type="dxa"/>
                <w:vAlign w:val="center"/>
              </w:tcPr>
              <w:p w:rsidR="007F7506" w:rsidRPr="0077411C" w:rsidRDefault="007F7506" w:rsidP="0004435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Mittel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06144959"/>
            <w:placeholder>
              <w:docPart w:val="6D79BEA90B47426A86F4FCD7868EA3AC"/>
            </w:placeholder>
            <w:showingPlcHdr/>
            <w:text/>
          </w:sdtPr>
          <w:sdtEndPr/>
          <w:sdtContent>
            <w:tc>
              <w:tcPr>
                <w:tcW w:w="3119" w:type="dxa"/>
                <w:vAlign w:val="center"/>
              </w:tcPr>
              <w:p w:rsidR="007F7506" w:rsidRPr="0077411C" w:rsidRDefault="007F7506" w:rsidP="0004435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sonstige</w:t>
                </w:r>
              </w:p>
            </w:tc>
          </w:sdtContent>
        </w:sdt>
      </w:tr>
      <w:tr w:rsidR="007F7506" w:rsidRPr="0077411C" w:rsidTr="0077411C">
        <w:trPr>
          <w:trHeight w:hRule="exact" w:val="397"/>
        </w:trPr>
        <w:tc>
          <w:tcPr>
            <w:tcW w:w="426" w:type="dxa"/>
            <w:vAlign w:val="center"/>
          </w:tcPr>
          <w:p w:rsidR="007F7506" w:rsidRPr="0077411C" w:rsidRDefault="007F7506" w:rsidP="00764E61">
            <w:pPr>
              <w:spacing w:after="0"/>
              <w:rPr>
                <w:sz w:val="20"/>
                <w:szCs w:val="20"/>
              </w:rPr>
            </w:pPr>
            <w:r w:rsidRPr="0077411C">
              <w:rPr>
                <w:sz w:val="20"/>
                <w:szCs w:val="20"/>
              </w:rPr>
              <w:t>10</w:t>
            </w:r>
          </w:p>
        </w:tc>
        <w:sdt>
          <w:sdtPr>
            <w:rPr>
              <w:sz w:val="20"/>
              <w:szCs w:val="20"/>
            </w:rPr>
            <w:id w:val="-604116428"/>
            <w:placeholder>
              <w:docPart w:val="51126DD778244389AB2659AC52C3FA40"/>
            </w:placeholder>
            <w:showingPlcHdr/>
            <w:date>
              <w:dateFormat w:val="dd.MM.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vAlign w:val="center"/>
              </w:tcPr>
              <w:p w:rsidR="007F7506" w:rsidRPr="0077411C" w:rsidRDefault="0077411C" w:rsidP="0004435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Datum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66528642"/>
            <w:placeholder>
              <w:docPart w:val="7DB796AB4B224D14AE196A0EA917EE8A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:rsidR="007F7506" w:rsidRPr="0077411C" w:rsidRDefault="007F7506" w:rsidP="0004435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Reiseweg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34534476"/>
            <w:placeholder>
              <w:docPart w:val="4A323E736C9A4B97B8A7F255155F5460"/>
            </w:placeholder>
            <w:showingPlcHdr/>
            <w:text/>
          </w:sdtPr>
          <w:sdtEndPr/>
          <w:sdtContent>
            <w:tc>
              <w:tcPr>
                <w:tcW w:w="850" w:type="dxa"/>
                <w:vAlign w:val="center"/>
              </w:tcPr>
              <w:p w:rsidR="007F7506" w:rsidRPr="0077411C" w:rsidRDefault="0077411C" w:rsidP="0004435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Beginn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52926408"/>
            <w:placeholder>
              <w:docPart w:val="D1902974EA9C4CAFAEFC608AE600830F"/>
            </w:placeholder>
            <w:showingPlcHdr/>
            <w:text/>
          </w:sdtPr>
          <w:sdtEndPr/>
          <w:sdtContent>
            <w:tc>
              <w:tcPr>
                <w:tcW w:w="691" w:type="dxa"/>
                <w:vAlign w:val="center"/>
              </w:tcPr>
              <w:p w:rsidR="007F7506" w:rsidRPr="0077411C" w:rsidRDefault="007F7506" w:rsidP="0004435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Ende.</w:t>
                </w:r>
              </w:p>
            </w:tc>
          </w:sdtContent>
        </w:sdt>
        <w:tc>
          <w:tcPr>
            <w:tcW w:w="868" w:type="dxa"/>
            <w:vAlign w:val="center"/>
          </w:tcPr>
          <w:sdt>
            <w:sdtPr>
              <w:rPr>
                <w:sz w:val="20"/>
                <w:szCs w:val="20"/>
              </w:rPr>
              <w:id w:val="743300773"/>
              <w:placeholder>
                <w:docPart w:val="4B0502A4C5C5493BBF8825D24E8E9AE2"/>
              </w:placeholder>
              <w:showingPlcHdr/>
              <w:comboBox>
                <w:listItem w:value="Wählen Sie ein Element aus."/>
                <w:listItem w:displayText="Ja" w:value="Ja"/>
                <w:listItem w:displayText="Nein" w:value="Nein"/>
              </w:comboBox>
            </w:sdtPr>
            <w:sdtEndPr/>
            <w:sdtContent>
              <w:p w:rsidR="007F7506" w:rsidRPr="0077411C" w:rsidRDefault="007F7506" w:rsidP="00044356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Ja/Nein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-1024163866"/>
            <w:placeholder>
              <w:docPart w:val="B7E71139EBF34C58AB24E6F46D2F0AD9"/>
            </w:placeholder>
            <w:showingPlcHdr/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7F7506" w:rsidRPr="0077411C" w:rsidRDefault="007F7506" w:rsidP="0004435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km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4821408"/>
            <w:placeholder>
              <w:docPart w:val="6DF32A76A5D84F6ABDD31D456D5A449F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7F7506" w:rsidRPr="0077411C" w:rsidRDefault="007F7506" w:rsidP="0004435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Name, Vorname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81074811"/>
            <w:placeholder>
              <w:docPart w:val="484C0E7AF6C14E19B946E36C631D4940"/>
            </w:placeholder>
            <w:showingPlcHdr/>
            <w:text/>
          </w:sdtPr>
          <w:sdtEndPr/>
          <w:sdtContent>
            <w:tc>
              <w:tcPr>
                <w:tcW w:w="1559" w:type="dxa"/>
                <w:vAlign w:val="center"/>
              </w:tcPr>
              <w:p w:rsidR="007F7506" w:rsidRPr="0077411C" w:rsidRDefault="007F7506" w:rsidP="0004435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Mittel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92407437"/>
            <w:placeholder>
              <w:docPart w:val="592533AACE42454085F25C3C570CBB5A"/>
            </w:placeholder>
            <w:showingPlcHdr/>
            <w:text/>
          </w:sdtPr>
          <w:sdtEndPr/>
          <w:sdtContent>
            <w:tc>
              <w:tcPr>
                <w:tcW w:w="3119" w:type="dxa"/>
                <w:vAlign w:val="center"/>
              </w:tcPr>
              <w:p w:rsidR="007F7506" w:rsidRPr="0077411C" w:rsidRDefault="007F7506" w:rsidP="0004435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sonstige</w:t>
                </w:r>
              </w:p>
            </w:tc>
          </w:sdtContent>
        </w:sdt>
      </w:tr>
      <w:tr w:rsidR="007F7506" w:rsidRPr="0077411C" w:rsidTr="0077411C">
        <w:trPr>
          <w:trHeight w:hRule="exact" w:val="397"/>
        </w:trPr>
        <w:tc>
          <w:tcPr>
            <w:tcW w:w="426" w:type="dxa"/>
            <w:vAlign w:val="center"/>
          </w:tcPr>
          <w:p w:rsidR="007F7506" w:rsidRPr="00697E7A" w:rsidRDefault="007F7506" w:rsidP="008B454E">
            <w:pPr>
              <w:spacing w:after="0"/>
              <w:rPr>
                <w:sz w:val="20"/>
                <w:szCs w:val="20"/>
              </w:rPr>
            </w:pPr>
            <w:r w:rsidRPr="0077411C">
              <w:rPr>
                <w:sz w:val="20"/>
                <w:szCs w:val="20"/>
              </w:rPr>
              <w:t>11</w:t>
            </w:r>
          </w:p>
        </w:tc>
        <w:sdt>
          <w:sdtPr>
            <w:rPr>
              <w:sz w:val="20"/>
              <w:szCs w:val="20"/>
            </w:rPr>
            <w:id w:val="-1416172485"/>
            <w:placeholder>
              <w:docPart w:val="9DE8AA0036B24B68BC395DEBFE996AE8"/>
            </w:placeholder>
            <w:showingPlcHdr/>
            <w:date>
              <w:dateFormat w:val="dd.MM.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vAlign w:val="center"/>
              </w:tcPr>
              <w:p w:rsidR="007F7506" w:rsidRPr="0077411C" w:rsidRDefault="0077411C" w:rsidP="0004435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Datum</w:t>
                </w:r>
              </w:p>
            </w:tc>
          </w:sdtContent>
        </w:sdt>
        <w:tc>
          <w:tcPr>
            <w:tcW w:w="2694" w:type="dxa"/>
            <w:vAlign w:val="center"/>
          </w:tcPr>
          <w:sdt>
            <w:sdtPr>
              <w:rPr>
                <w:sz w:val="20"/>
                <w:szCs w:val="20"/>
              </w:rPr>
              <w:id w:val="-1765611031"/>
              <w:placeholder>
                <w:docPart w:val="6355CDF7DC144691BB9989F3E9636E33"/>
              </w:placeholder>
              <w:showingPlcHdr/>
              <w:text/>
            </w:sdtPr>
            <w:sdtEndPr/>
            <w:sdtContent>
              <w:p w:rsidR="007F7506" w:rsidRPr="00CF0033" w:rsidRDefault="007F7506" w:rsidP="00524547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Reiseweg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1740836109"/>
            <w:placeholder>
              <w:docPart w:val="133DDC92D24545EF8272C4DFFB65C603"/>
            </w:placeholder>
            <w:showingPlcHdr/>
            <w:text/>
          </w:sdtPr>
          <w:sdtEndPr/>
          <w:sdtContent>
            <w:tc>
              <w:tcPr>
                <w:tcW w:w="850" w:type="dxa"/>
                <w:vAlign w:val="center"/>
              </w:tcPr>
              <w:p w:rsidR="007F7506" w:rsidRPr="0077411C" w:rsidRDefault="0077411C" w:rsidP="0004435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Beginn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44030350"/>
            <w:placeholder>
              <w:docPart w:val="43836D86170B4B7EBDB18C96AFE1551D"/>
            </w:placeholder>
            <w:showingPlcHdr/>
            <w:text/>
          </w:sdtPr>
          <w:sdtEndPr/>
          <w:sdtContent>
            <w:tc>
              <w:tcPr>
                <w:tcW w:w="691" w:type="dxa"/>
                <w:vAlign w:val="center"/>
              </w:tcPr>
              <w:p w:rsidR="007F7506" w:rsidRPr="0077411C" w:rsidRDefault="007F7506" w:rsidP="0004435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Ende.</w:t>
                </w:r>
              </w:p>
            </w:tc>
          </w:sdtContent>
        </w:sdt>
        <w:tc>
          <w:tcPr>
            <w:tcW w:w="868" w:type="dxa"/>
            <w:vAlign w:val="center"/>
          </w:tcPr>
          <w:sdt>
            <w:sdtPr>
              <w:rPr>
                <w:sz w:val="20"/>
                <w:szCs w:val="20"/>
              </w:rPr>
              <w:id w:val="-2094459619"/>
              <w:placeholder>
                <w:docPart w:val="CEF539111978401F9FA251668D701D07"/>
              </w:placeholder>
              <w:showingPlcHdr/>
              <w:comboBox>
                <w:listItem w:value="Wählen Sie ein Element aus."/>
                <w:listItem w:displayText="Ja" w:value="Ja"/>
                <w:listItem w:displayText="Nein" w:value="Nein"/>
              </w:comboBox>
            </w:sdtPr>
            <w:sdtEndPr/>
            <w:sdtContent>
              <w:p w:rsidR="007F7506" w:rsidRPr="0077411C" w:rsidRDefault="007F7506" w:rsidP="00044356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Ja/Nein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1128195789"/>
            <w:placeholder>
              <w:docPart w:val="EC2F5A81BEB640EE82E2F77F854B3FB1"/>
            </w:placeholder>
            <w:showingPlcHdr/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7F7506" w:rsidRPr="0077411C" w:rsidRDefault="007F7506" w:rsidP="0004435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km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64335478"/>
            <w:placeholder>
              <w:docPart w:val="DF0E8B874E7D41089C3F0AEDF5ADC654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7F7506" w:rsidRPr="0077411C" w:rsidRDefault="007F7506" w:rsidP="0004435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Name, Vorname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02515688"/>
            <w:placeholder>
              <w:docPart w:val="E1D8487BFA0C4FE88A926C24EE3F006F"/>
            </w:placeholder>
            <w:showingPlcHdr/>
            <w:text/>
          </w:sdtPr>
          <w:sdtEndPr/>
          <w:sdtContent>
            <w:tc>
              <w:tcPr>
                <w:tcW w:w="1559" w:type="dxa"/>
                <w:vAlign w:val="center"/>
              </w:tcPr>
              <w:p w:rsidR="007F7506" w:rsidRPr="0077411C" w:rsidRDefault="007F7506" w:rsidP="0004435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Mittel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65540528"/>
            <w:placeholder>
              <w:docPart w:val="0A52225454EE41F582C2691400CA2B1C"/>
            </w:placeholder>
            <w:showingPlcHdr/>
            <w:text/>
          </w:sdtPr>
          <w:sdtEndPr/>
          <w:sdtContent>
            <w:tc>
              <w:tcPr>
                <w:tcW w:w="3119" w:type="dxa"/>
                <w:vAlign w:val="center"/>
              </w:tcPr>
              <w:p w:rsidR="007F7506" w:rsidRPr="0077411C" w:rsidRDefault="007F7506" w:rsidP="0004435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sonstige</w:t>
                </w:r>
              </w:p>
            </w:tc>
          </w:sdtContent>
        </w:sdt>
      </w:tr>
      <w:tr w:rsidR="007F7506" w:rsidRPr="0077411C" w:rsidTr="0077411C">
        <w:trPr>
          <w:trHeight w:hRule="exact" w:val="397"/>
        </w:trPr>
        <w:tc>
          <w:tcPr>
            <w:tcW w:w="426" w:type="dxa"/>
            <w:vAlign w:val="center"/>
          </w:tcPr>
          <w:p w:rsidR="007F7506" w:rsidRPr="0077411C" w:rsidRDefault="007D180D" w:rsidP="00764E6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sdt>
          <w:sdtPr>
            <w:rPr>
              <w:sz w:val="20"/>
              <w:szCs w:val="20"/>
            </w:rPr>
            <w:id w:val="-199320999"/>
            <w:placeholder>
              <w:docPart w:val="77EF988DC04445F2B8491E43437AC0D3"/>
            </w:placeholder>
            <w:showingPlcHdr/>
            <w:date>
              <w:dateFormat w:val="dd.MM.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vAlign w:val="center"/>
              </w:tcPr>
              <w:p w:rsidR="007F7506" w:rsidRPr="0077411C" w:rsidRDefault="0077411C" w:rsidP="0004435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Datum</w:t>
                </w:r>
              </w:p>
            </w:tc>
          </w:sdtContent>
        </w:sdt>
        <w:tc>
          <w:tcPr>
            <w:tcW w:w="2694" w:type="dxa"/>
            <w:vAlign w:val="center"/>
          </w:tcPr>
          <w:sdt>
            <w:sdtPr>
              <w:rPr>
                <w:sz w:val="20"/>
                <w:szCs w:val="20"/>
              </w:rPr>
              <w:id w:val="1884056333"/>
              <w:placeholder>
                <w:docPart w:val="B54927D9B2024F988077662152779E7B"/>
              </w:placeholder>
              <w:showingPlcHdr/>
              <w:text/>
            </w:sdtPr>
            <w:sdtEndPr/>
            <w:sdtContent>
              <w:p w:rsidR="007F7506" w:rsidRPr="00262D1E" w:rsidRDefault="007F7506" w:rsidP="000B1DF4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Reiseweg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1528676515"/>
            <w:placeholder>
              <w:docPart w:val="D5BA16AAC68C45DF83E10A7BECB3A859"/>
            </w:placeholder>
            <w:showingPlcHdr/>
            <w:text/>
          </w:sdtPr>
          <w:sdtEndPr/>
          <w:sdtContent>
            <w:tc>
              <w:tcPr>
                <w:tcW w:w="850" w:type="dxa"/>
                <w:vAlign w:val="center"/>
              </w:tcPr>
              <w:p w:rsidR="007F7506" w:rsidRPr="0077411C" w:rsidRDefault="0077411C" w:rsidP="0004435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Beginn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05874890"/>
            <w:placeholder>
              <w:docPart w:val="DA690C81E4264378842371167BDA7236"/>
            </w:placeholder>
            <w:showingPlcHdr/>
            <w:text/>
          </w:sdtPr>
          <w:sdtEndPr/>
          <w:sdtContent>
            <w:tc>
              <w:tcPr>
                <w:tcW w:w="691" w:type="dxa"/>
                <w:vAlign w:val="center"/>
              </w:tcPr>
              <w:p w:rsidR="007F7506" w:rsidRPr="0077411C" w:rsidRDefault="007F7506" w:rsidP="0004435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Ende.</w:t>
                </w:r>
              </w:p>
            </w:tc>
          </w:sdtContent>
        </w:sdt>
        <w:tc>
          <w:tcPr>
            <w:tcW w:w="868" w:type="dxa"/>
            <w:vAlign w:val="center"/>
          </w:tcPr>
          <w:sdt>
            <w:sdtPr>
              <w:rPr>
                <w:sz w:val="20"/>
                <w:szCs w:val="20"/>
              </w:rPr>
              <w:id w:val="-1322657398"/>
              <w:placeholder>
                <w:docPart w:val="778786FDAE934366B74D414C73AF5125"/>
              </w:placeholder>
              <w:showingPlcHdr/>
              <w:comboBox>
                <w:listItem w:value="Wählen Sie ein Element aus."/>
                <w:listItem w:displayText="Ja" w:value="Ja"/>
                <w:listItem w:displayText="Nein" w:value="Nein"/>
              </w:comboBox>
            </w:sdtPr>
            <w:sdtEndPr/>
            <w:sdtContent>
              <w:p w:rsidR="007F7506" w:rsidRPr="0077411C" w:rsidRDefault="007F7506" w:rsidP="00044356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Ja/Nein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-423799481"/>
            <w:placeholder>
              <w:docPart w:val="C77B8F3788554EA787D27F17223FD089"/>
            </w:placeholder>
            <w:showingPlcHdr/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7F7506" w:rsidRPr="0077411C" w:rsidRDefault="007F7506" w:rsidP="0004435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km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14876618"/>
            <w:placeholder>
              <w:docPart w:val="B3FFD0F010DE4C42A783601DCA6BD6F2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7F7506" w:rsidRPr="003C6A68" w:rsidRDefault="000B1DF4" w:rsidP="000B1DF4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Name, Vorname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29543903"/>
            <w:placeholder>
              <w:docPart w:val="2EAC6E7AE8CE40E79108B2FD266E0B0D"/>
            </w:placeholder>
            <w:showingPlcHdr/>
            <w:text/>
          </w:sdtPr>
          <w:sdtEndPr/>
          <w:sdtContent>
            <w:tc>
              <w:tcPr>
                <w:tcW w:w="1559" w:type="dxa"/>
                <w:vAlign w:val="center"/>
              </w:tcPr>
              <w:p w:rsidR="007F7506" w:rsidRPr="0077411C" w:rsidRDefault="007F7506" w:rsidP="0004435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Mittel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40725484"/>
            <w:placeholder>
              <w:docPart w:val="16C808033FD84F2CAFF9992595C53A81"/>
            </w:placeholder>
            <w:showingPlcHdr/>
            <w:text/>
          </w:sdtPr>
          <w:sdtEndPr/>
          <w:sdtContent>
            <w:tc>
              <w:tcPr>
                <w:tcW w:w="3119" w:type="dxa"/>
                <w:vAlign w:val="center"/>
              </w:tcPr>
              <w:p w:rsidR="007F7506" w:rsidRPr="0077411C" w:rsidRDefault="007F7506" w:rsidP="0004435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sonstige</w:t>
                </w:r>
              </w:p>
            </w:tc>
          </w:sdtContent>
        </w:sdt>
      </w:tr>
      <w:tr w:rsidR="008B454E" w:rsidRPr="0077411C" w:rsidTr="00C9549F">
        <w:trPr>
          <w:trHeight w:hRule="exact" w:val="397"/>
        </w:trPr>
        <w:tc>
          <w:tcPr>
            <w:tcW w:w="426" w:type="dxa"/>
            <w:vAlign w:val="center"/>
          </w:tcPr>
          <w:p w:rsidR="008B454E" w:rsidRPr="0077411C" w:rsidRDefault="007D180D" w:rsidP="00C9549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sdt>
          <w:sdtPr>
            <w:rPr>
              <w:sz w:val="20"/>
              <w:szCs w:val="20"/>
            </w:rPr>
            <w:id w:val="2009410349"/>
            <w:placeholder>
              <w:docPart w:val="2340B8D7C0944AE988B3C25783419DB7"/>
            </w:placeholder>
            <w:showingPlcHdr/>
            <w:date>
              <w:dateFormat w:val="dd.MM.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vAlign w:val="center"/>
              </w:tcPr>
              <w:p w:rsidR="008B454E" w:rsidRPr="0077411C" w:rsidRDefault="008B454E" w:rsidP="00C9549F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Datum</w:t>
                </w:r>
              </w:p>
            </w:tc>
          </w:sdtContent>
        </w:sdt>
        <w:tc>
          <w:tcPr>
            <w:tcW w:w="2694" w:type="dxa"/>
            <w:vAlign w:val="center"/>
          </w:tcPr>
          <w:sdt>
            <w:sdtPr>
              <w:rPr>
                <w:sz w:val="20"/>
                <w:szCs w:val="20"/>
              </w:rPr>
              <w:id w:val="-1548527192"/>
              <w:placeholder>
                <w:docPart w:val="585B0D2B01FD4575984B003BC03DA1FF"/>
              </w:placeholder>
              <w:showingPlcHdr/>
              <w:text/>
            </w:sdtPr>
            <w:sdtEndPr/>
            <w:sdtContent>
              <w:p w:rsidR="008B454E" w:rsidRPr="00262D1E" w:rsidRDefault="008B454E" w:rsidP="00C9549F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Reiseweg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-442074826"/>
            <w:placeholder>
              <w:docPart w:val="122D0BD3D73346CCBBF1CD9E380A6061"/>
            </w:placeholder>
            <w:showingPlcHdr/>
            <w:text/>
          </w:sdtPr>
          <w:sdtEndPr/>
          <w:sdtContent>
            <w:tc>
              <w:tcPr>
                <w:tcW w:w="850" w:type="dxa"/>
                <w:vAlign w:val="center"/>
              </w:tcPr>
              <w:p w:rsidR="008B454E" w:rsidRPr="0077411C" w:rsidRDefault="008B454E" w:rsidP="00C9549F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Beginn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44407483"/>
            <w:placeholder>
              <w:docPart w:val="7AF8C887CBD84D71AFAA2C9CFDA4BD59"/>
            </w:placeholder>
            <w:showingPlcHdr/>
            <w:text/>
          </w:sdtPr>
          <w:sdtEndPr/>
          <w:sdtContent>
            <w:tc>
              <w:tcPr>
                <w:tcW w:w="691" w:type="dxa"/>
                <w:vAlign w:val="center"/>
              </w:tcPr>
              <w:p w:rsidR="008B454E" w:rsidRPr="0077411C" w:rsidRDefault="008B454E" w:rsidP="00C9549F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Ende.</w:t>
                </w:r>
              </w:p>
            </w:tc>
          </w:sdtContent>
        </w:sdt>
        <w:tc>
          <w:tcPr>
            <w:tcW w:w="868" w:type="dxa"/>
            <w:vAlign w:val="center"/>
          </w:tcPr>
          <w:sdt>
            <w:sdtPr>
              <w:rPr>
                <w:sz w:val="20"/>
                <w:szCs w:val="20"/>
              </w:rPr>
              <w:id w:val="119118798"/>
              <w:placeholder>
                <w:docPart w:val="FEAB7A17FBDC4F2884D2F0EA451D7CAE"/>
              </w:placeholder>
              <w:showingPlcHdr/>
              <w:comboBox>
                <w:listItem w:value="Wählen Sie ein Element aus."/>
                <w:listItem w:displayText="Ja" w:value="Ja"/>
                <w:listItem w:displayText="Nein" w:value="Nein"/>
              </w:comboBox>
            </w:sdtPr>
            <w:sdtEndPr/>
            <w:sdtContent>
              <w:p w:rsidR="008B454E" w:rsidRPr="0077411C" w:rsidRDefault="008B454E" w:rsidP="00C9549F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Ja/Nein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-2028631924"/>
            <w:placeholder>
              <w:docPart w:val="896C0BF2B9BE4333B5090748DD3C7148"/>
            </w:placeholder>
            <w:showingPlcHdr/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8B454E" w:rsidRPr="0077411C" w:rsidRDefault="008B454E" w:rsidP="00C9549F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km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33793539"/>
            <w:placeholder>
              <w:docPart w:val="F68D9116F9EA40059EECAF7EB37C2728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8B454E" w:rsidRPr="003C6A68" w:rsidRDefault="008B454E" w:rsidP="00C9549F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Name, Vorname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50210488"/>
            <w:placeholder>
              <w:docPart w:val="F260100EB20C4A8FA7F9AC3A8F14E8A9"/>
            </w:placeholder>
            <w:showingPlcHdr/>
            <w:text/>
          </w:sdtPr>
          <w:sdtEndPr/>
          <w:sdtContent>
            <w:tc>
              <w:tcPr>
                <w:tcW w:w="1559" w:type="dxa"/>
                <w:vAlign w:val="center"/>
              </w:tcPr>
              <w:p w:rsidR="008B454E" w:rsidRPr="0077411C" w:rsidRDefault="008B454E" w:rsidP="00C9549F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Mittel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24602445"/>
            <w:placeholder>
              <w:docPart w:val="DB9E9A0603A74C738C46C4609732253D"/>
            </w:placeholder>
            <w:showingPlcHdr/>
            <w:text/>
          </w:sdtPr>
          <w:sdtEndPr/>
          <w:sdtContent>
            <w:tc>
              <w:tcPr>
                <w:tcW w:w="3119" w:type="dxa"/>
                <w:vAlign w:val="center"/>
              </w:tcPr>
              <w:p w:rsidR="008B454E" w:rsidRPr="0077411C" w:rsidRDefault="008B454E" w:rsidP="00C9549F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sonstige</w:t>
                </w:r>
              </w:p>
            </w:tc>
          </w:sdtContent>
        </w:sdt>
      </w:tr>
    </w:tbl>
    <w:p w:rsidR="00A77770" w:rsidRPr="0077411C" w:rsidRDefault="008B454E" w:rsidP="0077411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77411C">
        <w:rPr>
          <w:sz w:val="20"/>
          <w:szCs w:val="20"/>
        </w:rPr>
        <w:t>(zusätzliche Zeilen können bei Bedarf eingefügt werden)</w:t>
      </w:r>
    </w:p>
    <w:tbl>
      <w:tblPr>
        <w:tblW w:w="14743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2268"/>
        <w:gridCol w:w="2268"/>
        <w:gridCol w:w="2268"/>
        <w:gridCol w:w="2268"/>
        <w:gridCol w:w="2269"/>
      </w:tblGrid>
      <w:tr w:rsidR="00632CEB" w:rsidRPr="0077411C" w:rsidTr="007D215D">
        <w:trPr>
          <w:trHeight w:hRule="exact" w:val="404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2CEB" w:rsidRPr="0077411C" w:rsidRDefault="00632CEB" w:rsidP="00972E06">
            <w:pPr>
              <w:spacing w:before="60" w:after="60"/>
              <w:rPr>
                <w:sz w:val="20"/>
                <w:szCs w:val="20"/>
              </w:rPr>
            </w:pPr>
            <w:r w:rsidRPr="0077411C">
              <w:rPr>
                <w:b/>
                <w:sz w:val="20"/>
                <w:szCs w:val="20"/>
                <w:u w:val="single"/>
              </w:rPr>
              <w:t>Reisekostenvergütung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632CEB" w:rsidRPr="0077411C" w:rsidRDefault="00632CEB" w:rsidP="00972E06">
            <w:pPr>
              <w:spacing w:after="0"/>
              <w:rPr>
                <w:vanish/>
                <w:sz w:val="20"/>
                <w:szCs w:val="20"/>
              </w:rPr>
            </w:pPr>
            <w:r w:rsidRPr="0077411C">
              <w:rPr>
                <w:sz w:val="20"/>
                <w:szCs w:val="20"/>
              </w:rPr>
              <w:t xml:space="preserve">Zu Nr. </w:t>
            </w:r>
            <w:sdt>
              <w:sdtPr>
                <w:rPr>
                  <w:sz w:val="20"/>
                  <w:szCs w:val="20"/>
                </w:rPr>
                <w:id w:val="-484935801"/>
                <w:placeholder>
                  <w:docPart w:val="5C1C3568EE9E4B0B999B4FE1AD0FA436"/>
                </w:placeholder>
                <w:showingPlcHdr/>
                <w:text/>
              </w:sdtPr>
              <w:sdtEndPr/>
              <w:sdtContent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Klicken</w:t>
                </w:r>
              </w:sdtContent>
            </w:sdt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632CEB" w:rsidRPr="0077411C" w:rsidRDefault="00632CEB" w:rsidP="00972E06">
            <w:pPr>
              <w:spacing w:after="0"/>
              <w:rPr>
                <w:vanish/>
                <w:sz w:val="20"/>
                <w:szCs w:val="20"/>
              </w:rPr>
            </w:pPr>
            <w:r w:rsidRPr="0077411C">
              <w:rPr>
                <w:sz w:val="20"/>
                <w:szCs w:val="20"/>
              </w:rPr>
              <w:t xml:space="preserve">Zu Nr. </w:t>
            </w:r>
            <w:sdt>
              <w:sdtPr>
                <w:rPr>
                  <w:sz w:val="20"/>
                  <w:szCs w:val="20"/>
                </w:rPr>
                <w:id w:val="-311942603"/>
                <w:placeholder>
                  <w:docPart w:val="64171031D53440DD8F8D332393BADC0A"/>
                </w:placeholder>
                <w:showingPlcHdr/>
                <w:text/>
              </w:sdtPr>
              <w:sdtEndPr/>
              <w:sdtContent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Klicken</w:t>
                </w:r>
              </w:sdtContent>
            </w:sdt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632CEB" w:rsidRPr="0077411C" w:rsidRDefault="00632CEB" w:rsidP="00972E06">
            <w:pPr>
              <w:spacing w:after="0"/>
              <w:rPr>
                <w:vanish/>
                <w:sz w:val="20"/>
                <w:szCs w:val="20"/>
              </w:rPr>
            </w:pPr>
            <w:r w:rsidRPr="0077411C">
              <w:rPr>
                <w:sz w:val="20"/>
                <w:szCs w:val="20"/>
              </w:rPr>
              <w:t>Zu Nr.</w:t>
            </w:r>
            <w:r w:rsidRPr="0077411C">
              <w:rPr>
                <w:vanish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82895133"/>
                <w:placeholder>
                  <w:docPart w:val="2466BAFA249446B79BC7FF28EEBD805B"/>
                </w:placeholder>
                <w:showingPlcHdr/>
                <w:text/>
              </w:sdtPr>
              <w:sdtEndPr/>
              <w:sdtContent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Klicken</w:t>
                </w:r>
              </w:sdtContent>
            </w:sdt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632CEB" w:rsidRPr="0077411C" w:rsidRDefault="00632CEB" w:rsidP="00972E06">
            <w:pPr>
              <w:spacing w:after="0"/>
              <w:rPr>
                <w:vanish/>
                <w:sz w:val="20"/>
                <w:szCs w:val="20"/>
              </w:rPr>
            </w:pPr>
            <w:r w:rsidRPr="0077411C">
              <w:rPr>
                <w:sz w:val="20"/>
                <w:szCs w:val="20"/>
              </w:rPr>
              <w:t xml:space="preserve">Zu Nr. </w:t>
            </w:r>
            <w:sdt>
              <w:sdtPr>
                <w:rPr>
                  <w:sz w:val="20"/>
                  <w:szCs w:val="20"/>
                </w:rPr>
                <w:id w:val="-474210366"/>
                <w:placeholder>
                  <w:docPart w:val="BDFB897775D047AB917855EF90ABF924"/>
                </w:placeholder>
                <w:showingPlcHdr/>
                <w:text/>
              </w:sdtPr>
              <w:sdtEndPr/>
              <w:sdtContent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Klicken</w:t>
                </w:r>
              </w:sdtContent>
            </w:sdt>
          </w:p>
        </w:tc>
        <w:tc>
          <w:tcPr>
            <w:tcW w:w="2269" w:type="dxa"/>
            <w:shd w:val="clear" w:color="auto" w:fill="BFBFBF" w:themeFill="background1" w:themeFillShade="BF"/>
            <w:vAlign w:val="center"/>
          </w:tcPr>
          <w:p w:rsidR="00632CEB" w:rsidRPr="0077411C" w:rsidRDefault="00632CEB" w:rsidP="00972E06">
            <w:pPr>
              <w:spacing w:after="0"/>
              <w:rPr>
                <w:vanish/>
                <w:sz w:val="20"/>
                <w:szCs w:val="20"/>
              </w:rPr>
            </w:pPr>
            <w:r w:rsidRPr="0077411C">
              <w:rPr>
                <w:sz w:val="20"/>
                <w:szCs w:val="20"/>
              </w:rPr>
              <w:t xml:space="preserve">Zu Nr. </w:t>
            </w:r>
            <w:sdt>
              <w:sdtPr>
                <w:rPr>
                  <w:sz w:val="20"/>
                  <w:szCs w:val="20"/>
                </w:rPr>
                <w:id w:val="-1075893127"/>
                <w:placeholder>
                  <w:docPart w:val="B836F60F5D0242ABBA1D56165B622AE8"/>
                </w:placeholder>
                <w:showingPlcHdr/>
                <w:text/>
              </w:sdtPr>
              <w:sdtEndPr/>
              <w:sdtContent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Klicken</w:t>
                </w:r>
              </w:sdtContent>
            </w:sdt>
          </w:p>
        </w:tc>
      </w:tr>
      <w:tr w:rsidR="00632CEB" w:rsidRPr="0077411C" w:rsidTr="002F7DDB">
        <w:trPr>
          <w:trHeight w:hRule="exact" w:val="586"/>
        </w:trPr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632CEB" w:rsidRPr="0077411C" w:rsidRDefault="00632CEB" w:rsidP="00972E06">
            <w:pPr>
              <w:spacing w:after="0"/>
              <w:rPr>
                <w:sz w:val="20"/>
                <w:szCs w:val="20"/>
              </w:rPr>
            </w:pPr>
            <w:r w:rsidRPr="0077411C">
              <w:rPr>
                <w:b/>
                <w:sz w:val="20"/>
                <w:szCs w:val="20"/>
                <w:u w:val="single"/>
              </w:rPr>
              <w:t>Unentgeltlich Verpfleg.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:rsidR="00632CEB" w:rsidRPr="0077411C" w:rsidRDefault="00632CEB" w:rsidP="002F7DDB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77411C">
              <w:rPr>
                <w:sz w:val="20"/>
                <w:szCs w:val="20"/>
              </w:rPr>
              <w:t>Frühstück</w:t>
            </w:r>
          </w:p>
        </w:tc>
        <w:tc>
          <w:tcPr>
            <w:tcW w:w="2268" w:type="dxa"/>
            <w:vAlign w:val="center"/>
          </w:tcPr>
          <w:sdt>
            <w:sdtPr>
              <w:rPr>
                <w:sz w:val="20"/>
                <w:szCs w:val="20"/>
              </w:rPr>
              <w:id w:val="1737435490"/>
              <w:placeholder>
                <w:docPart w:val="DD1DB851560D422E96BDDB326AE1C7A6"/>
              </w:placeholder>
              <w:showingPlcHdr/>
              <w:comboBox>
                <w:listItem w:value="Wählen Sie ein Element aus."/>
                <w:listItem w:displayText="Ja" w:value="Ja"/>
                <w:listItem w:displayText="Nein" w:value="Nein"/>
              </w:comboBox>
            </w:sdtPr>
            <w:sdtEndPr/>
            <w:sdtContent>
              <w:p w:rsidR="00632CEB" w:rsidRPr="0077411C" w:rsidRDefault="00632CEB" w:rsidP="00972E0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Ja/Nein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sz w:val="20"/>
                <w:szCs w:val="20"/>
              </w:rPr>
              <w:id w:val="354540280"/>
              <w:placeholder>
                <w:docPart w:val="1F9DE9B1CA90465EAE87502ACE37119D"/>
              </w:placeholder>
              <w:showingPlcHdr/>
              <w:comboBox>
                <w:listItem w:value="Wählen Sie ein Element aus."/>
                <w:listItem w:displayText="Ja" w:value="Ja"/>
                <w:listItem w:displayText="Nein" w:value="Nein"/>
              </w:comboBox>
            </w:sdtPr>
            <w:sdtEndPr/>
            <w:sdtContent>
              <w:p w:rsidR="00632CEB" w:rsidRPr="0077411C" w:rsidRDefault="00632CEB" w:rsidP="00972E0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Ja/Nein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sz w:val="20"/>
                <w:szCs w:val="20"/>
              </w:rPr>
              <w:id w:val="1732031937"/>
              <w:placeholder>
                <w:docPart w:val="9DAC89987BF34B258174D941A1E69B98"/>
              </w:placeholder>
              <w:showingPlcHdr/>
              <w:comboBox>
                <w:listItem w:value="Wählen Sie ein Element aus."/>
                <w:listItem w:displayText="Ja" w:value="Ja"/>
                <w:listItem w:displayText="Nein" w:value="Nein"/>
              </w:comboBox>
            </w:sdtPr>
            <w:sdtEndPr/>
            <w:sdtContent>
              <w:p w:rsidR="00632CEB" w:rsidRPr="0077411C" w:rsidRDefault="00632CEB" w:rsidP="00972E0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Ja/Nein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sz w:val="20"/>
                <w:szCs w:val="20"/>
              </w:rPr>
              <w:id w:val="2107608241"/>
              <w:placeholder>
                <w:docPart w:val="5ED7851CA97D449D89DA9374A61B57A9"/>
              </w:placeholder>
              <w:showingPlcHdr/>
              <w:comboBox>
                <w:listItem w:value="Wählen Sie ein Element aus."/>
                <w:listItem w:displayText="Ja" w:value="Ja"/>
                <w:listItem w:displayText="Nein" w:value="Nein"/>
              </w:comboBox>
            </w:sdtPr>
            <w:sdtEndPr/>
            <w:sdtContent>
              <w:p w:rsidR="00632CEB" w:rsidRPr="0077411C" w:rsidRDefault="00632CEB" w:rsidP="00972E0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Ja/Nein</w:t>
                </w:r>
              </w:p>
            </w:sdtContent>
          </w:sdt>
        </w:tc>
        <w:tc>
          <w:tcPr>
            <w:tcW w:w="2269" w:type="dxa"/>
            <w:vAlign w:val="center"/>
          </w:tcPr>
          <w:sdt>
            <w:sdtPr>
              <w:rPr>
                <w:sz w:val="20"/>
                <w:szCs w:val="20"/>
              </w:rPr>
              <w:id w:val="-217355766"/>
              <w:placeholder>
                <w:docPart w:val="6807BB4C77934DD98E4CA28E957A4C8D"/>
              </w:placeholder>
              <w:showingPlcHdr/>
              <w:comboBox>
                <w:listItem w:value="Wählen Sie ein Element aus."/>
                <w:listItem w:displayText="Ja" w:value="Ja"/>
                <w:listItem w:displayText="Nein" w:value="Nein"/>
              </w:comboBox>
            </w:sdtPr>
            <w:sdtEndPr/>
            <w:sdtContent>
              <w:p w:rsidR="00632CEB" w:rsidRPr="0077411C" w:rsidRDefault="00632CEB" w:rsidP="00972E0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Ja/Nein</w:t>
                </w:r>
              </w:p>
            </w:sdtContent>
          </w:sdt>
        </w:tc>
      </w:tr>
      <w:tr w:rsidR="00632CEB" w:rsidRPr="0077411C" w:rsidTr="002F7DDB">
        <w:trPr>
          <w:trHeight w:hRule="exact" w:val="284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632CEB" w:rsidRPr="0077411C" w:rsidRDefault="00632CEB" w:rsidP="00972E06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632CEB" w:rsidRPr="0077411C" w:rsidRDefault="00632CEB" w:rsidP="002F7DDB">
            <w:pPr>
              <w:spacing w:after="0"/>
              <w:rPr>
                <w:sz w:val="20"/>
                <w:szCs w:val="20"/>
              </w:rPr>
            </w:pPr>
            <w:r w:rsidRPr="0077411C">
              <w:rPr>
                <w:sz w:val="20"/>
                <w:szCs w:val="20"/>
              </w:rPr>
              <w:t>Mittagessen</w:t>
            </w:r>
          </w:p>
        </w:tc>
        <w:tc>
          <w:tcPr>
            <w:tcW w:w="2268" w:type="dxa"/>
            <w:vAlign w:val="center"/>
          </w:tcPr>
          <w:sdt>
            <w:sdtPr>
              <w:rPr>
                <w:sz w:val="20"/>
                <w:szCs w:val="20"/>
              </w:rPr>
              <w:id w:val="1551563375"/>
              <w:placeholder>
                <w:docPart w:val="C47B9D199F074A8A88CCDC1880346F54"/>
              </w:placeholder>
              <w:showingPlcHdr/>
              <w:comboBox>
                <w:listItem w:value="Wählen Sie ein Element aus."/>
                <w:listItem w:displayText="Ja" w:value="Ja"/>
                <w:listItem w:displayText="Nein" w:value="Nein"/>
              </w:comboBox>
            </w:sdtPr>
            <w:sdtEndPr/>
            <w:sdtContent>
              <w:p w:rsidR="00632CEB" w:rsidRPr="0077411C" w:rsidRDefault="00632CEB" w:rsidP="00972E0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Ja/Nein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sz w:val="20"/>
                <w:szCs w:val="20"/>
              </w:rPr>
              <w:id w:val="-1447236455"/>
              <w:placeholder>
                <w:docPart w:val="1E849F04C02F4539BA2BC6508906449E"/>
              </w:placeholder>
              <w:showingPlcHdr/>
              <w:comboBox>
                <w:listItem w:value="Wählen Sie ein Element aus."/>
                <w:listItem w:displayText="Ja" w:value="Ja"/>
                <w:listItem w:displayText="Nein" w:value="Nein"/>
              </w:comboBox>
            </w:sdtPr>
            <w:sdtEndPr/>
            <w:sdtContent>
              <w:p w:rsidR="00632CEB" w:rsidRPr="0077411C" w:rsidRDefault="00632CEB" w:rsidP="00972E0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Ja/Nein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sz w:val="20"/>
                <w:szCs w:val="20"/>
              </w:rPr>
              <w:id w:val="-204417570"/>
              <w:placeholder>
                <w:docPart w:val="682E2DD1FC66456B97BB153EB859A506"/>
              </w:placeholder>
              <w:showingPlcHdr/>
              <w:comboBox>
                <w:listItem w:value="Wählen Sie ein Element aus."/>
                <w:listItem w:displayText="Ja" w:value="Ja"/>
                <w:listItem w:displayText="Nein" w:value="Nein"/>
              </w:comboBox>
            </w:sdtPr>
            <w:sdtEndPr/>
            <w:sdtContent>
              <w:p w:rsidR="00632CEB" w:rsidRPr="0077411C" w:rsidRDefault="00632CEB" w:rsidP="00972E0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Ja/Nein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sz w:val="20"/>
                <w:szCs w:val="20"/>
              </w:rPr>
              <w:id w:val="-1380383741"/>
              <w:placeholder>
                <w:docPart w:val="B9775868541C4D1582F0450B17F8BC6D"/>
              </w:placeholder>
              <w:showingPlcHdr/>
              <w:comboBox>
                <w:listItem w:value="Wählen Sie ein Element aus."/>
                <w:listItem w:displayText="Ja" w:value="Ja"/>
                <w:listItem w:displayText="Nein" w:value="Nein"/>
              </w:comboBox>
            </w:sdtPr>
            <w:sdtEndPr/>
            <w:sdtContent>
              <w:p w:rsidR="00632CEB" w:rsidRPr="0077411C" w:rsidRDefault="00632CEB" w:rsidP="00972E0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Ja/Nein</w:t>
                </w:r>
              </w:p>
            </w:sdtContent>
          </w:sdt>
        </w:tc>
        <w:tc>
          <w:tcPr>
            <w:tcW w:w="2269" w:type="dxa"/>
            <w:vAlign w:val="center"/>
          </w:tcPr>
          <w:sdt>
            <w:sdtPr>
              <w:rPr>
                <w:sz w:val="20"/>
                <w:szCs w:val="20"/>
              </w:rPr>
              <w:id w:val="-1825110812"/>
              <w:placeholder>
                <w:docPart w:val="2C994C94ED7947C79BFF92CD9AF74E27"/>
              </w:placeholder>
              <w:showingPlcHdr/>
              <w:comboBox>
                <w:listItem w:value="Wählen Sie ein Element aus."/>
                <w:listItem w:displayText="Ja" w:value="Ja"/>
                <w:listItem w:displayText="Nein" w:value="Nein"/>
              </w:comboBox>
            </w:sdtPr>
            <w:sdtEndPr/>
            <w:sdtContent>
              <w:p w:rsidR="00632CEB" w:rsidRPr="0077411C" w:rsidRDefault="00632CEB" w:rsidP="00972E0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Ja/Nein</w:t>
                </w:r>
              </w:p>
            </w:sdtContent>
          </w:sdt>
        </w:tc>
      </w:tr>
      <w:tr w:rsidR="00632CEB" w:rsidRPr="0077411C" w:rsidTr="002F7DDB">
        <w:trPr>
          <w:trHeight w:hRule="exact" w:val="284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632CEB" w:rsidRPr="0077411C" w:rsidRDefault="00632CEB" w:rsidP="00972E06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2CEB" w:rsidRPr="0077411C" w:rsidRDefault="00632CEB" w:rsidP="002F7DDB">
            <w:pPr>
              <w:spacing w:after="0"/>
              <w:rPr>
                <w:sz w:val="20"/>
                <w:szCs w:val="20"/>
              </w:rPr>
            </w:pPr>
            <w:r w:rsidRPr="0077411C">
              <w:rPr>
                <w:sz w:val="20"/>
                <w:szCs w:val="20"/>
              </w:rPr>
              <w:t>Abendessen</w:t>
            </w:r>
          </w:p>
        </w:tc>
        <w:tc>
          <w:tcPr>
            <w:tcW w:w="2268" w:type="dxa"/>
            <w:vAlign w:val="center"/>
          </w:tcPr>
          <w:sdt>
            <w:sdtPr>
              <w:rPr>
                <w:sz w:val="20"/>
                <w:szCs w:val="20"/>
              </w:rPr>
              <w:id w:val="-1110588512"/>
              <w:placeholder>
                <w:docPart w:val="FDC99D1AC6ED46FEB8B0D39135A02268"/>
              </w:placeholder>
              <w:showingPlcHdr/>
              <w:comboBox>
                <w:listItem w:value="Wählen Sie ein Element aus."/>
                <w:listItem w:displayText="Ja" w:value="Ja"/>
                <w:listItem w:displayText="Nein" w:value="Nein"/>
              </w:comboBox>
            </w:sdtPr>
            <w:sdtEndPr/>
            <w:sdtContent>
              <w:p w:rsidR="00632CEB" w:rsidRPr="0077411C" w:rsidRDefault="00632CEB" w:rsidP="00972E0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Ja/Nein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sz w:val="20"/>
                <w:szCs w:val="20"/>
              </w:rPr>
              <w:id w:val="980115275"/>
              <w:placeholder>
                <w:docPart w:val="24006BC1ECFC402B989DA6D607B353FB"/>
              </w:placeholder>
              <w:showingPlcHdr/>
              <w:comboBox>
                <w:listItem w:value="Wählen Sie ein Element aus."/>
                <w:listItem w:displayText="Ja" w:value="Ja"/>
                <w:listItem w:displayText="Nein" w:value="Nein"/>
              </w:comboBox>
            </w:sdtPr>
            <w:sdtEndPr/>
            <w:sdtContent>
              <w:p w:rsidR="00632CEB" w:rsidRPr="0077411C" w:rsidRDefault="00632CEB" w:rsidP="00972E0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Ja/Nein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sz w:val="20"/>
                <w:szCs w:val="20"/>
              </w:rPr>
              <w:id w:val="586356225"/>
              <w:placeholder>
                <w:docPart w:val="C237C7CCBC9A4313915BEA3937DEA0F6"/>
              </w:placeholder>
              <w:showingPlcHdr/>
              <w:comboBox>
                <w:listItem w:value="Wählen Sie ein Element aus."/>
                <w:listItem w:displayText="Ja" w:value="Ja"/>
                <w:listItem w:displayText="Nein" w:value="Nein"/>
              </w:comboBox>
            </w:sdtPr>
            <w:sdtEndPr/>
            <w:sdtContent>
              <w:p w:rsidR="00632CEB" w:rsidRPr="0077411C" w:rsidRDefault="00632CEB" w:rsidP="00972E0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Ja/Nein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sz w:val="20"/>
                <w:szCs w:val="20"/>
              </w:rPr>
              <w:id w:val="2044395396"/>
              <w:placeholder>
                <w:docPart w:val="3E97AAA11AA14F118C25D4AAFFDAE914"/>
              </w:placeholder>
              <w:showingPlcHdr/>
              <w:comboBox>
                <w:listItem w:value="Wählen Sie ein Element aus."/>
                <w:listItem w:displayText="Ja" w:value="Ja"/>
                <w:listItem w:displayText="Nein" w:value="Nein"/>
              </w:comboBox>
            </w:sdtPr>
            <w:sdtEndPr/>
            <w:sdtContent>
              <w:p w:rsidR="00632CEB" w:rsidRPr="0077411C" w:rsidRDefault="00632CEB" w:rsidP="00972E0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Ja/Nein</w:t>
                </w:r>
              </w:p>
            </w:sdtContent>
          </w:sdt>
        </w:tc>
        <w:tc>
          <w:tcPr>
            <w:tcW w:w="2269" w:type="dxa"/>
            <w:vAlign w:val="center"/>
          </w:tcPr>
          <w:sdt>
            <w:sdtPr>
              <w:rPr>
                <w:sz w:val="20"/>
                <w:szCs w:val="20"/>
              </w:rPr>
              <w:id w:val="-467510224"/>
              <w:placeholder>
                <w:docPart w:val="1EAB3EDA59C241E58B3D1EBAE28BA5FF"/>
              </w:placeholder>
              <w:showingPlcHdr/>
              <w:comboBox>
                <w:listItem w:value="Wählen Sie ein Element aus."/>
                <w:listItem w:displayText="Ja" w:value="Ja"/>
                <w:listItem w:displayText="Nein" w:value="Nein"/>
              </w:comboBox>
            </w:sdtPr>
            <w:sdtEndPr/>
            <w:sdtContent>
              <w:p w:rsidR="00632CEB" w:rsidRPr="0077411C" w:rsidRDefault="00632CEB" w:rsidP="00972E0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Ja/Nein</w:t>
                </w:r>
              </w:p>
            </w:sdtContent>
          </w:sdt>
        </w:tc>
      </w:tr>
      <w:tr w:rsidR="00632CEB" w:rsidRPr="0077411C" w:rsidTr="002F7DDB">
        <w:trPr>
          <w:trHeight w:hRule="exact" w:val="43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632CEB" w:rsidRPr="0077411C" w:rsidRDefault="00632CEB" w:rsidP="00972E06">
            <w:pPr>
              <w:spacing w:after="0"/>
              <w:rPr>
                <w:sz w:val="20"/>
                <w:szCs w:val="20"/>
              </w:rPr>
            </w:pPr>
            <w:r w:rsidRPr="0077411C">
              <w:rPr>
                <w:b/>
                <w:sz w:val="20"/>
                <w:szCs w:val="20"/>
                <w:u w:val="single"/>
              </w:rPr>
              <w:t>Übernachtung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2CEB" w:rsidRPr="0077411C" w:rsidRDefault="00632CEB" w:rsidP="002F7DDB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77411C">
              <w:rPr>
                <w:sz w:val="20"/>
                <w:szCs w:val="20"/>
              </w:rPr>
              <w:t>ohne Nachweis</w:t>
            </w:r>
          </w:p>
        </w:tc>
        <w:sdt>
          <w:sdtPr>
            <w:rPr>
              <w:sz w:val="20"/>
              <w:szCs w:val="20"/>
            </w:rPr>
            <w:id w:val="665511900"/>
            <w:placeholder>
              <w:docPart w:val="365044EBEDB741FE9289D818B8B035C1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632CEB" w:rsidRPr="0077411C" w:rsidRDefault="00632CEB" w:rsidP="00972E0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Hier Klicken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15309070"/>
            <w:placeholder>
              <w:docPart w:val="B07EFD83917E4049B67F8E4EA0FCEC25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632CEB" w:rsidRPr="0077411C" w:rsidRDefault="00632CEB" w:rsidP="00972E0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Hier Klicken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16594192"/>
            <w:placeholder>
              <w:docPart w:val="1B4BF701C0AC4FADA63C36F6AFE8BD58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632CEB" w:rsidRPr="0077411C" w:rsidRDefault="00632CEB" w:rsidP="00972E0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Hier Klicken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94529843"/>
            <w:placeholder>
              <w:docPart w:val="27C074789C8B44BF8FFEA2615FA41E6E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632CEB" w:rsidRPr="0077411C" w:rsidRDefault="00632CEB" w:rsidP="00972E0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Hier Klicken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13764801"/>
            <w:placeholder>
              <w:docPart w:val="E8D3864AB16C4E6A9BC9549F0305EDEC"/>
            </w:placeholder>
            <w:showingPlcHdr/>
            <w:text/>
          </w:sdtPr>
          <w:sdtEndPr/>
          <w:sdtContent>
            <w:tc>
              <w:tcPr>
                <w:tcW w:w="2269" w:type="dxa"/>
                <w:vAlign w:val="center"/>
              </w:tcPr>
              <w:p w:rsidR="00632CEB" w:rsidRPr="0077411C" w:rsidRDefault="00632CEB" w:rsidP="00972E0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Hier Klicken</w:t>
                </w:r>
              </w:p>
            </w:tc>
          </w:sdtContent>
        </w:sdt>
      </w:tr>
      <w:tr w:rsidR="00632CEB" w:rsidRPr="0077411C" w:rsidTr="002F7DDB">
        <w:trPr>
          <w:trHeight w:hRule="exact" w:val="284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632CEB" w:rsidRPr="0077411C" w:rsidRDefault="00632CEB" w:rsidP="00972E06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632CEB" w:rsidRPr="0077411C" w:rsidRDefault="00632CEB" w:rsidP="002F7DDB">
            <w:pPr>
              <w:spacing w:after="0"/>
              <w:rPr>
                <w:sz w:val="20"/>
                <w:szCs w:val="20"/>
              </w:rPr>
            </w:pPr>
            <w:r w:rsidRPr="0077411C">
              <w:rPr>
                <w:sz w:val="20"/>
                <w:szCs w:val="20"/>
              </w:rPr>
              <w:t>mit Nachweis</w:t>
            </w:r>
          </w:p>
        </w:tc>
        <w:sdt>
          <w:sdtPr>
            <w:rPr>
              <w:sz w:val="20"/>
              <w:szCs w:val="20"/>
            </w:rPr>
            <w:id w:val="1705362057"/>
            <w:placeholder>
              <w:docPart w:val="5BEEDAB1C37B476584D166D6C76CF999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632CEB" w:rsidRPr="0077411C" w:rsidRDefault="00632CEB" w:rsidP="00972E0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Hier Klicken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27147000"/>
            <w:placeholder>
              <w:docPart w:val="9540E364DD9F4C99A3A5CBD0DBF2397C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632CEB" w:rsidRPr="0077411C" w:rsidRDefault="00632CEB" w:rsidP="00972E0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Hier Klicken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00826991"/>
            <w:placeholder>
              <w:docPart w:val="E736D245694D4F59AD64D3D6C6751A7C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632CEB" w:rsidRPr="0077411C" w:rsidRDefault="00632CEB" w:rsidP="00972E0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Hier Klicken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50374453"/>
            <w:placeholder>
              <w:docPart w:val="868305E2A4EE49A2A01D7FC6E9BA4AB4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632CEB" w:rsidRPr="0077411C" w:rsidRDefault="00632CEB" w:rsidP="00972E0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Hier Klicken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02436028"/>
            <w:placeholder>
              <w:docPart w:val="8E02401B8561450D95D6B7CE70AC75A3"/>
            </w:placeholder>
            <w:showingPlcHdr/>
            <w:text/>
          </w:sdtPr>
          <w:sdtEndPr/>
          <w:sdtContent>
            <w:tc>
              <w:tcPr>
                <w:tcW w:w="2269" w:type="dxa"/>
                <w:vAlign w:val="center"/>
              </w:tcPr>
              <w:p w:rsidR="00632CEB" w:rsidRPr="0077411C" w:rsidRDefault="00632CEB" w:rsidP="00972E0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Hier Klicken</w:t>
                </w:r>
              </w:p>
            </w:tc>
          </w:sdtContent>
        </w:sdt>
      </w:tr>
      <w:tr w:rsidR="00632CEB" w:rsidRPr="0077411C" w:rsidTr="002F7DDB">
        <w:trPr>
          <w:trHeight w:hRule="exact" w:val="284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632CEB" w:rsidRPr="0077411C" w:rsidRDefault="00632CEB" w:rsidP="00972E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632CEB" w:rsidRPr="0077411C" w:rsidRDefault="00632CEB" w:rsidP="002F7DDB">
            <w:pPr>
              <w:spacing w:after="0"/>
              <w:rPr>
                <w:sz w:val="20"/>
                <w:szCs w:val="20"/>
              </w:rPr>
            </w:pPr>
            <w:r w:rsidRPr="0077411C">
              <w:rPr>
                <w:sz w:val="20"/>
                <w:szCs w:val="20"/>
              </w:rPr>
              <w:t>mit Frühstück</w:t>
            </w:r>
          </w:p>
        </w:tc>
        <w:tc>
          <w:tcPr>
            <w:tcW w:w="2268" w:type="dxa"/>
            <w:vAlign w:val="center"/>
          </w:tcPr>
          <w:sdt>
            <w:sdtPr>
              <w:rPr>
                <w:sz w:val="20"/>
                <w:szCs w:val="20"/>
              </w:rPr>
              <w:id w:val="-1304154899"/>
              <w:placeholder>
                <w:docPart w:val="E28EBC8BF7374EF58372847D62E554F4"/>
              </w:placeholder>
              <w:showingPlcHdr/>
              <w:comboBox>
                <w:listItem w:value="Wählen Sie ein Element aus."/>
                <w:listItem w:displayText="Ja" w:value="Ja"/>
                <w:listItem w:displayText="Nein" w:value="Nein"/>
              </w:comboBox>
            </w:sdtPr>
            <w:sdtEndPr/>
            <w:sdtContent>
              <w:p w:rsidR="00632CEB" w:rsidRPr="0077411C" w:rsidRDefault="00632CEB" w:rsidP="00972E0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Ja/Nein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sz w:val="20"/>
                <w:szCs w:val="20"/>
              </w:rPr>
              <w:id w:val="-1080062488"/>
              <w:placeholder>
                <w:docPart w:val="143E5982C4F14857B69156B60A786CD6"/>
              </w:placeholder>
              <w:showingPlcHdr/>
              <w:comboBox>
                <w:listItem w:value="Wählen Sie ein Element aus."/>
                <w:listItem w:displayText="Ja" w:value="Ja"/>
                <w:listItem w:displayText="Nein" w:value="Nein"/>
              </w:comboBox>
            </w:sdtPr>
            <w:sdtEndPr/>
            <w:sdtContent>
              <w:p w:rsidR="00632CEB" w:rsidRPr="0077411C" w:rsidRDefault="00632CEB" w:rsidP="00972E0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Ja/Nein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sz w:val="20"/>
                <w:szCs w:val="20"/>
              </w:rPr>
              <w:id w:val="1755546544"/>
              <w:placeholder>
                <w:docPart w:val="E0821B854C3F42E38F24B86DD0A10391"/>
              </w:placeholder>
              <w:showingPlcHdr/>
              <w:comboBox>
                <w:listItem w:value="Wählen Sie ein Element aus."/>
                <w:listItem w:displayText="Ja" w:value="Ja"/>
                <w:listItem w:displayText="Nein" w:value="Nein"/>
              </w:comboBox>
            </w:sdtPr>
            <w:sdtEndPr/>
            <w:sdtContent>
              <w:p w:rsidR="00632CEB" w:rsidRPr="0077411C" w:rsidRDefault="00632CEB" w:rsidP="00972E0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Ja/Nein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sz w:val="20"/>
                <w:szCs w:val="20"/>
              </w:rPr>
              <w:id w:val="1325240673"/>
              <w:placeholder>
                <w:docPart w:val="147D79C569CD478F873A2AB8967A3D5A"/>
              </w:placeholder>
              <w:showingPlcHdr/>
              <w:comboBox>
                <w:listItem w:value="Wählen Sie ein Element aus."/>
                <w:listItem w:displayText="Ja" w:value="Ja"/>
                <w:listItem w:displayText="Nein" w:value="Nein"/>
              </w:comboBox>
            </w:sdtPr>
            <w:sdtEndPr/>
            <w:sdtContent>
              <w:p w:rsidR="00632CEB" w:rsidRPr="0077411C" w:rsidRDefault="00632CEB" w:rsidP="00972E0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Ja/Nein</w:t>
                </w:r>
              </w:p>
            </w:sdtContent>
          </w:sdt>
        </w:tc>
        <w:tc>
          <w:tcPr>
            <w:tcW w:w="2269" w:type="dxa"/>
            <w:vAlign w:val="center"/>
          </w:tcPr>
          <w:sdt>
            <w:sdtPr>
              <w:rPr>
                <w:sz w:val="20"/>
                <w:szCs w:val="20"/>
              </w:rPr>
              <w:id w:val="-1757124849"/>
              <w:showingPlcHdr/>
              <w:comboBox>
                <w:listItem w:value="Wählen Sie ein Element aus."/>
                <w:listItem w:displayText="Ja" w:value="Ja"/>
                <w:listItem w:displayText="Nein" w:value="Nein"/>
              </w:comboBox>
            </w:sdtPr>
            <w:sdtEndPr/>
            <w:sdtContent>
              <w:p w:rsidR="00632CEB" w:rsidRPr="0077411C" w:rsidRDefault="00632CEB" w:rsidP="00972E0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Ja/Nein</w:t>
                </w:r>
              </w:p>
            </w:sdtContent>
          </w:sdt>
        </w:tc>
      </w:tr>
      <w:tr w:rsidR="00632CEB" w:rsidRPr="0077411C" w:rsidTr="002F7DDB">
        <w:trPr>
          <w:trHeight w:hRule="exact" w:val="284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632CEB" w:rsidRPr="0077411C" w:rsidRDefault="00632CEB" w:rsidP="00972E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632CEB" w:rsidRPr="0077411C" w:rsidRDefault="00632CEB" w:rsidP="002F7DDB">
            <w:pPr>
              <w:spacing w:after="0"/>
              <w:rPr>
                <w:sz w:val="20"/>
                <w:szCs w:val="20"/>
              </w:rPr>
            </w:pPr>
            <w:r w:rsidRPr="0077411C">
              <w:rPr>
                <w:sz w:val="20"/>
                <w:szCs w:val="20"/>
              </w:rPr>
              <w:t>unentgeltlich</w:t>
            </w:r>
          </w:p>
        </w:tc>
        <w:tc>
          <w:tcPr>
            <w:tcW w:w="2268" w:type="dxa"/>
            <w:vAlign w:val="center"/>
          </w:tcPr>
          <w:sdt>
            <w:sdtPr>
              <w:rPr>
                <w:sz w:val="20"/>
                <w:szCs w:val="20"/>
              </w:rPr>
              <w:id w:val="1245849491"/>
              <w:showingPlcHdr/>
              <w:comboBox>
                <w:listItem w:value="Wählen Sie ein Element aus."/>
                <w:listItem w:displayText="Ja" w:value="Ja"/>
                <w:listItem w:displayText="Nein" w:value="Nein"/>
              </w:comboBox>
            </w:sdtPr>
            <w:sdtEndPr/>
            <w:sdtContent>
              <w:p w:rsidR="00632CEB" w:rsidRPr="0077411C" w:rsidRDefault="00632CEB" w:rsidP="00972E0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Ja/Nein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sz w:val="20"/>
                <w:szCs w:val="20"/>
              </w:rPr>
              <w:id w:val="-2046203140"/>
              <w:showingPlcHdr/>
              <w:comboBox>
                <w:listItem w:value="Wählen Sie ein Element aus."/>
                <w:listItem w:displayText="Ja" w:value="Ja"/>
                <w:listItem w:displayText="Nein" w:value="Nein"/>
              </w:comboBox>
            </w:sdtPr>
            <w:sdtEndPr/>
            <w:sdtContent>
              <w:p w:rsidR="00632CEB" w:rsidRPr="0077411C" w:rsidRDefault="00632CEB" w:rsidP="00972E0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Ja/Nein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sz w:val="20"/>
                <w:szCs w:val="20"/>
              </w:rPr>
              <w:id w:val="-1481144096"/>
              <w:showingPlcHdr/>
              <w:comboBox>
                <w:listItem w:value="Wählen Sie ein Element aus."/>
                <w:listItem w:displayText="Ja" w:value="Ja"/>
                <w:listItem w:displayText="Nein" w:value="Nein"/>
              </w:comboBox>
            </w:sdtPr>
            <w:sdtEndPr/>
            <w:sdtContent>
              <w:p w:rsidR="00632CEB" w:rsidRPr="0077411C" w:rsidRDefault="00632CEB" w:rsidP="00972E0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Ja/Nein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sz w:val="20"/>
                <w:szCs w:val="20"/>
              </w:rPr>
              <w:id w:val="1185860701"/>
              <w:showingPlcHdr/>
              <w:comboBox>
                <w:listItem w:value="Wählen Sie ein Element aus."/>
                <w:listItem w:displayText="Ja" w:value="Ja"/>
                <w:listItem w:displayText="Nein" w:value="Nein"/>
              </w:comboBox>
            </w:sdtPr>
            <w:sdtEndPr/>
            <w:sdtContent>
              <w:p w:rsidR="00632CEB" w:rsidRPr="0077411C" w:rsidRDefault="00632CEB" w:rsidP="00972E0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Ja/Nein</w:t>
                </w:r>
              </w:p>
            </w:sdtContent>
          </w:sdt>
        </w:tc>
        <w:tc>
          <w:tcPr>
            <w:tcW w:w="2269" w:type="dxa"/>
            <w:vAlign w:val="center"/>
          </w:tcPr>
          <w:sdt>
            <w:sdtPr>
              <w:rPr>
                <w:sz w:val="20"/>
                <w:szCs w:val="20"/>
              </w:rPr>
              <w:id w:val="1984734937"/>
              <w:showingPlcHdr/>
              <w:comboBox>
                <w:listItem w:value="Wählen Sie ein Element aus."/>
                <w:listItem w:displayText="Ja" w:value="Ja"/>
                <w:listItem w:displayText="Nein" w:value="Nein"/>
              </w:comboBox>
            </w:sdtPr>
            <w:sdtEndPr/>
            <w:sdtContent>
              <w:p w:rsidR="00632CEB" w:rsidRPr="0077411C" w:rsidRDefault="00632CEB" w:rsidP="00972E06">
                <w:pPr>
                  <w:spacing w:after="0"/>
                  <w:rPr>
                    <w:sz w:val="20"/>
                    <w:szCs w:val="20"/>
                  </w:rPr>
                </w:pPr>
                <w:r w:rsidRPr="0077411C">
                  <w:rPr>
                    <w:rStyle w:val="Platzhaltertext"/>
                    <w:vanish/>
                    <w:color w:val="FF0000"/>
                    <w:sz w:val="20"/>
                    <w:szCs w:val="20"/>
                  </w:rPr>
                  <w:t>Ja/Nein</w:t>
                </w:r>
              </w:p>
            </w:sdtContent>
          </w:sdt>
        </w:tc>
      </w:tr>
      <w:tr w:rsidR="00632CEB" w:rsidRPr="0077411C" w:rsidTr="007D215D">
        <w:trPr>
          <w:cantSplit/>
          <w:trHeight w:hRule="exact" w:val="471"/>
        </w:trPr>
        <w:tc>
          <w:tcPr>
            <w:tcW w:w="14743" w:type="dxa"/>
            <w:gridSpan w:val="7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32CEB" w:rsidRPr="0077411C" w:rsidRDefault="00632CEB" w:rsidP="00972E06">
            <w:pPr>
              <w:spacing w:after="0"/>
              <w:rPr>
                <w:sz w:val="20"/>
                <w:szCs w:val="20"/>
              </w:rPr>
            </w:pPr>
            <w:r w:rsidRPr="0077411C">
              <w:rPr>
                <w:sz w:val="20"/>
                <w:szCs w:val="20"/>
              </w:rPr>
              <w:t>Sofern eine Mahlzeit des Amtes wegen unentgeltlich bereitgestellt wird, ist dies auch dann anzuzeigen, wenn im Übrigen oder auf Teile der Reisekostenvergütung verzichtet wird.</w:t>
            </w:r>
          </w:p>
        </w:tc>
      </w:tr>
    </w:tbl>
    <w:p w:rsidR="00632CEB" w:rsidRPr="0077411C" w:rsidRDefault="00632CEB" w:rsidP="00C21A7E">
      <w:pPr>
        <w:rPr>
          <w:sz w:val="20"/>
          <w:szCs w:val="20"/>
        </w:rPr>
      </w:pPr>
    </w:p>
    <w:tbl>
      <w:tblPr>
        <w:tblW w:w="147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111"/>
        <w:gridCol w:w="8789"/>
      </w:tblGrid>
      <w:tr w:rsidR="00A77770" w:rsidRPr="0077411C" w:rsidTr="000B1DF4">
        <w:tc>
          <w:tcPr>
            <w:tcW w:w="1843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A77770" w:rsidRPr="0077411C" w:rsidRDefault="00A77770" w:rsidP="004E74D3">
            <w:pPr>
              <w:spacing w:after="0"/>
              <w:rPr>
                <w:sz w:val="20"/>
                <w:szCs w:val="20"/>
              </w:rPr>
            </w:pPr>
            <w:r w:rsidRPr="0077411C">
              <w:rPr>
                <w:sz w:val="20"/>
                <w:szCs w:val="20"/>
              </w:rPr>
              <w:t>Datum</w:t>
            </w:r>
          </w:p>
        </w:tc>
        <w:tc>
          <w:tcPr>
            <w:tcW w:w="4111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A77770" w:rsidRPr="0077411C" w:rsidRDefault="00A77770" w:rsidP="004E74D3">
            <w:pPr>
              <w:spacing w:after="0"/>
              <w:rPr>
                <w:sz w:val="20"/>
                <w:szCs w:val="20"/>
              </w:rPr>
            </w:pPr>
            <w:r w:rsidRPr="0077411C">
              <w:rPr>
                <w:sz w:val="20"/>
                <w:szCs w:val="20"/>
              </w:rPr>
              <w:t xml:space="preserve">Unterschrift </w:t>
            </w:r>
            <w:r w:rsidR="000B1DF4">
              <w:rPr>
                <w:sz w:val="20"/>
                <w:szCs w:val="20"/>
              </w:rPr>
              <w:t>der/</w:t>
            </w:r>
            <w:r w:rsidRPr="0077411C">
              <w:rPr>
                <w:sz w:val="20"/>
                <w:szCs w:val="20"/>
              </w:rPr>
              <w:t>des Antragstelle</w:t>
            </w:r>
            <w:r w:rsidR="000B1DF4">
              <w:rPr>
                <w:sz w:val="20"/>
                <w:szCs w:val="20"/>
              </w:rPr>
              <w:t>nden</w:t>
            </w:r>
          </w:p>
        </w:tc>
        <w:tc>
          <w:tcPr>
            <w:tcW w:w="8789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A77770" w:rsidRPr="0077411C" w:rsidRDefault="00A77770" w:rsidP="004E74D3">
            <w:pPr>
              <w:spacing w:after="0"/>
              <w:rPr>
                <w:sz w:val="20"/>
                <w:szCs w:val="20"/>
              </w:rPr>
            </w:pPr>
            <w:r w:rsidRPr="0077411C">
              <w:rPr>
                <w:sz w:val="20"/>
                <w:szCs w:val="20"/>
              </w:rPr>
              <w:t>Unterschrift des Vorgesetzten</w:t>
            </w:r>
          </w:p>
        </w:tc>
      </w:tr>
      <w:tr w:rsidR="00A77770" w:rsidRPr="0077411C" w:rsidTr="000B1DF4">
        <w:trPr>
          <w:trHeight w:val="834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77770" w:rsidRPr="0077411C" w:rsidRDefault="00A77770" w:rsidP="007F7506">
            <w:pPr>
              <w:spacing w:after="0"/>
              <w:rPr>
                <w:sz w:val="20"/>
                <w:szCs w:val="20"/>
              </w:rPr>
            </w:pPr>
            <w:r w:rsidRPr="0077411C">
              <w:rPr>
                <w:rFonts w:cs="Arial"/>
                <w:sz w:val="20"/>
                <w:szCs w:val="20"/>
              </w:rPr>
              <w:fldChar w:fldCharType="begin"/>
            </w:r>
            <w:r w:rsidRPr="0077411C">
              <w:rPr>
                <w:rFonts w:cs="Arial"/>
                <w:sz w:val="20"/>
                <w:szCs w:val="20"/>
              </w:rPr>
              <w:instrText xml:space="preserve"> DATE  \@ "d. MMMM yyyy"  \* MERGEFORMAT </w:instrText>
            </w:r>
            <w:r w:rsidRPr="0077411C">
              <w:rPr>
                <w:rFonts w:cs="Arial"/>
                <w:sz w:val="20"/>
                <w:szCs w:val="20"/>
              </w:rPr>
              <w:fldChar w:fldCharType="separate"/>
            </w:r>
            <w:r w:rsidR="007D180D">
              <w:rPr>
                <w:rFonts w:cs="Arial"/>
                <w:noProof/>
                <w:sz w:val="20"/>
                <w:szCs w:val="20"/>
              </w:rPr>
              <w:t>1. September 2021</w:t>
            </w:r>
            <w:r w:rsidRPr="0077411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77770" w:rsidRPr="0077411C" w:rsidRDefault="00A77770" w:rsidP="007F75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:rsidR="00A77770" w:rsidRPr="0077411C" w:rsidRDefault="00A77770" w:rsidP="007F7506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A77770" w:rsidRDefault="00A77770" w:rsidP="00A77770">
      <w:pPr>
        <w:rPr>
          <w:sz w:val="20"/>
          <w:szCs w:val="20"/>
        </w:rPr>
      </w:pPr>
    </w:p>
    <w:p w:rsidR="009E7D5C" w:rsidRPr="009E7D5C" w:rsidRDefault="009E7D5C" w:rsidP="00A77770">
      <w:pPr>
        <w:rPr>
          <w:sz w:val="20"/>
          <w:szCs w:val="20"/>
        </w:rPr>
      </w:pPr>
    </w:p>
    <w:tbl>
      <w:tblPr>
        <w:tblStyle w:val="Tabellenraster"/>
        <w:tblW w:w="14709" w:type="dxa"/>
        <w:tblLook w:val="04A0" w:firstRow="1" w:lastRow="0" w:firstColumn="1" w:lastColumn="0" w:noHBand="0" w:noVBand="1"/>
      </w:tblPr>
      <w:tblGrid>
        <w:gridCol w:w="7326"/>
        <w:gridCol w:w="7383"/>
      </w:tblGrid>
      <w:tr w:rsidR="001C7B7E" w:rsidTr="009E7D5C">
        <w:tc>
          <w:tcPr>
            <w:tcW w:w="14709" w:type="dxa"/>
            <w:gridSpan w:val="2"/>
            <w:shd w:val="clear" w:color="auto" w:fill="BFBFBF" w:themeFill="background1" w:themeFillShade="BF"/>
          </w:tcPr>
          <w:p w:rsidR="001C7B7E" w:rsidRPr="00455FB7" w:rsidRDefault="001C7B7E" w:rsidP="00455FB7">
            <w:pPr>
              <w:spacing w:before="0" w:after="0"/>
              <w:rPr>
                <w:b/>
                <w:sz w:val="20"/>
                <w:szCs w:val="20"/>
              </w:rPr>
            </w:pPr>
            <w:r w:rsidRPr="00455FB7">
              <w:rPr>
                <w:b/>
                <w:sz w:val="20"/>
                <w:szCs w:val="20"/>
              </w:rPr>
              <w:t>Interner Bearbeitungsvermerk für die OE Personal, Vergütung (Nur, von der OE Personal, Vergütung auszufüllen!)</w:t>
            </w:r>
          </w:p>
        </w:tc>
      </w:tr>
      <w:tr w:rsidR="00455FB7" w:rsidTr="009E7D5C">
        <w:tc>
          <w:tcPr>
            <w:tcW w:w="7326" w:type="dxa"/>
            <w:shd w:val="clear" w:color="auto" w:fill="BFBFBF" w:themeFill="background1" w:themeFillShade="BF"/>
          </w:tcPr>
          <w:p w:rsidR="00455FB7" w:rsidRDefault="00455FB7" w:rsidP="00455FB7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Reisekostenabrechnung wurde bearbeitet und in der Fachanwendung Sage erfasst.</w:t>
            </w:r>
          </w:p>
        </w:tc>
        <w:tc>
          <w:tcPr>
            <w:tcW w:w="7383" w:type="dxa"/>
            <w:shd w:val="clear" w:color="auto" w:fill="BFBFBF" w:themeFill="background1" w:themeFillShade="BF"/>
          </w:tcPr>
          <w:p w:rsidR="00455FB7" w:rsidRDefault="00455FB7" w:rsidP="00455FB7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bearbeitete Reisekostenabrechnung und die Eingaben in der Fachanwendung Sage wurden überprüft.</w:t>
            </w:r>
          </w:p>
        </w:tc>
      </w:tr>
      <w:tr w:rsidR="00455FB7" w:rsidTr="001C7B7E">
        <w:tc>
          <w:tcPr>
            <w:tcW w:w="7326" w:type="dxa"/>
          </w:tcPr>
          <w:p w:rsidR="00455FB7" w:rsidRDefault="00455FB7" w:rsidP="000B1DF4">
            <w:pPr>
              <w:spacing w:before="12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Stralsund, </w:t>
            </w:r>
          </w:p>
          <w:p w:rsidR="00455FB7" w:rsidRDefault="00455FB7" w:rsidP="000B1DF4">
            <w:pPr>
              <w:spacing w:before="120" w:after="0"/>
              <w:rPr>
                <w:sz w:val="20"/>
                <w:szCs w:val="20"/>
              </w:rPr>
            </w:pPr>
          </w:p>
          <w:p w:rsidR="00455FB7" w:rsidRDefault="00455FB7" w:rsidP="000B1DF4">
            <w:pPr>
              <w:spacing w:before="120" w:after="0"/>
              <w:rPr>
                <w:sz w:val="20"/>
                <w:szCs w:val="20"/>
              </w:rPr>
            </w:pPr>
          </w:p>
          <w:p w:rsidR="00455FB7" w:rsidRDefault="00455FB7" w:rsidP="000B1DF4">
            <w:pPr>
              <w:spacing w:before="12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 Vergütung</w:t>
            </w:r>
          </w:p>
        </w:tc>
        <w:tc>
          <w:tcPr>
            <w:tcW w:w="7383" w:type="dxa"/>
          </w:tcPr>
          <w:p w:rsidR="00455FB7" w:rsidRDefault="00455FB7" w:rsidP="000B1DF4">
            <w:pPr>
              <w:spacing w:before="12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Stralsund, </w:t>
            </w:r>
          </w:p>
          <w:p w:rsidR="00455FB7" w:rsidRDefault="00455FB7" w:rsidP="000B1DF4">
            <w:pPr>
              <w:spacing w:before="120" w:after="0"/>
              <w:rPr>
                <w:sz w:val="20"/>
                <w:szCs w:val="20"/>
              </w:rPr>
            </w:pPr>
          </w:p>
          <w:p w:rsidR="00455FB7" w:rsidRDefault="00455FB7" w:rsidP="000B1DF4">
            <w:pPr>
              <w:spacing w:before="120" w:after="0"/>
              <w:rPr>
                <w:sz w:val="20"/>
                <w:szCs w:val="20"/>
              </w:rPr>
            </w:pPr>
          </w:p>
          <w:p w:rsidR="00455FB7" w:rsidRDefault="00455FB7" w:rsidP="000B1DF4">
            <w:pPr>
              <w:spacing w:before="12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 Vergütung</w:t>
            </w:r>
          </w:p>
        </w:tc>
      </w:tr>
    </w:tbl>
    <w:p w:rsidR="001C7B7E" w:rsidRPr="001C7B7E" w:rsidRDefault="001C7B7E" w:rsidP="00A77770">
      <w:pPr>
        <w:rPr>
          <w:sz w:val="20"/>
          <w:szCs w:val="20"/>
        </w:rPr>
      </w:pPr>
    </w:p>
    <w:sectPr w:rsidR="001C7B7E" w:rsidRPr="001C7B7E" w:rsidSect="00A70AA0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79" w:right="1134" w:bottom="851" w:left="1191" w:header="425" w:footer="26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428" w:rsidRDefault="00781428">
      <w:r>
        <w:separator/>
      </w:r>
    </w:p>
    <w:p w:rsidR="00781428" w:rsidRDefault="00781428"/>
    <w:p w:rsidR="00781428" w:rsidRDefault="00781428"/>
  </w:endnote>
  <w:endnote w:type="continuationSeparator" w:id="0">
    <w:p w:rsidR="00781428" w:rsidRDefault="00781428">
      <w:r>
        <w:continuationSeparator/>
      </w:r>
    </w:p>
    <w:p w:rsidR="00781428" w:rsidRDefault="00781428"/>
    <w:p w:rsidR="00781428" w:rsidRDefault="007814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CDA" w:rsidRDefault="00F92CDA">
    <w:pPr>
      <w:pStyle w:val="Fuzeile"/>
    </w:pPr>
  </w:p>
  <w:p w:rsidR="00021861" w:rsidRDefault="0002186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19F" w:rsidRDefault="00AB119F" w:rsidP="007B5D82">
    <w:pPr>
      <w:pStyle w:val="Fuzeile"/>
      <w:rPr>
        <w:sz w:val="4"/>
        <w:szCs w:val="4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4"/>
      <w:gridCol w:w="4884"/>
      <w:gridCol w:w="4885"/>
    </w:tblGrid>
    <w:tr w:rsidR="00A70AA0" w:rsidRPr="00A70AA0" w:rsidTr="007F6102">
      <w:tc>
        <w:tcPr>
          <w:tcW w:w="4884" w:type="dxa"/>
        </w:tcPr>
        <w:p w:rsidR="00A70AA0" w:rsidRPr="00A70AA0" w:rsidRDefault="007F6102" w:rsidP="007B5D82">
          <w:pPr>
            <w:pStyle w:val="Fuzeile"/>
            <w:rPr>
              <w:sz w:val="16"/>
              <w:szCs w:val="16"/>
            </w:rPr>
          </w:pPr>
          <w:r>
            <w:rPr>
              <w:snapToGrid w:val="0"/>
              <w:sz w:val="16"/>
              <w:szCs w:val="16"/>
            </w:rPr>
            <w:t xml:space="preserve">Dokument: </w:t>
          </w:r>
          <w:r>
            <w:rPr>
              <w:snapToGrid w:val="0"/>
              <w:sz w:val="16"/>
              <w:szCs w:val="16"/>
            </w:rPr>
            <w:fldChar w:fldCharType="begin"/>
          </w:r>
          <w:r>
            <w:rPr>
              <w:snapToGrid w:val="0"/>
              <w:sz w:val="16"/>
              <w:szCs w:val="16"/>
            </w:rPr>
            <w:instrText xml:space="preserve"> REF  Codierung  \* MERGEFORMAT </w:instrText>
          </w:r>
          <w:r>
            <w:rPr>
              <w:snapToGrid w:val="0"/>
              <w:sz w:val="16"/>
              <w:szCs w:val="16"/>
            </w:rPr>
            <w:fldChar w:fldCharType="separate"/>
          </w:r>
          <w:sdt>
            <w:sdtPr>
              <w:rPr>
                <w:sz w:val="16"/>
                <w:szCs w:val="16"/>
              </w:rPr>
              <w:alias w:val="Codierung"/>
              <w:tag w:val="Codierung"/>
              <w:id w:val="-1404826070"/>
            </w:sdtPr>
            <w:sdtEndPr/>
            <w:sdtContent>
              <w:r w:rsidR="00CF0033" w:rsidRPr="00CF0033">
                <w:rPr>
                  <w:rStyle w:val="Platzhaltertext"/>
                  <w:color w:val="auto"/>
                  <w:sz w:val="16"/>
                  <w:szCs w:val="16"/>
                </w:rPr>
                <w:t>112.04-MFB-0053</w:t>
              </w:r>
            </w:sdtContent>
          </w:sdt>
          <w:r>
            <w:rPr>
              <w:snapToGrid w:val="0"/>
              <w:sz w:val="16"/>
              <w:szCs w:val="16"/>
            </w:rPr>
            <w:fldChar w:fldCharType="end"/>
          </w:r>
        </w:p>
      </w:tc>
      <w:tc>
        <w:tcPr>
          <w:tcW w:w="4884" w:type="dxa"/>
        </w:tcPr>
        <w:p w:rsidR="00A70AA0" w:rsidRPr="00A70AA0" w:rsidRDefault="007F6102" w:rsidP="007F6102">
          <w:pPr>
            <w:pStyle w:val="Fuzeile"/>
            <w:jc w:val="center"/>
            <w:rPr>
              <w:sz w:val="16"/>
              <w:szCs w:val="16"/>
            </w:rPr>
          </w:pPr>
          <w:r>
            <w:rPr>
              <w:snapToGrid w:val="0"/>
              <w:sz w:val="16"/>
              <w:szCs w:val="16"/>
            </w:rPr>
            <w:t xml:space="preserve">Version: </w:t>
          </w:r>
          <w:r>
            <w:rPr>
              <w:snapToGrid w:val="0"/>
              <w:sz w:val="16"/>
              <w:szCs w:val="16"/>
            </w:rPr>
            <w:fldChar w:fldCharType="begin"/>
          </w:r>
          <w:r>
            <w:rPr>
              <w:snapToGrid w:val="0"/>
              <w:sz w:val="16"/>
              <w:szCs w:val="16"/>
            </w:rPr>
            <w:instrText xml:space="preserve"> REF  Version </w:instrText>
          </w:r>
          <w:r>
            <w:rPr>
              <w:snapToGrid w:val="0"/>
              <w:sz w:val="16"/>
              <w:szCs w:val="16"/>
            </w:rPr>
            <w:fldChar w:fldCharType="separate"/>
          </w:r>
          <w:sdt>
            <w:sdtPr>
              <w:rPr>
                <w:rFonts w:cs="Arial"/>
                <w:snapToGrid w:val="0"/>
                <w:sz w:val="16"/>
                <w:szCs w:val="16"/>
              </w:rPr>
              <w:alias w:val="Version"/>
              <w:tag w:val="Version"/>
              <w:id w:val="1182166692"/>
            </w:sdtPr>
            <w:sdtEndPr/>
            <w:sdtContent>
              <w:r w:rsidR="00CF0033">
                <w:rPr>
                  <w:rFonts w:cs="Arial"/>
                  <w:snapToGrid w:val="0"/>
                  <w:sz w:val="16"/>
                  <w:szCs w:val="16"/>
                </w:rPr>
                <w:t>3.1</w:t>
              </w:r>
            </w:sdtContent>
          </w:sdt>
          <w:r>
            <w:rPr>
              <w:snapToGrid w:val="0"/>
              <w:sz w:val="16"/>
              <w:szCs w:val="16"/>
            </w:rPr>
            <w:fldChar w:fldCharType="end"/>
          </w:r>
        </w:p>
      </w:tc>
      <w:tc>
        <w:tcPr>
          <w:tcW w:w="4885" w:type="dxa"/>
        </w:tcPr>
        <w:p w:rsidR="00A70AA0" w:rsidRPr="00A70AA0" w:rsidRDefault="007F6102" w:rsidP="007F6102">
          <w:pPr>
            <w:pStyle w:val="Fuzeile"/>
            <w:jc w:val="right"/>
            <w:rPr>
              <w:sz w:val="16"/>
              <w:szCs w:val="16"/>
            </w:rPr>
          </w:pPr>
          <w:r w:rsidRPr="00BD76EA">
            <w:rPr>
              <w:snapToGrid w:val="0"/>
              <w:sz w:val="16"/>
              <w:szCs w:val="16"/>
            </w:rPr>
            <w:t>Seite</w:t>
          </w:r>
          <w:r>
            <w:rPr>
              <w:snapToGrid w:val="0"/>
              <w:sz w:val="16"/>
              <w:szCs w:val="16"/>
            </w:rPr>
            <w:t>:</w:t>
          </w:r>
          <w:r w:rsidRPr="00BD76EA">
            <w:rPr>
              <w:snapToGrid w:val="0"/>
              <w:sz w:val="16"/>
              <w:szCs w:val="16"/>
            </w:rPr>
            <w:t xml:space="preserve"> </w:t>
          </w:r>
          <w:r w:rsidRPr="00BD76EA">
            <w:rPr>
              <w:sz w:val="16"/>
              <w:szCs w:val="16"/>
            </w:rPr>
            <w:fldChar w:fldCharType="begin"/>
          </w:r>
          <w:r w:rsidRPr="00BD76EA">
            <w:rPr>
              <w:sz w:val="16"/>
              <w:szCs w:val="16"/>
            </w:rPr>
            <w:instrText xml:space="preserve"> PAGE </w:instrText>
          </w:r>
          <w:r w:rsidRPr="00BD76EA">
            <w:rPr>
              <w:sz w:val="16"/>
              <w:szCs w:val="16"/>
            </w:rPr>
            <w:fldChar w:fldCharType="separate"/>
          </w:r>
          <w:r w:rsidR="001367DA">
            <w:rPr>
              <w:noProof/>
              <w:sz w:val="16"/>
              <w:szCs w:val="16"/>
            </w:rPr>
            <w:t>3</w:t>
          </w:r>
          <w:r w:rsidRPr="00BD76EA">
            <w:rPr>
              <w:sz w:val="16"/>
              <w:szCs w:val="16"/>
            </w:rPr>
            <w:fldChar w:fldCharType="end"/>
          </w:r>
          <w:r w:rsidRPr="00BD76EA">
            <w:rPr>
              <w:sz w:val="16"/>
              <w:szCs w:val="16"/>
            </w:rPr>
            <w:t xml:space="preserve"> von </w:t>
          </w:r>
          <w:r w:rsidRPr="00BD76EA">
            <w:rPr>
              <w:sz w:val="16"/>
              <w:szCs w:val="16"/>
            </w:rPr>
            <w:fldChar w:fldCharType="begin"/>
          </w:r>
          <w:r w:rsidRPr="00BD76EA">
            <w:rPr>
              <w:sz w:val="16"/>
              <w:szCs w:val="16"/>
            </w:rPr>
            <w:instrText xml:space="preserve"> NUMPAGES </w:instrText>
          </w:r>
          <w:r w:rsidRPr="00BD76EA">
            <w:rPr>
              <w:sz w:val="16"/>
              <w:szCs w:val="16"/>
            </w:rPr>
            <w:fldChar w:fldCharType="separate"/>
          </w:r>
          <w:r w:rsidR="001367DA">
            <w:rPr>
              <w:noProof/>
              <w:sz w:val="16"/>
              <w:szCs w:val="16"/>
            </w:rPr>
            <w:t>3</w:t>
          </w:r>
          <w:r w:rsidRPr="00BD76EA">
            <w:rPr>
              <w:sz w:val="16"/>
              <w:szCs w:val="16"/>
            </w:rPr>
            <w:fldChar w:fldCharType="end"/>
          </w:r>
        </w:p>
      </w:tc>
    </w:tr>
  </w:tbl>
  <w:p w:rsidR="00A70AA0" w:rsidRPr="007B5D82" w:rsidRDefault="00A70AA0" w:rsidP="007B5D82">
    <w:pPr>
      <w:pStyle w:val="Fuzeile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74D" w:rsidRPr="000A574D" w:rsidRDefault="000A574D" w:rsidP="000A574D">
    <w:pPr>
      <w:pStyle w:val="Fuzeile"/>
      <w:rPr>
        <w:sz w:val="8"/>
        <w:szCs w:val="8"/>
      </w:rPr>
    </w:pPr>
  </w:p>
  <w:tbl>
    <w:tblPr>
      <w:tblStyle w:val="Tabellenraster2"/>
      <w:tblW w:w="14709" w:type="dxa"/>
      <w:tblBorders>
        <w:insideH w:val="none" w:sz="0" w:space="0" w:color="auto"/>
      </w:tblBorders>
      <w:tblLook w:val="04A0" w:firstRow="1" w:lastRow="0" w:firstColumn="1" w:lastColumn="0" w:noHBand="0" w:noVBand="1"/>
    </w:tblPr>
    <w:tblGrid>
      <w:gridCol w:w="1951"/>
      <w:gridCol w:w="1843"/>
      <w:gridCol w:w="1985"/>
      <w:gridCol w:w="1984"/>
      <w:gridCol w:w="1843"/>
      <w:gridCol w:w="1701"/>
      <w:gridCol w:w="1701"/>
      <w:gridCol w:w="1701"/>
    </w:tblGrid>
    <w:tr w:rsidR="00347154" w:rsidRPr="000A574D" w:rsidTr="00045EFB">
      <w:tc>
        <w:tcPr>
          <w:tcW w:w="1951" w:type="dxa"/>
          <w:tcBorders>
            <w:top w:val="single" w:sz="4" w:space="0" w:color="auto"/>
            <w:bottom w:val="nil"/>
            <w:right w:val="nil"/>
          </w:tcBorders>
        </w:tcPr>
        <w:p w:rsidR="00347154" w:rsidRPr="00BD76EA" w:rsidRDefault="00697E7A" w:rsidP="00045EFB">
          <w:pPr>
            <w:tabs>
              <w:tab w:val="center" w:pos="4536"/>
              <w:tab w:val="right" w:pos="9072"/>
            </w:tabs>
            <w:spacing w:before="20" w:after="20"/>
            <w:rPr>
              <w:sz w:val="16"/>
              <w:szCs w:val="16"/>
            </w:rPr>
          </w:pPr>
          <w:r>
            <w:rPr>
              <w:sz w:val="16"/>
              <w:szCs w:val="16"/>
            </w:rPr>
            <w:t>Geändert</w:t>
          </w:r>
          <w:r w:rsidR="00347154" w:rsidRPr="00BD76EA">
            <w:rPr>
              <w:sz w:val="16"/>
              <w:szCs w:val="16"/>
            </w:rPr>
            <w:t xml:space="preserve"> am:</w:t>
          </w:r>
        </w:p>
      </w:tc>
      <w:tc>
        <w:tcPr>
          <w:tcW w:w="1843" w:type="dxa"/>
          <w:tcBorders>
            <w:top w:val="single" w:sz="4" w:space="0" w:color="auto"/>
            <w:left w:val="nil"/>
            <w:bottom w:val="nil"/>
          </w:tcBorders>
        </w:tcPr>
        <w:p w:rsidR="00A77770" w:rsidRPr="00BD76EA" w:rsidRDefault="00697E7A" w:rsidP="00A77770">
          <w:pPr>
            <w:tabs>
              <w:tab w:val="left" w:pos="851"/>
              <w:tab w:val="center" w:pos="4536"/>
              <w:tab w:val="right" w:pos="9072"/>
            </w:tabs>
            <w:spacing w:before="20" w:after="20"/>
            <w:rPr>
              <w:rFonts w:cs="Arial"/>
              <w:snapToGrid w:val="0"/>
              <w:sz w:val="16"/>
              <w:szCs w:val="16"/>
            </w:rPr>
          </w:pPr>
          <w:r>
            <w:rPr>
              <w:rFonts w:cs="Arial"/>
              <w:snapToGrid w:val="0"/>
              <w:sz w:val="16"/>
              <w:szCs w:val="16"/>
            </w:rPr>
            <w:t>17.08.2021</w:t>
          </w:r>
        </w:p>
      </w:tc>
      <w:tc>
        <w:tcPr>
          <w:tcW w:w="1985" w:type="dxa"/>
          <w:tcBorders>
            <w:top w:val="single" w:sz="4" w:space="0" w:color="auto"/>
            <w:bottom w:val="nil"/>
            <w:right w:val="nil"/>
          </w:tcBorders>
        </w:tcPr>
        <w:p w:rsidR="00347154" w:rsidRPr="00BD76EA" w:rsidRDefault="00347154" w:rsidP="00045EFB">
          <w:pPr>
            <w:tabs>
              <w:tab w:val="left" w:pos="851"/>
              <w:tab w:val="center" w:pos="4536"/>
              <w:tab w:val="right" w:pos="9072"/>
            </w:tabs>
            <w:spacing w:before="20" w:after="20"/>
            <w:rPr>
              <w:rFonts w:cs="Arial"/>
              <w:snapToGrid w:val="0"/>
              <w:sz w:val="16"/>
              <w:szCs w:val="16"/>
            </w:rPr>
          </w:pPr>
          <w:r w:rsidRPr="00BD76EA">
            <w:rPr>
              <w:rFonts w:cs="Arial"/>
              <w:snapToGrid w:val="0"/>
              <w:sz w:val="16"/>
              <w:szCs w:val="16"/>
            </w:rPr>
            <w:t>Geprüft am:</w:t>
          </w:r>
        </w:p>
      </w:tc>
      <w:tc>
        <w:tcPr>
          <w:tcW w:w="1984" w:type="dxa"/>
          <w:tcBorders>
            <w:top w:val="single" w:sz="4" w:space="0" w:color="auto"/>
            <w:left w:val="nil"/>
            <w:bottom w:val="nil"/>
          </w:tcBorders>
        </w:tcPr>
        <w:p w:rsidR="00347154" w:rsidRPr="00BD76EA" w:rsidRDefault="00697E7A" w:rsidP="00A77BDC">
          <w:pPr>
            <w:tabs>
              <w:tab w:val="left" w:pos="851"/>
              <w:tab w:val="center" w:pos="4536"/>
              <w:tab w:val="right" w:pos="9072"/>
            </w:tabs>
            <w:spacing w:before="20" w:after="20"/>
            <w:rPr>
              <w:rFonts w:cs="Arial"/>
              <w:snapToGrid w:val="0"/>
              <w:sz w:val="16"/>
              <w:szCs w:val="16"/>
            </w:rPr>
          </w:pPr>
          <w:r>
            <w:rPr>
              <w:rFonts w:cs="Arial"/>
              <w:snapToGrid w:val="0"/>
              <w:sz w:val="16"/>
              <w:szCs w:val="16"/>
            </w:rPr>
            <w:t>17.08.2021</w:t>
          </w:r>
        </w:p>
      </w:tc>
      <w:tc>
        <w:tcPr>
          <w:tcW w:w="1843" w:type="dxa"/>
          <w:tcBorders>
            <w:top w:val="single" w:sz="4" w:space="0" w:color="auto"/>
            <w:bottom w:val="nil"/>
            <w:right w:val="nil"/>
          </w:tcBorders>
        </w:tcPr>
        <w:p w:rsidR="00347154" w:rsidRPr="00BD76EA" w:rsidRDefault="00347154" w:rsidP="00045EFB">
          <w:pPr>
            <w:tabs>
              <w:tab w:val="left" w:pos="851"/>
              <w:tab w:val="center" w:pos="4536"/>
              <w:tab w:val="right" w:pos="9072"/>
            </w:tabs>
            <w:spacing w:before="20" w:after="20"/>
            <w:rPr>
              <w:rFonts w:cs="Arial"/>
              <w:snapToGrid w:val="0"/>
              <w:sz w:val="16"/>
              <w:szCs w:val="16"/>
            </w:rPr>
          </w:pPr>
          <w:r w:rsidRPr="00BD76EA">
            <w:rPr>
              <w:rFonts w:cs="Arial"/>
              <w:snapToGrid w:val="0"/>
              <w:sz w:val="16"/>
              <w:szCs w:val="16"/>
            </w:rPr>
            <w:t>Freigabe am: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</w:tcBorders>
        </w:tcPr>
        <w:p w:rsidR="00347154" w:rsidRPr="00BD76EA" w:rsidRDefault="00697E7A" w:rsidP="00A77BDC">
          <w:pPr>
            <w:tabs>
              <w:tab w:val="left" w:pos="851"/>
              <w:tab w:val="center" w:pos="4536"/>
              <w:tab w:val="right" w:pos="9072"/>
            </w:tabs>
            <w:spacing w:before="20" w:after="20"/>
            <w:rPr>
              <w:rFonts w:cs="Arial"/>
              <w:snapToGrid w:val="0"/>
              <w:sz w:val="16"/>
              <w:szCs w:val="16"/>
            </w:rPr>
          </w:pPr>
          <w:r>
            <w:rPr>
              <w:rFonts w:cs="Arial"/>
              <w:snapToGrid w:val="0"/>
              <w:sz w:val="16"/>
              <w:szCs w:val="16"/>
            </w:rPr>
            <w:t>17.08.2021</w:t>
          </w:r>
        </w:p>
      </w:tc>
      <w:tc>
        <w:tcPr>
          <w:tcW w:w="1701" w:type="dxa"/>
          <w:tcBorders>
            <w:top w:val="single" w:sz="4" w:space="0" w:color="auto"/>
            <w:bottom w:val="nil"/>
            <w:right w:val="nil"/>
          </w:tcBorders>
        </w:tcPr>
        <w:p w:rsidR="00347154" w:rsidRPr="00BD76EA" w:rsidRDefault="00A70AA0" w:rsidP="00045EFB">
          <w:pPr>
            <w:tabs>
              <w:tab w:val="left" w:pos="851"/>
              <w:tab w:val="center" w:pos="4536"/>
              <w:tab w:val="right" w:pos="9072"/>
            </w:tabs>
            <w:spacing w:before="20" w:after="20"/>
            <w:rPr>
              <w:rFonts w:cs="Arial"/>
              <w:snapToGrid w:val="0"/>
              <w:sz w:val="16"/>
              <w:szCs w:val="16"/>
            </w:rPr>
          </w:pPr>
          <w:r w:rsidRPr="00BD76EA">
            <w:rPr>
              <w:rFonts w:cs="Arial"/>
              <w:snapToGrid w:val="0"/>
              <w:sz w:val="16"/>
              <w:szCs w:val="16"/>
            </w:rPr>
            <w:t>Version:</w:t>
          </w:r>
        </w:p>
      </w:tc>
      <w:bookmarkStart w:id="1" w:name="Version" w:displacedByCustomXml="next"/>
      <w:sdt>
        <w:sdtPr>
          <w:rPr>
            <w:rFonts w:cs="Arial"/>
            <w:snapToGrid w:val="0"/>
            <w:sz w:val="16"/>
            <w:szCs w:val="16"/>
          </w:rPr>
          <w:alias w:val="Version"/>
          <w:tag w:val="Version"/>
          <w:id w:val="526216742"/>
        </w:sdtPr>
        <w:sdtEndPr/>
        <w:sdtContent>
          <w:tc>
            <w:tcPr>
              <w:tcW w:w="1701" w:type="dxa"/>
              <w:tcBorders>
                <w:top w:val="single" w:sz="4" w:space="0" w:color="auto"/>
                <w:left w:val="nil"/>
                <w:bottom w:val="nil"/>
              </w:tcBorders>
            </w:tcPr>
            <w:p w:rsidR="00347154" w:rsidRPr="00A70AA0" w:rsidRDefault="00697E7A" w:rsidP="007D215D">
              <w:pPr>
                <w:tabs>
                  <w:tab w:val="left" w:pos="851"/>
                  <w:tab w:val="center" w:pos="4536"/>
                  <w:tab w:val="right" w:pos="9072"/>
                </w:tabs>
                <w:spacing w:before="20" w:after="20"/>
                <w:rPr>
                  <w:rFonts w:cs="Arial"/>
                  <w:snapToGrid w:val="0"/>
                  <w:sz w:val="16"/>
                  <w:szCs w:val="16"/>
                </w:rPr>
              </w:pPr>
              <w:r>
                <w:rPr>
                  <w:rFonts w:cs="Arial"/>
                  <w:snapToGrid w:val="0"/>
                  <w:sz w:val="16"/>
                  <w:szCs w:val="16"/>
                </w:rPr>
                <w:t>3.2</w:t>
              </w:r>
            </w:p>
          </w:tc>
        </w:sdtContent>
      </w:sdt>
      <w:bookmarkEnd w:id="1" w:displacedByCustomXml="prev"/>
    </w:tr>
    <w:tr w:rsidR="00347154" w:rsidRPr="000A574D" w:rsidTr="00A70AA0">
      <w:tc>
        <w:tcPr>
          <w:tcW w:w="1951" w:type="dxa"/>
          <w:tcBorders>
            <w:top w:val="nil"/>
            <w:bottom w:val="single" w:sz="4" w:space="0" w:color="auto"/>
            <w:right w:val="nil"/>
          </w:tcBorders>
        </w:tcPr>
        <w:p w:rsidR="00347154" w:rsidRPr="00BD76EA" w:rsidRDefault="00347154" w:rsidP="00045EFB">
          <w:pPr>
            <w:tabs>
              <w:tab w:val="center" w:pos="4536"/>
              <w:tab w:val="right" w:pos="9072"/>
            </w:tabs>
            <w:spacing w:before="20" w:after="20"/>
            <w:rPr>
              <w:sz w:val="16"/>
              <w:szCs w:val="16"/>
            </w:rPr>
          </w:pPr>
          <w:r w:rsidRPr="00BD76EA">
            <w:rPr>
              <w:sz w:val="16"/>
              <w:szCs w:val="16"/>
            </w:rPr>
            <w:t>durch:</w:t>
          </w:r>
        </w:p>
      </w:tc>
      <w:tc>
        <w:tcPr>
          <w:tcW w:w="1843" w:type="dxa"/>
          <w:tcBorders>
            <w:top w:val="nil"/>
            <w:left w:val="nil"/>
            <w:bottom w:val="single" w:sz="4" w:space="0" w:color="auto"/>
          </w:tcBorders>
        </w:tcPr>
        <w:p w:rsidR="00347154" w:rsidRPr="00BD76EA" w:rsidRDefault="00CF0033" w:rsidP="00045EFB">
          <w:pPr>
            <w:tabs>
              <w:tab w:val="left" w:pos="851"/>
              <w:tab w:val="center" w:pos="4536"/>
              <w:tab w:val="right" w:pos="9072"/>
            </w:tabs>
            <w:spacing w:before="20" w:after="20"/>
            <w:rPr>
              <w:rFonts w:cs="Arial"/>
              <w:snapToGrid w:val="0"/>
              <w:sz w:val="16"/>
              <w:szCs w:val="16"/>
            </w:rPr>
          </w:pPr>
          <w:r>
            <w:rPr>
              <w:rFonts w:cs="Arial"/>
              <w:snapToGrid w:val="0"/>
              <w:sz w:val="16"/>
              <w:szCs w:val="16"/>
            </w:rPr>
            <w:t>FGL 15.10</w:t>
          </w:r>
          <w:r w:rsidR="00697E7A">
            <w:rPr>
              <w:rFonts w:cs="Arial"/>
              <w:snapToGrid w:val="0"/>
              <w:sz w:val="16"/>
              <w:szCs w:val="16"/>
            </w:rPr>
            <w:t>/QMB</w:t>
          </w:r>
        </w:p>
      </w:tc>
      <w:tc>
        <w:tcPr>
          <w:tcW w:w="1985" w:type="dxa"/>
          <w:tcBorders>
            <w:top w:val="nil"/>
            <w:bottom w:val="single" w:sz="4" w:space="0" w:color="auto"/>
            <w:right w:val="nil"/>
          </w:tcBorders>
        </w:tcPr>
        <w:p w:rsidR="00347154" w:rsidRPr="00BD76EA" w:rsidRDefault="00347154" w:rsidP="00045EFB">
          <w:pPr>
            <w:tabs>
              <w:tab w:val="left" w:pos="851"/>
              <w:tab w:val="center" w:pos="4536"/>
              <w:tab w:val="right" w:pos="9072"/>
            </w:tabs>
            <w:spacing w:before="20" w:after="20"/>
            <w:rPr>
              <w:rFonts w:cs="Arial"/>
              <w:snapToGrid w:val="0"/>
              <w:sz w:val="16"/>
              <w:szCs w:val="16"/>
            </w:rPr>
          </w:pPr>
          <w:r w:rsidRPr="00BD76EA">
            <w:rPr>
              <w:rFonts w:cs="Arial"/>
              <w:snapToGrid w:val="0"/>
              <w:sz w:val="16"/>
              <w:szCs w:val="16"/>
            </w:rPr>
            <w:t>durch:</w:t>
          </w:r>
        </w:p>
      </w:tc>
      <w:tc>
        <w:tcPr>
          <w:tcW w:w="1984" w:type="dxa"/>
          <w:tcBorders>
            <w:top w:val="nil"/>
            <w:left w:val="nil"/>
            <w:bottom w:val="single" w:sz="4" w:space="0" w:color="auto"/>
          </w:tcBorders>
        </w:tcPr>
        <w:p w:rsidR="00347154" w:rsidRPr="00BD76EA" w:rsidRDefault="00A77770" w:rsidP="00045EFB">
          <w:pPr>
            <w:tabs>
              <w:tab w:val="left" w:pos="851"/>
              <w:tab w:val="center" w:pos="4536"/>
              <w:tab w:val="right" w:pos="9072"/>
            </w:tabs>
            <w:spacing w:before="20" w:after="20"/>
            <w:rPr>
              <w:rFonts w:cs="Arial"/>
              <w:snapToGrid w:val="0"/>
              <w:sz w:val="16"/>
              <w:szCs w:val="16"/>
            </w:rPr>
          </w:pPr>
          <w:r>
            <w:rPr>
              <w:rFonts w:cs="Arial"/>
              <w:snapToGrid w:val="0"/>
              <w:sz w:val="16"/>
              <w:szCs w:val="16"/>
            </w:rPr>
            <w:t>QMB</w:t>
          </w:r>
        </w:p>
      </w:tc>
      <w:tc>
        <w:tcPr>
          <w:tcW w:w="1843" w:type="dxa"/>
          <w:tcBorders>
            <w:top w:val="nil"/>
            <w:bottom w:val="single" w:sz="4" w:space="0" w:color="auto"/>
            <w:right w:val="nil"/>
          </w:tcBorders>
        </w:tcPr>
        <w:p w:rsidR="00347154" w:rsidRPr="00BD76EA" w:rsidRDefault="00347154" w:rsidP="00045EFB">
          <w:pPr>
            <w:tabs>
              <w:tab w:val="left" w:pos="851"/>
              <w:tab w:val="center" w:pos="4536"/>
              <w:tab w:val="right" w:pos="9072"/>
            </w:tabs>
            <w:spacing w:before="20" w:after="20"/>
            <w:rPr>
              <w:rFonts w:cs="Arial"/>
              <w:snapToGrid w:val="0"/>
              <w:sz w:val="16"/>
              <w:szCs w:val="16"/>
            </w:rPr>
          </w:pPr>
          <w:r w:rsidRPr="00BD76EA">
            <w:rPr>
              <w:rFonts w:cs="Arial"/>
              <w:snapToGrid w:val="0"/>
              <w:sz w:val="16"/>
              <w:szCs w:val="16"/>
            </w:rPr>
            <w:t>durch:</w:t>
          </w:r>
        </w:p>
      </w:tc>
      <w:tc>
        <w:tcPr>
          <w:tcW w:w="1701" w:type="dxa"/>
          <w:tcBorders>
            <w:top w:val="nil"/>
            <w:left w:val="nil"/>
            <w:bottom w:val="single" w:sz="4" w:space="0" w:color="auto"/>
          </w:tcBorders>
        </w:tcPr>
        <w:p w:rsidR="00347154" w:rsidRPr="00BD76EA" w:rsidRDefault="004E74D3" w:rsidP="00045EFB">
          <w:pPr>
            <w:tabs>
              <w:tab w:val="left" w:pos="851"/>
              <w:tab w:val="center" w:pos="4536"/>
              <w:tab w:val="right" w:pos="9072"/>
            </w:tabs>
            <w:spacing w:before="20" w:after="20"/>
            <w:rPr>
              <w:rFonts w:cs="Arial"/>
              <w:snapToGrid w:val="0"/>
              <w:sz w:val="16"/>
              <w:szCs w:val="16"/>
            </w:rPr>
          </w:pPr>
          <w:r>
            <w:rPr>
              <w:rFonts w:cs="Arial"/>
              <w:snapToGrid w:val="0"/>
              <w:sz w:val="16"/>
              <w:szCs w:val="16"/>
            </w:rPr>
            <w:t>FDL 15</w:t>
          </w:r>
          <w:r w:rsidR="00CF0033">
            <w:rPr>
              <w:rFonts w:cs="Arial"/>
              <w:snapToGrid w:val="0"/>
              <w:sz w:val="16"/>
              <w:szCs w:val="16"/>
            </w:rPr>
            <w:t>/QMB</w:t>
          </w:r>
        </w:p>
      </w:tc>
      <w:tc>
        <w:tcPr>
          <w:tcW w:w="1701" w:type="dxa"/>
          <w:tcBorders>
            <w:top w:val="nil"/>
            <w:bottom w:val="single" w:sz="4" w:space="0" w:color="auto"/>
            <w:right w:val="nil"/>
          </w:tcBorders>
        </w:tcPr>
        <w:p w:rsidR="00347154" w:rsidRPr="00BD76EA" w:rsidRDefault="00A70AA0" w:rsidP="00045EFB">
          <w:pPr>
            <w:tabs>
              <w:tab w:val="left" w:pos="851"/>
              <w:tab w:val="center" w:pos="4536"/>
              <w:tab w:val="right" w:pos="9072"/>
            </w:tabs>
            <w:spacing w:before="20" w:after="20"/>
            <w:rPr>
              <w:rFonts w:cs="Arial"/>
              <w:snapToGrid w:val="0"/>
              <w:sz w:val="16"/>
              <w:szCs w:val="16"/>
            </w:rPr>
          </w:pPr>
          <w:r w:rsidRPr="00BD76EA">
            <w:rPr>
              <w:snapToGrid w:val="0"/>
              <w:sz w:val="16"/>
              <w:szCs w:val="16"/>
            </w:rPr>
            <w:t>Seite</w:t>
          </w:r>
          <w:r>
            <w:rPr>
              <w:snapToGrid w:val="0"/>
              <w:sz w:val="16"/>
              <w:szCs w:val="16"/>
            </w:rPr>
            <w:t>:</w:t>
          </w:r>
        </w:p>
      </w:tc>
      <w:tc>
        <w:tcPr>
          <w:tcW w:w="1701" w:type="dxa"/>
          <w:tcBorders>
            <w:top w:val="nil"/>
            <w:left w:val="nil"/>
            <w:bottom w:val="single" w:sz="4" w:space="0" w:color="auto"/>
          </w:tcBorders>
        </w:tcPr>
        <w:p w:rsidR="00347154" w:rsidRPr="00BD76EA" w:rsidRDefault="00A70AA0" w:rsidP="00FD003B">
          <w:pPr>
            <w:tabs>
              <w:tab w:val="left" w:pos="851"/>
              <w:tab w:val="center" w:pos="4536"/>
              <w:tab w:val="right" w:pos="9072"/>
            </w:tabs>
            <w:spacing w:before="20" w:after="20"/>
            <w:rPr>
              <w:rFonts w:cs="Arial"/>
              <w:snapToGrid w:val="0"/>
              <w:sz w:val="16"/>
              <w:szCs w:val="16"/>
            </w:rPr>
          </w:pPr>
          <w:r w:rsidRPr="00BD76EA">
            <w:rPr>
              <w:sz w:val="16"/>
              <w:szCs w:val="16"/>
            </w:rPr>
            <w:fldChar w:fldCharType="begin"/>
          </w:r>
          <w:r w:rsidRPr="00BD76EA">
            <w:rPr>
              <w:sz w:val="16"/>
              <w:szCs w:val="16"/>
            </w:rPr>
            <w:instrText xml:space="preserve"> PAGE </w:instrText>
          </w:r>
          <w:r w:rsidRPr="00BD76EA">
            <w:rPr>
              <w:sz w:val="16"/>
              <w:szCs w:val="16"/>
            </w:rPr>
            <w:fldChar w:fldCharType="separate"/>
          </w:r>
          <w:r w:rsidR="001367DA">
            <w:rPr>
              <w:noProof/>
              <w:sz w:val="16"/>
              <w:szCs w:val="16"/>
            </w:rPr>
            <w:t>1</w:t>
          </w:r>
          <w:r w:rsidRPr="00BD76EA">
            <w:rPr>
              <w:sz w:val="16"/>
              <w:szCs w:val="16"/>
            </w:rPr>
            <w:fldChar w:fldCharType="end"/>
          </w:r>
          <w:r w:rsidRPr="00BD76EA">
            <w:rPr>
              <w:sz w:val="16"/>
              <w:szCs w:val="16"/>
            </w:rPr>
            <w:t xml:space="preserve"> von </w:t>
          </w:r>
          <w:r w:rsidRPr="00BD76EA">
            <w:rPr>
              <w:sz w:val="16"/>
              <w:szCs w:val="16"/>
            </w:rPr>
            <w:fldChar w:fldCharType="begin"/>
          </w:r>
          <w:r w:rsidRPr="00BD76EA">
            <w:rPr>
              <w:sz w:val="16"/>
              <w:szCs w:val="16"/>
            </w:rPr>
            <w:instrText xml:space="preserve"> NUMPAGES </w:instrText>
          </w:r>
          <w:r w:rsidRPr="00BD76EA">
            <w:rPr>
              <w:sz w:val="16"/>
              <w:szCs w:val="16"/>
            </w:rPr>
            <w:fldChar w:fldCharType="separate"/>
          </w:r>
          <w:r w:rsidR="001367DA">
            <w:rPr>
              <w:noProof/>
              <w:sz w:val="16"/>
              <w:szCs w:val="16"/>
            </w:rPr>
            <w:t>3</w:t>
          </w:r>
          <w:r w:rsidRPr="00BD76EA">
            <w:rPr>
              <w:sz w:val="16"/>
              <w:szCs w:val="16"/>
            </w:rPr>
            <w:fldChar w:fldCharType="end"/>
          </w:r>
        </w:p>
      </w:tc>
    </w:tr>
  </w:tbl>
  <w:p w:rsidR="000A574D" w:rsidRPr="000A574D" w:rsidRDefault="000A574D" w:rsidP="00A70AA0">
    <w:pPr>
      <w:pStyle w:val="Fuzeile"/>
      <w:spacing w:before="0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428" w:rsidRDefault="00781428">
      <w:r>
        <w:separator/>
      </w:r>
    </w:p>
    <w:p w:rsidR="00781428" w:rsidRDefault="00781428"/>
    <w:p w:rsidR="00781428" w:rsidRDefault="00781428"/>
  </w:footnote>
  <w:footnote w:type="continuationSeparator" w:id="0">
    <w:p w:rsidR="00781428" w:rsidRDefault="00781428">
      <w:r>
        <w:continuationSeparator/>
      </w:r>
    </w:p>
    <w:p w:rsidR="00781428" w:rsidRDefault="00781428"/>
    <w:p w:rsidR="00781428" w:rsidRDefault="007814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892" w:rsidRDefault="00DC1EBE" w:rsidP="0013189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C93869">
      <w:rPr>
        <w:rStyle w:val="Seitenzahl"/>
      </w:rPr>
      <w:instrText>PAGE</w:instrText>
    </w:r>
    <w:r>
      <w:rPr>
        <w:rStyle w:val="Seitenzahl"/>
      </w:rPr>
      <w:fldChar w:fldCharType="end"/>
    </w:r>
  </w:p>
  <w:p w:rsidR="00131892" w:rsidRDefault="00131892">
    <w:pPr>
      <w:pStyle w:val="Kopfzeile"/>
    </w:pPr>
  </w:p>
  <w:p w:rsidR="00131892" w:rsidRDefault="00131892"/>
  <w:p w:rsidR="00021861" w:rsidRDefault="0002186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1"/>
      <w:tblW w:w="0" w:type="auto"/>
      <w:tblLayout w:type="fixed"/>
      <w:tblLook w:val="04A0" w:firstRow="1" w:lastRow="0" w:firstColumn="1" w:lastColumn="0" w:noHBand="0" w:noVBand="1"/>
    </w:tblPr>
    <w:tblGrid>
      <w:gridCol w:w="2235"/>
      <w:gridCol w:w="9922"/>
      <w:gridCol w:w="2552"/>
    </w:tblGrid>
    <w:tr w:rsidR="00347154" w:rsidRPr="000A574D" w:rsidTr="00DC399D">
      <w:tc>
        <w:tcPr>
          <w:tcW w:w="2235" w:type="dxa"/>
          <w:vAlign w:val="center"/>
        </w:tcPr>
        <w:bookmarkStart w:id="0" w:name="Codierung"/>
        <w:p w:rsidR="00347154" w:rsidRPr="007F6102" w:rsidRDefault="00781428" w:rsidP="004E74D3">
          <w:pPr>
            <w:tabs>
              <w:tab w:val="center" w:pos="4536"/>
              <w:tab w:val="right" w:pos="9072"/>
            </w:tabs>
            <w:spacing w:after="0"/>
            <w:rPr>
              <w:b/>
              <w:color w:val="FF0000"/>
              <w:szCs w:val="22"/>
            </w:rPr>
          </w:pPr>
          <w:sdt>
            <w:sdtPr>
              <w:rPr>
                <w:b/>
                <w:color w:val="FF0000"/>
                <w:szCs w:val="22"/>
              </w:rPr>
              <w:alias w:val="Codierung"/>
              <w:tag w:val="Codierung"/>
              <w:id w:val="-2005504689"/>
            </w:sdtPr>
            <w:sdtEndPr/>
            <w:sdtContent>
              <w:r w:rsidR="004E74D3">
                <w:rPr>
                  <w:b/>
                  <w:color w:val="FF0000"/>
                  <w:szCs w:val="22"/>
                </w:rPr>
                <w:t>112.04-MFB-0053</w:t>
              </w:r>
            </w:sdtContent>
          </w:sdt>
          <w:bookmarkEnd w:id="0"/>
        </w:p>
      </w:tc>
      <w:tc>
        <w:tcPr>
          <w:tcW w:w="9922" w:type="dxa"/>
          <w:vAlign w:val="center"/>
        </w:tcPr>
        <w:p w:rsidR="00347154" w:rsidRPr="00E94E3F" w:rsidRDefault="007F7506" w:rsidP="00045EFB">
          <w:pPr>
            <w:tabs>
              <w:tab w:val="center" w:pos="4536"/>
              <w:tab w:val="right" w:pos="9072"/>
            </w:tabs>
            <w:spacing w:after="0"/>
            <w:jc w:val="center"/>
            <w:rPr>
              <w:sz w:val="16"/>
              <w:szCs w:val="16"/>
            </w:rPr>
          </w:pPr>
          <w:r>
            <w:rPr>
              <w:b/>
              <w:color w:val="FF0000"/>
            </w:rPr>
            <w:t>Reisekostenabrechnung</w:t>
          </w:r>
        </w:p>
      </w:tc>
      <w:tc>
        <w:tcPr>
          <w:tcW w:w="2552" w:type="dxa"/>
        </w:tcPr>
        <w:p w:rsidR="00347154" w:rsidRPr="000A574D" w:rsidRDefault="00632CEB" w:rsidP="00632CEB">
          <w:pPr>
            <w:tabs>
              <w:tab w:val="center" w:pos="4536"/>
              <w:tab w:val="right" w:pos="9072"/>
            </w:tabs>
            <w:spacing w:after="6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7D6E02BB" wp14:editId="006BADA2">
                <wp:extent cx="1082134" cy="759018"/>
                <wp:effectExtent l="0" t="0" r="3810" b="317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2134" cy="7590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21861" w:rsidRPr="00B35921" w:rsidRDefault="00021861" w:rsidP="00347154">
    <w:pPr>
      <w:spacing w:after="0"/>
      <w:rPr>
        <w:sz w:val="16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65CFB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E86066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B46782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66A095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E802EF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968541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1DE9AEA"/>
    <w:lvl w:ilvl="0">
      <w:start w:val="1"/>
      <w:numFmt w:val="bullet"/>
      <w:pStyle w:val="Aufzhlungszeichen4"/>
      <w:lvlText w:val="o"/>
      <w:lvlJc w:val="left"/>
      <w:pPr>
        <w:ind w:left="1209" w:hanging="360"/>
      </w:pPr>
      <w:rPr>
        <w:rFonts w:ascii="Symbol" w:hAnsi="Symbol" w:hint="default"/>
        <w:sz w:val="22"/>
        <w:szCs w:val="22"/>
      </w:rPr>
    </w:lvl>
  </w:abstractNum>
  <w:abstractNum w:abstractNumId="7" w15:restartNumberingAfterBreak="0">
    <w:nsid w:val="FFFFFF82"/>
    <w:multiLevelType w:val="singleLevel"/>
    <w:tmpl w:val="2A427F38"/>
    <w:lvl w:ilvl="0">
      <w:start w:val="1"/>
      <w:numFmt w:val="bullet"/>
      <w:pStyle w:val="Aufzhlungszeichen3"/>
      <w:lvlText w:val=""/>
      <w:lvlJc w:val="left"/>
      <w:pPr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E98C526"/>
    <w:lvl w:ilvl="0">
      <w:start w:val="1"/>
      <w:numFmt w:val="bullet"/>
      <w:pStyle w:val="Aufzhlungszeichen2"/>
      <w:lvlText w:val="o"/>
      <w:lvlJc w:val="left"/>
      <w:pPr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5661F6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F62409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260CEC"/>
    <w:multiLevelType w:val="multilevel"/>
    <w:tmpl w:val="0407001D"/>
    <w:styleLink w:val="NummerierteListeBuchstab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rebuchet MS" w:hAnsi="Trebuchet MS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1A51A6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6D05F22"/>
    <w:multiLevelType w:val="hybridMultilevel"/>
    <w:tmpl w:val="8668C1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6E6332"/>
    <w:multiLevelType w:val="multilevel"/>
    <w:tmpl w:val="0407001D"/>
    <w:numStyleLink w:val="NummerierteListeBuchstabe"/>
  </w:abstractNum>
  <w:abstractNum w:abstractNumId="15" w15:restartNumberingAfterBreak="0">
    <w:nsid w:val="24C95ACA"/>
    <w:multiLevelType w:val="hybridMultilevel"/>
    <w:tmpl w:val="A1F609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37FE8"/>
    <w:multiLevelType w:val="multilevel"/>
    <w:tmpl w:val="41C80B7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Trebuchet MS" w:hAnsi="Trebuchet MS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701"/>
        </w:tabs>
        <w:ind w:left="1701" w:hanging="1701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985"/>
        </w:tabs>
        <w:ind w:left="1985" w:hanging="1985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2268"/>
        </w:tabs>
        <w:ind w:left="2268" w:hanging="2268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552"/>
        </w:tabs>
        <w:ind w:left="2552" w:hanging="2552"/>
      </w:pPr>
      <w:rPr>
        <w:rFonts w:ascii="Times New Roman" w:hAnsi="Times New Roman" w:hint="default"/>
        <w:sz w:val="24"/>
      </w:rPr>
    </w:lvl>
  </w:abstractNum>
  <w:abstractNum w:abstractNumId="17" w15:restartNumberingAfterBreak="0">
    <w:nsid w:val="29B36586"/>
    <w:multiLevelType w:val="hybridMultilevel"/>
    <w:tmpl w:val="45960D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10197D"/>
    <w:multiLevelType w:val="hybridMultilevel"/>
    <w:tmpl w:val="0FC0A68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6C0719A"/>
    <w:multiLevelType w:val="hybridMultilevel"/>
    <w:tmpl w:val="FBEC19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FE515D"/>
    <w:multiLevelType w:val="multilevel"/>
    <w:tmpl w:val="048483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hAnsi="Trebuchet MS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3865A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AC04EF2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5D055A2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2BD4722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2DD0288"/>
    <w:multiLevelType w:val="multilevel"/>
    <w:tmpl w:val="0407001D"/>
    <w:numStyleLink w:val="NummerierteListeBuchstabe"/>
  </w:abstractNum>
  <w:abstractNum w:abstractNumId="26" w15:restartNumberingAfterBreak="0">
    <w:nsid w:val="64751A51"/>
    <w:multiLevelType w:val="multilevel"/>
    <w:tmpl w:val="ED88FDE6"/>
    <w:lvl w:ilvl="0">
      <w:start w:val="1"/>
      <w:numFmt w:val="decimal"/>
      <w:lvlText w:val="%1"/>
      <w:lvlJc w:val="left"/>
      <w:pPr>
        <w:ind w:left="567" w:hanging="567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479456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0A1335E"/>
    <w:multiLevelType w:val="hybridMultilevel"/>
    <w:tmpl w:val="98183588"/>
    <w:lvl w:ilvl="0" w:tplc="7C0A22CA">
      <w:start w:val="1"/>
      <w:numFmt w:val="decimal"/>
      <w:pStyle w:val="Paragraph"/>
      <w:lvlText w:val="§ 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2A344F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62A5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9E1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C4EC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D48E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3A4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049C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2418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FB1928"/>
    <w:multiLevelType w:val="multilevel"/>
    <w:tmpl w:val="D7AEC208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340" w:hanging="340"/>
      </w:pPr>
      <w:rPr>
        <w:rFonts w:ascii="Trebuchet MS" w:hAnsi="Trebuchet MS" w:hint="default"/>
        <w:b/>
        <w:i w:val="0"/>
        <w:sz w:val="22"/>
        <w:szCs w:val="22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510"/>
        </w:tabs>
        <w:ind w:left="510" w:hanging="510"/>
      </w:pPr>
      <w:rPr>
        <w:rFonts w:ascii="Trebuchet MS" w:hAnsi="Trebuchet MS" w:hint="default"/>
        <w:b/>
        <w:i w:val="0"/>
        <w:sz w:val="22"/>
        <w:szCs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  <w:szCs w:val="22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Trebuchet MS" w:hAnsi="Trebuchet MS" w:hint="default"/>
        <w:b/>
        <w:i w:val="0"/>
        <w:sz w:val="22"/>
        <w:szCs w:val="22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21"/>
        </w:tabs>
        <w:ind w:left="1021" w:hanging="1021"/>
      </w:pPr>
      <w:rPr>
        <w:rFonts w:ascii="Trebuchet MS" w:hAnsi="Trebuchet MS" w:hint="default"/>
        <w:b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91"/>
        </w:tabs>
        <w:ind w:left="1191" w:hanging="1191"/>
      </w:pPr>
      <w:rPr>
        <w:rFonts w:ascii="Trebuchet MS" w:hAnsi="Trebuchet MS" w:hint="default"/>
        <w:b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361"/>
        </w:tabs>
        <w:ind w:left="1361" w:hanging="1361"/>
      </w:pPr>
      <w:rPr>
        <w:rFonts w:ascii="Trebuchet MS" w:hAnsi="Trebuchet MS" w:hint="default"/>
        <w:b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531"/>
        </w:tabs>
        <w:ind w:left="1531" w:hanging="1531"/>
      </w:pPr>
      <w:rPr>
        <w:rFonts w:ascii="Trebuchet MS" w:hAnsi="Trebuchet MS" w:hint="default"/>
        <w:b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Trebuchet MS" w:hAnsi="Trebuchet MS" w:hint="default"/>
        <w:b/>
        <w:i w:val="0"/>
        <w:sz w:val="22"/>
        <w:szCs w:val="22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2"/>
  </w:num>
  <w:num w:numId="12">
    <w:abstractNumId w:val="16"/>
  </w:num>
  <w:num w:numId="13">
    <w:abstractNumId w:val="24"/>
  </w:num>
  <w:num w:numId="14">
    <w:abstractNumId w:val="20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9"/>
  </w:num>
  <w:num w:numId="21">
    <w:abstractNumId w:val="11"/>
  </w:num>
  <w:num w:numId="22">
    <w:abstractNumId w:val="28"/>
  </w:num>
  <w:num w:numId="23">
    <w:abstractNumId w:val="29"/>
  </w:num>
  <w:num w:numId="24">
    <w:abstractNumId w:val="29"/>
  </w:num>
  <w:num w:numId="25">
    <w:abstractNumId w:val="29"/>
  </w:num>
  <w:num w:numId="26">
    <w:abstractNumId w:val="29"/>
  </w:num>
  <w:num w:numId="27">
    <w:abstractNumId w:val="29"/>
  </w:num>
  <w:num w:numId="28">
    <w:abstractNumId w:val="0"/>
  </w:num>
  <w:num w:numId="29">
    <w:abstractNumId w:val="13"/>
  </w:num>
  <w:num w:numId="30">
    <w:abstractNumId w:val="19"/>
  </w:num>
  <w:num w:numId="31">
    <w:abstractNumId w:val="18"/>
  </w:num>
  <w:num w:numId="32">
    <w:abstractNumId w:val="17"/>
  </w:num>
  <w:num w:numId="33">
    <w:abstractNumId w:val="25"/>
  </w:num>
  <w:num w:numId="34">
    <w:abstractNumId w:val="14"/>
  </w:num>
  <w:num w:numId="35">
    <w:abstractNumId w:val="21"/>
  </w:num>
  <w:num w:numId="36">
    <w:abstractNumId w:val="23"/>
  </w:num>
  <w:num w:numId="37">
    <w:abstractNumId w:val="12"/>
  </w:num>
  <w:num w:numId="38">
    <w:abstractNumId w:val="27"/>
  </w:num>
  <w:num w:numId="39">
    <w:abstractNumId w:val="26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ocumentProtection w:edit="forms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9b63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3A2"/>
    <w:rsid w:val="0000590B"/>
    <w:rsid w:val="00021861"/>
    <w:rsid w:val="000654FD"/>
    <w:rsid w:val="00066303"/>
    <w:rsid w:val="00076B85"/>
    <w:rsid w:val="0009567C"/>
    <w:rsid w:val="000A574D"/>
    <w:rsid w:val="000B1DF4"/>
    <w:rsid w:val="000B33F0"/>
    <w:rsid w:val="000B5E80"/>
    <w:rsid w:val="000C1513"/>
    <w:rsid w:val="000D7130"/>
    <w:rsid w:val="000F53F0"/>
    <w:rsid w:val="00131892"/>
    <w:rsid w:val="001348C3"/>
    <w:rsid w:val="001367DA"/>
    <w:rsid w:val="001663A2"/>
    <w:rsid w:val="00166D6E"/>
    <w:rsid w:val="001820FD"/>
    <w:rsid w:val="00197F13"/>
    <w:rsid w:val="001A0F11"/>
    <w:rsid w:val="001B0167"/>
    <w:rsid w:val="001B2F90"/>
    <w:rsid w:val="001B327C"/>
    <w:rsid w:val="001C729A"/>
    <w:rsid w:val="001C7B7E"/>
    <w:rsid w:val="002360BD"/>
    <w:rsid w:val="00262D1E"/>
    <w:rsid w:val="00264501"/>
    <w:rsid w:val="0026527B"/>
    <w:rsid w:val="002810CC"/>
    <w:rsid w:val="002838C6"/>
    <w:rsid w:val="002C4DD7"/>
    <w:rsid w:val="002E2795"/>
    <w:rsid w:val="002F416D"/>
    <w:rsid w:val="002F7DDB"/>
    <w:rsid w:val="0031455C"/>
    <w:rsid w:val="003256F5"/>
    <w:rsid w:val="00334B50"/>
    <w:rsid w:val="00347154"/>
    <w:rsid w:val="003748C8"/>
    <w:rsid w:val="0038054E"/>
    <w:rsid w:val="003C6A68"/>
    <w:rsid w:val="004131A0"/>
    <w:rsid w:val="004502EA"/>
    <w:rsid w:val="00455FB7"/>
    <w:rsid w:val="004620CB"/>
    <w:rsid w:val="004873D6"/>
    <w:rsid w:val="00490FAB"/>
    <w:rsid w:val="004A3F51"/>
    <w:rsid w:val="004B3751"/>
    <w:rsid w:val="004C27C0"/>
    <w:rsid w:val="004E74D3"/>
    <w:rsid w:val="00512F1A"/>
    <w:rsid w:val="005241B9"/>
    <w:rsid w:val="00524547"/>
    <w:rsid w:val="005438BB"/>
    <w:rsid w:val="005563FC"/>
    <w:rsid w:val="0057576D"/>
    <w:rsid w:val="00580F9C"/>
    <w:rsid w:val="005A3245"/>
    <w:rsid w:val="005B0F6F"/>
    <w:rsid w:val="005C07A6"/>
    <w:rsid w:val="005D2440"/>
    <w:rsid w:val="005E037D"/>
    <w:rsid w:val="006047C4"/>
    <w:rsid w:val="00610619"/>
    <w:rsid w:val="00623711"/>
    <w:rsid w:val="00632CEB"/>
    <w:rsid w:val="00636A82"/>
    <w:rsid w:val="006541E5"/>
    <w:rsid w:val="00697E7A"/>
    <w:rsid w:val="006A68A5"/>
    <w:rsid w:val="006C335A"/>
    <w:rsid w:val="006C4A1B"/>
    <w:rsid w:val="006D49D3"/>
    <w:rsid w:val="006D7E46"/>
    <w:rsid w:val="006F3DDD"/>
    <w:rsid w:val="00711C8E"/>
    <w:rsid w:val="00714BCA"/>
    <w:rsid w:val="00736198"/>
    <w:rsid w:val="00757DE2"/>
    <w:rsid w:val="007646BD"/>
    <w:rsid w:val="00766160"/>
    <w:rsid w:val="0077411C"/>
    <w:rsid w:val="00781428"/>
    <w:rsid w:val="0078546E"/>
    <w:rsid w:val="007B5D82"/>
    <w:rsid w:val="007D180D"/>
    <w:rsid w:val="007D215D"/>
    <w:rsid w:val="007F6102"/>
    <w:rsid w:val="007F7506"/>
    <w:rsid w:val="0080201F"/>
    <w:rsid w:val="00802451"/>
    <w:rsid w:val="00831D5B"/>
    <w:rsid w:val="00846010"/>
    <w:rsid w:val="0086395B"/>
    <w:rsid w:val="008A3B50"/>
    <w:rsid w:val="008B454E"/>
    <w:rsid w:val="008C6AE1"/>
    <w:rsid w:val="008D26C1"/>
    <w:rsid w:val="008D74C4"/>
    <w:rsid w:val="008E1E81"/>
    <w:rsid w:val="009025D5"/>
    <w:rsid w:val="00924201"/>
    <w:rsid w:val="00970F8C"/>
    <w:rsid w:val="009A2748"/>
    <w:rsid w:val="009A70DF"/>
    <w:rsid w:val="009C7597"/>
    <w:rsid w:val="009D3DC0"/>
    <w:rsid w:val="009D7672"/>
    <w:rsid w:val="009E7D5C"/>
    <w:rsid w:val="00A042F0"/>
    <w:rsid w:val="00A0721D"/>
    <w:rsid w:val="00A210CB"/>
    <w:rsid w:val="00A24A27"/>
    <w:rsid w:val="00A52DDD"/>
    <w:rsid w:val="00A552F0"/>
    <w:rsid w:val="00A651C7"/>
    <w:rsid w:val="00A70AA0"/>
    <w:rsid w:val="00A754C7"/>
    <w:rsid w:val="00A77770"/>
    <w:rsid w:val="00A77BDC"/>
    <w:rsid w:val="00AB119F"/>
    <w:rsid w:val="00AB50F9"/>
    <w:rsid w:val="00AC68A2"/>
    <w:rsid w:val="00AD5F9A"/>
    <w:rsid w:val="00B00934"/>
    <w:rsid w:val="00B103A1"/>
    <w:rsid w:val="00B20210"/>
    <w:rsid w:val="00B30848"/>
    <w:rsid w:val="00B35921"/>
    <w:rsid w:val="00B63454"/>
    <w:rsid w:val="00B66DA8"/>
    <w:rsid w:val="00B6793B"/>
    <w:rsid w:val="00B91998"/>
    <w:rsid w:val="00B9681E"/>
    <w:rsid w:val="00BD70F3"/>
    <w:rsid w:val="00BD76EA"/>
    <w:rsid w:val="00C052FE"/>
    <w:rsid w:val="00C05770"/>
    <w:rsid w:val="00C21A7E"/>
    <w:rsid w:val="00C315FB"/>
    <w:rsid w:val="00C34DDD"/>
    <w:rsid w:val="00C36CA3"/>
    <w:rsid w:val="00C537D0"/>
    <w:rsid w:val="00C540AB"/>
    <w:rsid w:val="00C82108"/>
    <w:rsid w:val="00C845F5"/>
    <w:rsid w:val="00C8658F"/>
    <w:rsid w:val="00C93869"/>
    <w:rsid w:val="00CB0F4E"/>
    <w:rsid w:val="00CC73C5"/>
    <w:rsid w:val="00CF0033"/>
    <w:rsid w:val="00CF28F4"/>
    <w:rsid w:val="00D17C3E"/>
    <w:rsid w:val="00D25782"/>
    <w:rsid w:val="00D40AE2"/>
    <w:rsid w:val="00DB5603"/>
    <w:rsid w:val="00DC1A19"/>
    <w:rsid w:val="00DC1EBE"/>
    <w:rsid w:val="00DC399D"/>
    <w:rsid w:val="00DD0147"/>
    <w:rsid w:val="00DF64DD"/>
    <w:rsid w:val="00E153E2"/>
    <w:rsid w:val="00E57C61"/>
    <w:rsid w:val="00E82C73"/>
    <w:rsid w:val="00E90F76"/>
    <w:rsid w:val="00E946CB"/>
    <w:rsid w:val="00EA7A09"/>
    <w:rsid w:val="00EB665C"/>
    <w:rsid w:val="00EC616B"/>
    <w:rsid w:val="00ED0844"/>
    <w:rsid w:val="00ED59D5"/>
    <w:rsid w:val="00EF0B8C"/>
    <w:rsid w:val="00F178CD"/>
    <w:rsid w:val="00F21412"/>
    <w:rsid w:val="00F521B7"/>
    <w:rsid w:val="00F65B52"/>
    <w:rsid w:val="00F83875"/>
    <w:rsid w:val="00F90AD1"/>
    <w:rsid w:val="00F92CDA"/>
    <w:rsid w:val="00F961C9"/>
    <w:rsid w:val="00F962BA"/>
    <w:rsid w:val="00FA1313"/>
    <w:rsid w:val="00FB6A4C"/>
    <w:rsid w:val="00FC69EC"/>
    <w:rsid w:val="00FD003B"/>
    <w:rsid w:val="00FD0912"/>
    <w:rsid w:val="00FE311C"/>
    <w:rsid w:val="00FF2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9b63e"/>
    </o:shapedefaults>
    <o:shapelayout v:ext="edit">
      <o:idmap v:ext="edit" data="1"/>
    </o:shapelayout>
  </w:shapeDefaults>
  <w:decimalSymbol w:val=","/>
  <w:listSeparator w:val=";"/>
  <w14:docId w14:val="25D49C35"/>
  <w15:docId w15:val="{A42E4B5A-8301-40CD-9E93-89F8E610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10619"/>
    <w:pPr>
      <w:spacing w:after="240"/>
    </w:pPr>
    <w:rPr>
      <w:rFonts w:ascii="Trebuchet MS" w:hAnsi="Trebuchet MS"/>
      <w:sz w:val="22"/>
      <w:szCs w:val="24"/>
    </w:rPr>
  </w:style>
  <w:style w:type="paragraph" w:styleId="berschrift1">
    <w:name w:val="heading 1"/>
    <w:basedOn w:val="Standard"/>
    <w:next w:val="Standard"/>
    <w:qFormat/>
    <w:rsid w:val="006D7E46"/>
    <w:pPr>
      <w:keepNext/>
      <w:numPr>
        <w:numId w:val="27"/>
      </w:numPr>
      <w:tabs>
        <w:tab w:val="clear" w:pos="340"/>
        <w:tab w:val="center" w:pos="567"/>
      </w:tabs>
      <w:spacing w:before="100" w:beforeAutospacing="1"/>
      <w:ind w:left="567" w:hanging="567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197F13"/>
    <w:pPr>
      <w:keepNext/>
      <w:numPr>
        <w:ilvl w:val="1"/>
        <w:numId w:val="27"/>
      </w:numPr>
      <w:tabs>
        <w:tab w:val="clear" w:pos="510"/>
        <w:tab w:val="left" w:pos="851"/>
      </w:tabs>
      <w:spacing w:before="100" w:beforeAutospacing="1"/>
      <w:ind w:left="851" w:hanging="851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197F13"/>
    <w:pPr>
      <w:keepNext/>
      <w:numPr>
        <w:ilvl w:val="2"/>
        <w:numId w:val="27"/>
      </w:numPr>
      <w:tabs>
        <w:tab w:val="clear" w:pos="680"/>
        <w:tab w:val="left" w:pos="1134"/>
      </w:tabs>
      <w:spacing w:before="100" w:beforeAutospacing="1"/>
      <w:ind w:left="1134" w:hanging="1134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97F13"/>
    <w:pPr>
      <w:keepNext/>
      <w:numPr>
        <w:ilvl w:val="3"/>
        <w:numId w:val="27"/>
      </w:numPr>
      <w:tabs>
        <w:tab w:val="clear" w:pos="851"/>
        <w:tab w:val="left" w:pos="1418"/>
      </w:tabs>
      <w:spacing w:before="100" w:beforeAutospacing="1"/>
      <w:ind w:left="1418" w:hanging="1418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197F13"/>
    <w:pPr>
      <w:numPr>
        <w:ilvl w:val="4"/>
        <w:numId w:val="27"/>
      </w:numPr>
      <w:tabs>
        <w:tab w:val="clear" w:pos="1021"/>
        <w:tab w:val="left" w:pos="1701"/>
      </w:tabs>
      <w:spacing w:before="100" w:beforeAutospacing="1"/>
      <w:ind w:left="1701" w:hanging="1701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FE449C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FE449C"/>
    <w:pPr>
      <w:spacing w:before="240" w:after="60"/>
      <w:outlineLvl w:val="6"/>
    </w:pPr>
    <w:rPr>
      <w:b/>
      <w:i/>
    </w:rPr>
  </w:style>
  <w:style w:type="paragraph" w:styleId="berschrift8">
    <w:name w:val="heading 8"/>
    <w:basedOn w:val="Standard"/>
    <w:next w:val="Standard"/>
    <w:qFormat/>
    <w:rsid w:val="00FE449C"/>
    <w:pPr>
      <w:spacing w:before="240" w:after="60"/>
      <w:outlineLvl w:val="7"/>
    </w:pPr>
    <w:rPr>
      <w:b/>
      <w:iCs/>
      <w:u w:val="single"/>
    </w:rPr>
  </w:style>
  <w:style w:type="paragraph" w:styleId="berschrift9">
    <w:name w:val="heading 9"/>
    <w:basedOn w:val="Standard"/>
    <w:next w:val="Standard"/>
    <w:semiHidden/>
    <w:qFormat/>
    <w:rsid w:val="00FE449C"/>
    <w:pPr>
      <w:spacing w:before="240" w:after="60"/>
      <w:jc w:val="center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D0844"/>
    <w:pPr>
      <w:tabs>
        <w:tab w:val="center" w:pos="4536"/>
        <w:tab w:val="right" w:pos="9072"/>
      </w:tabs>
    </w:pPr>
    <w:rPr>
      <w:b/>
    </w:rPr>
  </w:style>
  <w:style w:type="paragraph" w:styleId="Fuzeile">
    <w:name w:val="footer"/>
    <w:basedOn w:val="Standard"/>
    <w:rsid w:val="006D7E46"/>
    <w:pPr>
      <w:tabs>
        <w:tab w:val="center" w:pos="4536"/>
        <w:tab w:val="right" w:pos="9072"/>
      </w:tabs>
      <w:spacing w:before="60" w:after="0"/>
    </w:pPr>
    <w:rPr>
      <w:sz w:val="14"/>
      <w:szCs w:val="22"/>
    </w:rPr>
  </w:style>
  <w:style w:type="character" w:styleId="Seitenzahl">
    <w:name w:val="page number"/>
    <w:rsid w:val="00076B85"/>
    <w:rPr>
      <w:rFonts w:ascii="Trebuchet MS" w:hAnsi="Trebuchet MS"/>
      <w:sz w:val="22"/>
      <w:szCs w:val="24"/>
    </w:rPr>
  </w:style>
  <w:style w:type="paragraph" w:styleId="Sprechblasentext">
    <w:name w:val="Balloon Text"/>
    <w:basedOn w:val="Standard"/>
    <w:semiHidden/>
    <w:rsid w:val="00AB50F9"/>
    <w:rPr>
      <w:rFonts w:cs="Tahoma"/>
      <w:sz w:val="16"/>
      <w:szCs w:val="16"/>
    </w:rPr>
  </w:style>
  <w:style w:type="paragraph" w:customStyle="1" w:styleId="Feld">
    <w:name w:val="Feld"/>
    <w:basedOn w:val="Standard"/>
    <w:semiHidden/>
    <w:rsid w:val="00AE0496"/>
    <w:rPr>
      <w:sz w:val="20"/>
    </w:rPr>
  </w:style>
  <w:style w:type="paragraph" w:customStyle="1" w:styleId="Absender">
    <w:name w:val="Absender"/>
    <w:basedOn w:val="Standard"/>
    <w:next w:val="Standard"/>
    <w:rsid w:val="00A042F0"/>
    <w:rPr>
      <w:sz w:val="20"/>
    </w:rPr>
  </w:style>
  <w:style w:type="paragraph" w:styleId="Anrede">
    <w:name w:val="Salutation"/>
    <w:basedOn w:val="Standard"/>
    <w:next w:val="Standard"/>
    <w:rsid w:val="00A042F0"/>
  </w:style>
  <w:style w:type="paragraph" w:customStyle="1" w:styleId="Adresse">
    <w:name w:val="Adresse"/>
    <w:basedOn w:val="Anrede"/>
    <w:rsid w:val="00AE0496"/>
  </w:style>
  <w:style w:type="paragraph" w:customStyle="1" w:styleId="Firma">
    <w:name w:val="Firma"/>
    <w:basedOn w:val="Standard"/>
    <w:semiHidden/>
    <w:rsid w:val="004B2015"/>
    <w:rPr>
      <w:b/>
      <w:sz w:val="46"/>
    </w:rPr>
  </w:style>
  <w:style w:type="paragraph" w:customStyle="1" w:styleId="Platzhalter">
    <w:name w:val="Platzhalter"/>
    <w:basedOn w:val="NurText"/>
    <w:semiHidden/>
    <w:rsid w:val="00076B85"/>
    <w:rPr>
      <w:sz w:val="22"/>
    </w:rPr>
  </w:style>
  <w:style w:type="paragraph" w:customStyle="1" w:styleId="Betreff">
    <w:name w:val="Betreff"/>
    <w:basedOn w:val="Standard"/>
    <w:next w:val="Standard"/>
    <w:rsid w:val="001348C3"/>
    <w:pPr>
      <w:spacing w:before="360" w:after="360"/>
    </w:pPr>
    <w:rPr>
      <w:b/>
      <w:sz w:val="24"/>
    </w:rPr>
  </w:style>
  <w:style w:type="paragraph" w:styleId="NurText">
    <w:name w:val="Plain Text"/>
    <w:basedOn w:val="Standard"/>
    <w:semiHidden/>
    <w:rsid w:val="00076B85"/>
    <w:rPr>
      <w:rFonts w:cs="Courier New"/>
      <w:sz w:val="20"/>
    </w:rPr>
  </w:style>
  <w:style w:type="paragraph" w:styleId="Unterschrift">
    <w:name w:val="Signature"/>
    <w:basedOn w:val="Standard"/>
    <w:next w:val="Bezeichnung"/>
    <w:rsid w:val="00EF0B8C"/>
    <w:pPr>
      <w:tabs>
        <w:tab w:val="left" w:pos="4536"/>
      </w:tabs>
      <w:spacing w:before="720" w:after="0"/>
    </w:pPr>
  </w:style>
  <w:style w:type="paragraph" w:styleId="Gruformel">
    <w:name w:val="Closing"/>
    <w:basedOn w:val="Standard"/>
    <w:rsid w:val="00FE449C"/>
    <w:pPr>
      <w:spacing w:before="100" w:beforeAutospacing="1"/>
    </w:pPr>
  </w:style>
  <w:style w:type="paragraph" w:customStyle="1" w:styleId="Anschrift">
    <w:name w:val="Anschrift"/>
    <w:basedOn w:val="Standard"/>
    <w:rsid w:val="00A042F0"/>
    <w:rPr>
      <w:sz w:val="20"/>
    </w:rPr>
  </w:style>
  <w:style w:type="table" w:styleId="Tabellenraster">
    <w:name w:val="Table Grid"/>
    <w:basedOn w:val="NormaleTabelle"/>
    <w:rsid w:val="005A3245"/>
    <w:pPr>
      <w:spacing w:before="60" w:after="60"/>
    </w:pPr>
    <w:rPr>
      <w:rFonts w:ascii="Trebuchet MS" w:hAnsi="Trebuchet MS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KeineListe"/>
    <w:rsid w:val="008C6AE1"/>
    <w:pPr>
      <w:numPr>
        <w:numId w:val="11"/>
      </w:numPr>
    </w:pPr>
  </w:style>
  <w:style w:type="numbering" w:styleId="1ai">
    <w:name w:val="Outline List 1"/>
    <w:basedOn w:val="KeineListe"/>
    <w:rsid w:val="008C6AE1"/>
    <w:pPr>
      <w:numPr>
        <w:numId w:val="13"/>
      </w:numPr>
    </w:pPr>
  </w:style>
  <w:style w:type="paragraph" w:styleId="Aufzhlungszeichen">
    <w:name w:val="List Bullet"/>
    <w:basedOn w:val="Standard"/>
    <w:rsid w:val="00FE449C"/>
    <w:pPr>
      <w:numPr>
        <w:numId w:val="15"/>
      </w:numPr>
    </w:pPr>
  </w:style>
  <w:style w:type="paragraph" w:styleId="Aufzhlungszeichen2">
    <w:name w:val="List Bullet 2"/>
    <w:basedOn w:val="Standard"/>
    <w:rsid w:val="00F521B7"/>
    <w:pPr>
      <w:numPr>
        <w:numId w:val="16"/>
      </w:numPr>
    </w:pPr>
  </w:style>
  <w:style w:type="paragraph" w:styleId="Aufzhlungszeichen3">
    <w:name w:val="List Bullet 3"/>
    <w:basedOn w:val="Standard"/>
    <w:rsid w:val="00F521B7"/>
    <w:pPr>
      <w:numPr>
        <w:numId w:val="17"/>
      </w:numPr>
    </w:pPr>
  </w:style>
  <w:style w:type="paragraph" w:styleId="Aufzhlungszeichen4">
    <w:name w:val="List Bullet 4"/>
    <w:basedOn w:val="Standard"/>
    <w:rsid w:val="00F521B7"/>
    <w:pPr>
      <w:numPr>
        <w:numId w:val="18"/>
      </w:numPr>
    </w:pPr>
  </w:style>
  <w:style w:type="paragraph" w:styleId="Aufzhlungszeichen5">
    <w:name w:val="List Bullet 5"/>
    <w:basedOn w:val="Standard"/>
    <w:rsid w:val="00FE449C"/>
    <w:pPr>
      <w:numPr>
        <w:numId w:val="19"/>
      </w:numPr>
    </w:pPr>
  </w:style>
  <w:style w:type="paragraph" w:styleId="Datum">
    <w:name w:val="Date"/>
    <w:aliases w:val="Textende"/>
    <w:basedOn w:val="Standard"/>
    <w:next w:val="Standard"/>
    <w:rsid w:val="00FE449C"/>
  </w:style>
  <w:style w:type="paragraph" w:customStyle="1" w:styleId="DatumTextanfang">
    <w:name w:val="Datum Textanfang"/>
    <w:basedOn w:val="Datum"/>
    <w:rsid w:val="00FE449C"/>
    <w:pPr>
      <w:jc w:val="right"/>
    </w:pPr>
  </w:style>
  <w:style w:type="paragraph" w:styleId="E-Mail-Signatur">
    <w:name w:val="E-mail Signature"/>
    <w:basedOn w:val="Standard"/>
    <w:rsid w:val="006D7E46"/>
    <w:rPr>
      <w:sz w:val="18"/>
    </w:rPr>
  </w:style>
  <w:style w:type="character" w:styleId="Fett">
    <w:name w:val="Strong"/>
    <w:basedOn w:val="Absatz-Standardschriftart"/>
    <w:qFormat/>
    <w:rsid w:val="001A0F11"/>
    <w:rPr>
      <w:rFonts w:ascii="Trebuchet MS" w:hAnsi="Trebuchet MS"/>
      <w:b/>
      <w:sz w:val="22"/>
    </w:rPr>
  </w:style>
  <w:style w:type="paragraph" w:styleId="Fu-Endnotenberschrift">
    <w:name w:val="Note Heading"/>
    <w:basedOn w:val="Standard"/>
    <w:next w:val="Standard"/>
    <w:semiHidden/>
    <w:rsid w:val="00FE449C"/>
  </w:style>
  <w:style w:type="character" w:customStyle="1" w:styleId="Gesperrt">
    <w:name w:val="Gesperrt"/>
    <w:rsid w:val="008C6AE1"/>
    <w:rPr>
      <w:rFonts w:ascii="Trebuchet MS" w:hAnsi="Trebuchet MS"/>
      <w:spacing w:val="120"/>
      <w:kern w:val="0"/>
      <w:sz w:val="22"/>
      <w:effect w:val="none"/>
    </w:rPr>
  </w:style>
  <w:style w:type="character" w:styleId="Hyperlink">
    <w:name w:val="Hyperlink"/>
    <w:uiPriority w:val="99"/>
    <w:rsid w:val="00AB50F9"/>
    <w:rPr>
      <w:rFonts w:ascii="Trebuchet MS" w:hAnsi="Trebuchet MS"/>
      <w:color w:val="0000FF"/>
      <w:sz w:val="22"/>
      <w:u w:val="single"/>
    </w:rPr>
  </w:style>
  <w:style w:type="character" w:customStyle="1" w:styleId="kursiv">
    <w:name w:val="kursiv"/>
    <w:rsid w:val="008C6AE1"/>
    <w:rPr>
      <w:rFonts w:ascii="Trebuchet MS" w:hAnsi="Trebuchet MS"/>
      <w:bCs/>
      <w:i/>
      <w:sz w:val="22"/>
    </w:rPr>
  </w:style>
  <w:style w:type="paragraph" w:styleId="Listennummer">
    <w:name w:val="List Number"/>
    <w:basedOn w:val="Standard"/>
    <w:rsid w:val="00FE449C"/>
    <w:pPr>
      <w:numPr>
        <w:numId w:val="20"/>
      </w:numPr>
    </w:pPr>
  </w:style>
  <w:style w:type="numbering" w:customStyle="1" w:styleId="NummerierteListeBuchstabe">
    <w:name w:val="Nummerierte Liste Buchstabe"/>
    <w:basedOn w:val="KeineListe"/>
    <w:rsid w:val="00076B85"/>
    <w:pPr>
      <w:numPr>
        <w:numId w:val="21"/>
      </w:numPr>
    </w:pPr>
  </w:style>
  <w:style w:type="paragraph" w:customStyle="1" w:styleId="Paragraph">
    <w:name w:val="Paragraph"/>
    <w:basedOn w:val="Standard"/>
    <w:next w:val="Standard"/>
    <w:rsid w:val="0057576D"/>
    <w:pPr>
      <w:keepNext/>
      <w:numPr>
        <w:numId w:val="22"/>
      </w:numPr>
      <w:spacing w:before="100" w:beforeAutospacing="1"/>
    </w:pPr>
    <w:rPr>
      <w:b/>
    </w:rPr>
  </w:style>
  <w:style w:type="paragraph" w:customStyle="1" w:styleId="StandardZentriert">
    <w:name w:val="Standard Zentriert"/>
    <w:basedOn w:val="Standard"/>
    <w:rsid w:val="00FE449C"/>
    <w:pPr>
      <w:jc w:val="center"/>
    </w:pPr>
  </w:style>
  <w:style w:type="paragraph" w:styleId="Textkrper">
    <w:name w:val="Body Text"/>
    <w:basedOn w:val="Standard"/>
    <w:link w:val="TextkrperZchn"/>
    <w:rsid w:val="00FE449C"/>
  </w:style>
  <w:style w:type="paragraph" w:styleId="Textkrper2">
    <w:name w:val="Body Text 2"/>
    <w:basedOn w:val="Standard"/>
    <w:semiHidden/>
    <w:rsid w:val="00FE449C"/>
    <w:rPr>
      <w:sz w:val="20"/>
    </w:rPr>
  </w:style>
  <w:style w:type="paragraph" w:styleId="Textkrper-Einzug2">
    <w:name w:val="Body Text Indent 2"/>
    <w:basedOn w:val="Standard"/>
    <w:semiHidden/>
    <w:rsid w:val="00FE449C"/>
    <w:pPr>
      <w:ind w:left="284"/>
    </w:pPr>
    <w:rPr>
      <w:sz w:val="20"/>
    </w:rPr>
  </w:style>
  <w:style w:type="paragraph" w:styleId="Textkrper-Zeileneinzug">
    <w:name w:val="Body Text Indent"/>
    <w:basedOn w:val="Standard"/>
    <w:link w:val="Textkrper-ZeileneinzugZchn"/>
    <w:semiHidden/>
    <w:rsid w:val="00FE449C"/>
    <w:pPr>
      <w:spacing w:after="120"/>
      <w:ind w:left="283"/>
    </w:pPr>
  </w:style>
  <w:style w:type="paragraph" w:styleId="Titel">
    <w:name w:val="Title"/>
    <w:basedOn w:val="Standard"/>
    <w:qFormat/>
    <w:rsid w:val="00736198"/>
    <w:pPr>
      <w:spacing w:before="100" w:beforeAutospacing="1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FE449C"/>
    <w:rPr>
      <w:rFonts w:cs="Arial"/>
      <w:sz w:val="16"/>
      <w:szCs w:val="20"/>
    </w:rPr>
  </w:style>
  <w:style w:type="paragraph" w:styleId="Umschlagadresse">
    <w:name w:val="envelope address"/>
    <w:basedOn w:val="Standard"/>
    <w:rsid w:val="00FE449C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character" w:customStyle="1" w:styleId="unterstrichen">
    <w:name w:val="unterstrichen"/>
    <w:rsid w:val="008E1E81"/>
    <w:rPr>
      <w:rFonts w:ascii="Trebuchet MS" w:hAnsi="Trebuchet MS"/>
      <w:sz w:val="22"/>
      <w:u w:val="single"/>
    </w:rPr>
  </w:style>
  <w:style w:type="paragraph" w:styleId="Untertitel">
    <w:name w:val="Subtitle"/>
    <w:basedOn w:val="Standard"/>
    <w:semiHidden/>
    <w:qFormat/>
    <w:rsid w:val="00FE449C"/>
    <w:pPr>
      <w:spacing w:after="60"/>
      <w:jc w:val="center"/>
      <w:outlineLvl w:val="1"/>
    </w:pPr>
    <w:rPr>
      <w:rFonts w:cs="Arial"/>
    </w:rPr>
  </w:style>
  <w:style w:type="paragraph" w:styleId="Verzeichnis1">
    <w:name w:val="toc 1"/>
    <w:basedOn w:val="Standard"/>
    <w:next w:val="Standard"/>
    <w:uiPriority w:val="39"/>
    <w:rsid w:val="008D74C4"/>
    <w:pPr>
      <w:spacing w:before="120" w:after="0"/>
    </w:pPr>
    <w:rPr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uiPriority w:val="39"/>
    <w:rsid w:val="006A68A5"/>
    <w:pPr>
      <w:spacing w:after="0"/>
      <w:ind w:left="240"/>
    </w:pPr>
    <w:rPr>
      <w:smallCaps/>
      <w:sz w:val="20"/>
      <w:szCs w:val="20"/>
    </w:rPr>
  </w:style>
  <w:style w:type="paragraph" w:styleId="Verzeichnis3">
    <w:name w:val="toc 3"/>
    <w:basedOn w:val="Standard"/>
    <w:next w:val="Standard"/>
    <w:uiPriority w:val="39"/>
    <w:rsid w:val="006A68A5"/>
    <w:pPr>
      <w:spacing w:after="0"/>
      <w:ind w:left="480"/>
    </w:pPr>
    <w:rPr>
      <w:iCs/>
      <w:sz w:val="18"/>
      <w:szCs w:val="20"/>
    </w:rPr>
  </w:style>
  <w:style w:type="paragraph" w:styleId="Verzeichnis4">
    <w:name w:val="toc 4"/>
    <w:basedOn w:val="Standard"/>
    <w:next w:val="Standard"/>
    <w:rsid w:val="00FE449C"/>
    <w:pPr>
      <w:spacing w:after="0"/>
      <w:ind w:left="720"/>
    </w:pPr>
    <w:rPr>
      <w:sz w:val="18"/>
      <w:szCs w:val="18"/>
    </w:rPr>
  </w:style>
  <w:style w:type="paragraph" w:styleId="Verzeichnis5">
    <w:name w:val="toc 5"/>
    <w:basedOn w:val="Standard"/>
    <w:next w:val="Standard"/>
    <w:rsid w:val="00FE449C"/>
    <w:pPr>
      <w:spacing w:after="0"/>
      <w:ind w:left="96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semiHidden/>
    <w:rsid w:val="00FE449C"/>
    <w:pPr>
      <w:spacing w:after="0"/>
      <w:ind w:left="12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semiHidden/>
    <w:rsid w:val="00FE449C"/>
    <w:pPr>
      <w:spacing w:after="0"/>
      <w:ind w:left="144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semiHidden/>
    <w:rsid w:val="00FE449C"/>
    <w:pPr>
      <w:spacing w:after="0"/>
      <w:ind w:left="168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semiHidden/>
    <w:rsid w:val="00FE449C"/>
    <w:pPr>
      <w:spacing w:after="0"/>
      <w:ind w:left="1920"/>
    </w:pPr>
    <w:rPr>
      <w:sz w:val="18"/>
      <w:szCs w:val="18"/>
    </w:rPr>
  </w:style>
  <w:style w:type="character" w:styleId="Zeilennummer">
    <w:name w:val="line number"/>
    <w:semiHidden/>
    <w:rsid w:val="008E1E81"/>
    <w:rPr>
      <w:rFonts w:ascii="Trebuchet MS" w:hAnsi="Trebuchet MS"/>
    </w:rPr>
  </w:style>
  <w:style w:type="table" w:customStyle="1" w:styleId="Tabelleeng">
    <w:name w:val="Tabelle eng"/>
    <w:basedOn w:val="NormaleTabelle"/>
    <w:rsid w:val="00766160"/>
    <w:rPr>
      <w:rFonts w:ascii="Trebuchet MS" w:hAnsi="Trebuchet MS"/>
    </w:rPr>
    <w:tblPr/>
  </w:style>
  <w:style w:type="paragraph" w:customStyle="1" w:styleId="PlatzhalterAdresse">
    <w:name w:val="Platzhalter_Adresse"/>
    <w:basedOn w:val="Platzhalter"/>
    <w:semiHidden/>
    <w:rsid w:val="00FE449C"/>
    <w:pPr>
      <w:spacing w:after="0"/>
    </w:pPr>
  </w:style>
  <w:style w:type="paragraph" w:customStyle="1" w:styleId="Bezeichnung">
    <w:name w:val="Bezeichnung"/>
    <w:basedOn w:val="Standard"/>
    <w:qFormat/>
    <w:rsid w:val="005438BB"/>
    <w:rPr>
      <w:rFonts w:cs="Arial"/>
      <w:szCs w:val="22"/>
    </w:rPr>
  </w:style>
  <w:style w:type="character" w:customStyle="1" w:styleId="TextkrperZchn">
    <w:name w:val="Textkörper Zchn"/>
    <w:link w:val="Textkrper"/>
    <w:rsid w:val="00F65B52"/>
    <w:rPr>
      <w:rFonts w:ascii="Trebuchet MS" w:hAnsi="Trebuchet MS"/>
      <w:sz w:val="22"/>
      <w:szCs w:val="24"/>
    </w:rPr>
  </w:style>
  <w:style w:type="character" w:customStyle="1" w:styleId="Textkrper-ZeileneinzugZchn">
    <w:name w:val="Textkörper-Zeileneinzug Zchn"/>
    <w:link w:val="Textkrper-Zeileneinzug"/>
    <w:semiHidden/>
    <w:rsid w:val="000B33F0"/>
    <w:rPr>
      <w:rFonts w:ascii="Trebuchet MS" w:hAnsi="Trebuchet MS"/>
      <w:sz w:val="22"/>
      <w:szCs w:val="24"/>
    </w:rPr>
  </w:style>
  <w:style w:type="paragraph" w:customStyle="1" w:styleId="Default">
    <w:name w:val="Default"/>
    <w:semiHidden/>
    <w:rsid w:val="001348C3"/>
    <w:pPr>
      <w:autoSpaceDE w:val="0"/>
      <w:autoSpaceDN w:val="0"/>
      <w:adjustRightInd w:val="0"/>
    </w:pPr>
    <w:rPr>
      <w:rFonts w:ascii="Trebuchet MS" w:hAnsi="Trebuchet MS" w:cs="Arial"/>
      <w:color w:val="000000"/>
      <w:sz w:val="24"/>
      <w:szCs w:val="24"/>
      <w:lang w:eastAsia="en-US"/>
    </w:rPr>
  </w:style>
  <w:style w:type="character" w:styleId="HTMLBeispiel">
    <w:name w:val="HTML Sample"/>
    <w:semiHidden/>
    <w:rsid w:val="008C6AE1"/>
    <w:rPr>
      <w:rFonts w:ascii="Trebuchet MS" w:hAnsi="Trebuchet MS" w:cs="Courier New"/>
    </w:rPr>
  </w:style>
  <w:style w:type="character" w:styleId="HTMLCode">
    <w:name w:val="HTML Code"/>
    <w:semiHidden/>
    <w:rsid w:val="008C6AE1"/>
    <w:rPr>
      <w:rFonts w:ascii="Trebuchet MS" w:hAnsi="Trebuchet MS" w:cs="Courier New"/>
      <w:sz w:val="20"/>
      <w:szCs w:val="20"/>
    </w:rPr>
  </w:style>
  <w:style w:type="character" w:styleId="HTMLSchreibmaschine">
    <w:name w:val="HTML Typewriter"/>
    <w:semiHidden/>
    <w:rsid w:val="008C6AE1"/>
    <w:rPr>
      <w:rFonts w:ascii="Trebuchet MS" w:hAnsi="Trebuchet MS" w:cs="Courier New"/>
      <w:sz w:val="20"/>
      <w:szCs w:val="20"/>
    </w:rPr>
  </w:style>
  <w:style w:type="character" w:styleId="HTMLTastatur">
    <w:name w:val="HTML Keyboard"/>
    <w:semiHidden/>
    <w:rsid w:val="008C6AE1"/>
    <w:rPr>
      <w:rFonts w:ascii="Trebuchet MS" w:hAnsi="Trebuchet MS" w:cs="Courier New"/>
      <w:sz w:val="20"/>
      <w:szCs w:val="20"/>
    </w:rPr>
  </w:style>
  <w:style w:type="paragraph" w:styleId="HTMLVorformatiert">
    <w:name w:val="HTML Preformatted"/>
    <w:basedOn w:val="Standard"/>
    <w:semiHidden/>
    <w:rsid w:val="008C6AE1"/>
    <w:rPr>
      <w:rFonts w:cs="Courier New"/>
      <w:sz w:val="20"/>
      <w:szCs w:val="20"/>
    </w:rPr>
  </w:style>
  <w:style w:type="paragraph" w:styleId="Liste2">
    <w:name w:val="List 2"/>
    <w:basedOn w:val="Standard"/>
    <w:semiHidden/>
    <w:rsid w:val="008C6AE1"/>
    <w:pPr>
      <w:ind w:left="566" w:hanging="283"/>
    </w:pPr>
  </w:style>
  <w:style w:type="paragraph" w:styleId="Listenfortsetzung">
    <w:name w:val="List Continue"/>
    <w:basedOn w:val="Standard"/>
    <w:semiHidden/>
    <w:rsid w:val="008C6AE1"/>
    <w:pPr>
      <w:spacing w:after="120"/>
      <w:ind w:left="283"/>
    </w:pPr>
  </w:style>
  <w:style w:type="paragraph" w:styleId="Nachrichtenkopf">
    <w:name w:val="Message Header"/>
    <w:basedOn w:val="Standard"/>
    <w:semiHidden/>
    <w:rsid w:val="0007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StandardWeb">
    <w:name w:val="Normal (Web)"/>
    <w:basedOn w:val="Standard"/>
    <w:semiHidden/>
    <w:rsid w:val="00766160"/>
  </w:style>
  <w:style w:type="paragraph" w:styleId="Standardeinzug">
    <w:name w:val="Normal Indent"/>
    <w:basedOn w:val="Standard"/>
    <w:semiHidden/>
    <w:rsid w:val="00766160"/>
    <w:pPr>
      <w:ind w:left="708"/>
    </w:pPr>
  </w:style>
  <w:style w:type="table" w:styleId="Tabelle3D-Effekt1">
    <w:name w:val="Table 3D effects 1"/>
    <w:basedOn w:val="NormaleTabelle"/>
    <w:rsid w:val="00766160"/>
    <w:pPr>
      <w:spacing w:after="240"/>
    </w:pPr>
    <w:rPr>
      <w:rFonts w:ascii="Trebuchet MS" w:hAnsi="Trebuchet M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66160"/>
    <w:pPr>
      <w:spacing w:after="240"/>
    </w:pPr>
    <w:rPr>
      <w:rFonts w:ascii="Trebuchet MS" w:hAnsi="Trebuchet M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766160"/>
    <w:pPr>
      <w:spacing w:after="240"/>
    </w:pPr>
    <w:rPr>
      <w:rFonts w:ascii="Trebuchet MS" w:hAnsi="Trebuchet M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766160"/>
    <w:pPr>
      <w:spacing w:after="240"/>
    </w:pPr>
    <w:rPr>
      <w:rFonts w:ascii="Trebuchet MS" w:hAnsi="Trebuchet M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766160"/>
    <w:pPr>
      <w:spacing w:after="240"/>
    </w:pPr>
    <w:rPr>
      <w:rFonts w:ascii="Trebuchet MS" w:hAnsi="Trebuchet M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766160"/>
    <w:pPr>
      <w:spacing w:after="240"/>
    </w:pPr>
    <w:rPr>
      <w:rFonts w:ascii="Trebuchet MS" w:hAnsi="Trebuchet M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66160"/>
    <w:pPr>
      <w:spacing w:after="240"/>
    </w:pPr>
    <w:rPr>
      <w:rFonts w:ascii="Trebuchet MS" w:hAnsi="Trebuchet MS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766160"/>
    <w:pPr>
      <w:spacing w:after="240"/>
    </w:pPr>
    <w:rPr>
      <w:rFonts w:ascii="Trebuchet MS" w:hAnsi="Trebuchet M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66160"/>
    <w:pPr>
      <w:spacing w:after="240"/>
    </w:pPr>
    <w:rPr>
      <w:rFonts w:ascii="Trebuchet MS" w:hAnsi="Trebuchet MS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66160"/>
    <w:pPr>
      <w:spacing w:after="240"/>
    </w:pPr>
    <w:rPr>
      <w:rFonts w:ascii="Trebuchet MS" w:hAnsi="Trebuchet M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66160"/>
    <w:pPr>
      <w:spacing w:after="240"/>
    </w:pPr>
    <w:rPr>
      <w:rFonts w:ascii="Trebuchet MS" w:hAnsi="Trebuchet M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C537D0"/>
    <w:pPr>
      <w:spacing w:after="240"/>
    </w:pPr>
    <w:rPr>
      <w:rFonts w:ascii="Trebuchet MS" w:hAnsi="Trebuchet M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C537D0"/>
    <w:pPr>
      <w:spacing w:after="240"/>
    </w:pPr>
    <w:rPr>
      <w:rFonts w:ascii="Trebuchet MS" w:hAnsi="Trebuchet M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C537D0"/>
    <w:pPr>
      <w:spacing w:after="240"/>
    </w:pPr>
    <w:rPr>
      <w:rFonts w:ascii="Trebuchet MS" w:hAnsi="Trebuchet M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C537D0"/>
    <w:pPr>
      <w:spacing w:after="240"/>
    </w:pPr>
    <w:rPr>
      <w:rFonts w:ascii="Trebuchet MS" w:hAnsi="Trebuchet M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C537D0"/>
    <w:pPr>
      <w:spacing w:after="240"/>
    </w:pPr>
    <w:rPr>
      <w:rFonts w:ascii="Trebuchet MS" w:hAnsi="Trebuchet M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C537D0"/>
    <w:pPr>
      <w:spacing w:after="240"/>
    </w:pPr>
    <w:rPr>
      <w:rFonts w:ascii="Trebuchet MS" w:hAnsi="Trebuchet M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C537D0"/>
    <w:pPr>
      <w:spacing w:after="240"/>
    </w:pPr>
    <w:rPr>
      <w:rFonts w:ascii="Trebuchet MS" w:hAnsi="Trebuchet M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C537D0"/>
    <w:pPr>
      <w:spacing w:after="240"/>
    </w:pPr>
    <w:rPr>
      <w:rFonts w:ascii="Trebuchet MS" w:hAnsi="Trebuchet M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C537D0"/>
    <w:pPr>
      <w:spacing w:after="240"/>
    </w:pPr>
    <w:rPr>
      <w:rFonts w:ascii="Trebuchet MS" w:hAnsi="Trebuchet M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C537D0"/>
    <w:pPr>
      <w:spacing w:after="240"/>
    </w:pPr>
    <w:rPr>
      <w:rFonts w:ascii="Trebuchet MS" w:hAnsi="Trebuchet M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C537D0"/>
    <w:pPr>
      <w:spacing w:after="240"/>
    </w:pPr>
    <w:rPr>
      <w:rFonts w:ascii="Trebuchet MS" w:hAnsi="Trebuchet M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C537D0"/>
    <w:pPr>
      <w:spacing w:after="240"/>
    </w:pPr>
    <w:rPr>
      <w:rFonts w:ascii="Trebuchet MS" w:hAnsi="Trebuchet MS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C537D0"/>
    <w:pPr>
      <w:spacing w:after="240"/>
    </w:pPr>
    <w:rPr>
      <w:rFonts w:ascii="Trebuchet MS" w:hAnsi="Trebuchet M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C537D0"/>
    <w:pPr>
      <w:spacing w:after="240"/>
    </w:pPr>
    <w:rPr>
      <w:rFonts w:ascii="Trebuchet MS" w:hAnsi="Trebuchet MS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C537D0"/>
    <w:pPr>
      <w:spacing w:after="240"/>
    </w:pPr>
    <w:rPr>
      <w:rFonts w:ascii="Trebuchet MS" w:hAnsi="Trebuchet MS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C537D0"/>
    <w:pPr>
      <w:spacing w:after="240"/>
    </w:pPr>
    <w:rPr>
      <w:rFonts w:ascii="Trebuchet MS" w:hAnsi="Trebuchet MS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8E1E81"/>
    <w:pPr>
      <w:spacing w:after="240"/>
    </w:pPr>
    <w:rPr>
      <w:rFonts w:ascii="Trebuchet MS" w:hAnsi="Trebuchet M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8E1E81"/>
    <w:pPr>
      <w:spacing w:after="240"/>
    </w:pPr>
    <w:rPr>
      <w:rFonts w:ascii="Trebuchet MS" w:hAnsi="Trebuchet M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8E1E81"/>
    <w:pPr>
      <w:spacing w:after="240"/>
    </w:pPr>
    <w:rPr>
      <w:rFonts w:ascii="Trebuchet MS" w:hAnsi="Trebuchet M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8E1E81"/>
    <w:pPr>
      <w:spacing w:after="240"/>
    </w:pPr>
    <w:rPr>
      <w:rFonts w:ascii="Trebuchet MS" w:hAnsi="Trebuchet M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8E1E81"/>
    <w:pPr>
      <w:spacing w:after="240"/>
    </w:pPr>
    <w:rPr>
      <w:rFonts w:ascii="Trebuchet MS" w:hAnsi="Trebuchet M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8E1E81"/>
    <w:pPr>
      <w:spacing w:after="240"/>
    </w:pPr>
    <w:rPr>
      <w:rFonts w:ascii="Trebuchet MS" w:hAnsi="Trebuchet M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8E1E81"/>
    <w:pPr>
      <w:spacing w:after="240"/>
    </w:pPr>
    <w:rPr>
      <w:rFonts w:ascii="Trebuchet MS" w:hAnsi="Trebuchet M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8E1E81"/>
    <w:pPr>
      <w:spacing w:after="240"/>
    </w:pPr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8E1E81"/>
    <w:pPr>
      <w:spacing w:after="120"/>
    </w:pPr>
    <w:rPr>
      <w:sz w:val="16"/>
      <w:szCs w:val="16"/>
    </w:rPr>
  </w:style>
  <w:style w:type="paragraph" w:styleId="Textkrper-Einzug3">
    <w:name w:val="Body Text Indent 3"/>
    <w:basedOn w:val="Standard"/>
    <w:semiHidden/>
    <w:rsid w:val="008E1E81"/>
    <w:pPr>
      <w:spacing w:after="120"/>
      <w:ind w:left="283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0A574D"/>
    <w:pPr>
      <w:spacing w:before="60" w:after="60"/>
    </w:pPr>
    <w:rPr>
      <w:rFonts w:ascii="Trebuchet MS" w:hAnsi="Trebuchet MS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0A574D"/>
    <w:pPr>
      <w:spacing w:before="60" w:after="60"/>
    </w:pPr>
    <w:rPr>
      <w:rFonts w:ascii="Trebuchet MS" w:hAnsi="Trebuchet MS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rsid w:val="00AB50F9"/>
    <w:rPr>
      <w:rFonts w:ascii="Trebuchet MS" w:hAnsi="Trebuchet MS"/>
      <w:sz w:val="16"/>
      <w:szCs w:val="16"/>
    </w:rPr>
  </w:style>
  <w:style w:type="character" w:styleId="HTMLVariable">
    <w:name w:val="HTML Variable"/>
    <w:basedOn w:val="Absatz-Standardschriftart"/>
    <w:semiHidden/>
    <w:rsid w:val="00AB50F9"/>
    <w:rPr>
      <w:rFonts w:ascii="Trebuchet MS" w:hAnsi="Trebuchet MS"/>
      <w:i/>
      <w:iCs/>
      <w:sz w:val="22"/>
    </w:rPr>
  </w:style>
  <w:style w:type="paragraph" w:styleId="Blocktext">
    <w:name w:val="Block Text"/>
    <w:basedOn w:val="Standard"/>
    <w:semiHidden/>
    <w:rsid w:val="00AB50F9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character" w:styleId="Funotenzeichen">
    <w:name w:val="footnote reference"/>
    <w:basedOn w:val="Absatz-Standardschriftart"/>
    <w:semiHidden/>
    <w:rsid w:val="00AB50F9"/>
    <w:rPr>
      <w:rFonts w:ascii="Trebuchet MS" w:hAnsi="Trebuchet MS"/>
      <w:vertAlign w:val="superscript"/>
    </w:rPr>
  </w:style>
  <w:style w:type="character" w:styleId="IntensiveHervorhebung">
    <w:name w:val="Intense Emphasis"/>
    <w:basedOn w:val="Absatz-Standardschriftart"/>
    <w:uiPriority w:val="21"/>
    <w:semiHidden/>
    <w:qFormat/>
    <w:rsid w:val="00AB50F9"/>
    <w:rPr>
      <w:rFonts w:ascii="Trebuchet MS" w:hAnsi="Trebuchet MS"/>
      <w:b/>
      <w:bCs/>
      <w:i/>
      <w:iCs/>
      <w:color w:val="4F81BD" w:themeColor="accent1"/>
      <w:sz w:val="22"/>
    </w:rPr>
  </w:style>
  <w:style w:type="character" w:styleId="IntensiverVerweis">
    <w:name w:val="Intense Reference"/>
    <w:basedOn w:val="Absatz-Standardschriftart"/>
    <w:uiPriority w:val="32"/>
    <w:semiHidden/>
    <w:qFormat/>
    <w:rsid w:val="00AB50F9"/>
    <w:rPr>
      <w:rFonts w:ascii="Trebuchet MS" w:hAnsi="Trebuchet MS"/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AB50F9"/>
    <w:rPr>
      <w:rFonts w:ascii="Trebuchet MS" w:hAnsi="Trebuchet MS"/>
      <w:b/>
      <w:bCs/>
      <w:smallCaps/>
      <w:spacing w:val="5"/>
    </w:rPr>
  </w:style>
  <w:style w:type="character" w:styleId="SchwacherVerweis">
    <w:name w:val="Subtle Reference"/>
    <w:basedOn w:val="Absatz-Standardschriftart"/>
    <w:uiPriority w:val="31"/>
    <w:semiHidden/>
    <w:qFormat/>
    <w:rsid w:val="00AB50F9"/>
    <w:rPr>
      <w:rFonts w:ascii="Trebuchet MS" w:hAnsi="Trebuchet MS"/>
      <w:smallCaps/>
      <w:color w:val="C0504D" w:themeColor="accent2"/>
      <w:u w:val="single"/>
    </w:rPr>
  </w:style>
  <w:style w:type="paragraph" w:styleId="Inhaltsverzeichnisberschrift">
    <w:name w:val="TOC Heading"/>
    <w:basedOn w:val="berschrift1"/>
    <w:next w:val="Standard"/>
    <w:uiPriority w:val="39"/>
    <w:qFormat/>
    <w:rsid w:val="00F92CDA"/>
    <w:pPr>
      <w:keepLines/>
      <w:numPr>
        <w:numId w:val="0"/>
      </w:numPr>
      <w:spacing w:before="480" w:beforeAutospacing="0" w:after="0"/>
      <w:outlineLvl w:val="9"/>
    </w:pPr>
    <w:rPr>
      <w:rFonts w:eastAsiaTheme="majorEastAsia" w:cstheme="majorBidi"/>
      <w:bCs/>
      <w:color w:val="000000" w:themeColor="text1"/>
      <w:sz w:val="24"/>
      <w:szCs w:val="28"/>
    </w:rPr>
  </w:style>
  <w:style w:type="character" w:styleId="Platzhaltertext">
    <w:name w:val="Placeholder Text"/>
    <w:basedOn w:val="Absatz-Standardschriftart"/>
    <w:uiPriority w:val="99"/>
    <w:semiHidden/>
    <w:rsid w:val="00AB50F9"/>
    <w:rPr>
      <w:rFonts w:ascii="Trebuchet MS" w:hAnsi="Trebuchet MS"/>
      <w:color w:val="808080"/>
    </w:rPr>
  </w:style>
  <w:style w:type="character" w:styleId="BesuchterLink">
    <w:name w:val="FollowedHyperlink"/>
    <w:basedOn w:val="Absatz-Standardschriftart"/>
    <w:rsid w:val="00AB50F9"/>
    <w:rPr>
      <w:rFonts w:ascii="Trebuchet MS" w:hAnsi="Trebuchet MS"/>
      <w:color w:val="800080" w:themeColor="followedHyperlink"/>
      <w:u w:val="single"/>
    </w:rPr>
  </w:style>
  <w:style w:type="paragraph" w:styleId="Makrotext">
    <w:name w:val="macro"/>
    <w:link w:val="MakrotextZchn"/>
    <w:semiHidden/>
    <w:rsid w:val="00AB50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rebuchet MS" w:hAnsi="Trebuchet MS" w:cs="Consolas"/>
    </w:rPr>
  </w:style>
  <w:style w:type="character" w:customStyle="1" w:styleId="MakrotextZchn">
    <w:name w:val="Makrotext Zchn"/>
    <w:basedOn w:val="Absatz-Standardschriftart"/>
    <w:link w:val="Makrotext"/>
    <w:semiHidden/>
    <w:rsid w:val="000B33F0"/>
    <w:rPr>
      <w:rFonts w:ascii="Trebuchet MS" w:hAnsi="Trebuchet MS" w:cs="Consolas"/>
    </w:rPr>
  </w:style>
  <w:style w:type="character" w:styleId="Endnotenzeichen">
    <w:name w:val="endnote reference"/>
    <w:basedOn w:val="Absatz-Standardschriftart"/>
    <w:semiHidden/>
    <w:rsid w:val="00AB50F9"/>
    <w:rPr>
      <w:rFonts w:ascii="Trebuchet MS" w:hAnsi="Trebuchet MS"/>
      <w:vertAlign w:val="superscript"/>
    </w:rPr>
  </w:style>
  <w:style w:type="character" w:styleId="Hervorhebung">
    <w:name w:val="Emphasis"/>
    <w:basedOn w:val="Absatz-Standardschriftart"/>
    <w:semiHidden/>
    <w:qFormat/>
    <w:rsid w:val="00EB665C"/>
    <w:rPr>
      <w:rFonts w:ascii="Trebuchet MS" w:hAnsi="Trebuchet MS"/>
      <w:i/>
      <w:iCs/>
    </w:rPr>
  </w:style>
  <w:style w:type="paragraph" w:styleId="Listennummer3">
    <w:name w:val="List Number 3"/>
    <w:basedOn w:val="Standard"/>
    <w:rsid w:val="00A24A27"/>
    <w:pPr>
      <w:numPr>
        <w:numId w:val="8"/>
      </w:numPr>
      <w:contextualSpacing/>
    </w:pPr>
  </w:style>
  <w:style w:type="paragraph" w:styleId="Listennummer2">
    <w:name w:val="List Number 2"/>
    <w:basedOn w:val="Standard"/>
    <w:rsid w:val="00A24A27"/>
    <w:pPr>
      <w:numPr>
        <w:numId w:val="7"/>
      </w:numPr>
      <w:contextualSpacing/>
    </w:pPr>
  </w:style>
  <w:style w:type="paragraph" w:styleId="Listenabsatz">
    <w:name w:val="List Paragraph"/>
    <w:basedOn w:val="Standard"/>
    <w:uiPriority w:val="34"/>
    <w:semiHidden/>
    <w:qFormat/>
    <w:rsid w:val="00197F13"/>
    <w:pPr>
      <w:ind w:left="720"/>
      <w:contextualSpacing/>
    </w:pPr>
  </w:style>
  <w:style w:type="paragraph" w:styleId="Abbildungsverzeichnis">
    <w:name w:val="table of figures"/>
    <w:basedOn w:val="Standard"/>
    <w:next w:val="Standard"/>
    <w:rsid w:val="001348C3"/>
    <w:pPr>
      <w:spacing w:after="0"/>
    </w:pPr>
  </w:style>
  <w:style w:type="paragraph" w:styleId="Beschriftung">
    <w:name w:val="caption"/>
    <w:basedOn w:val="Standard"/>
    <w:next w:val="Standard"/>
    <w:qFormat/>
    <w:rsid w:val="006D7E46"/>
    <w:pPr>
      <w:spacing w:after="200"/>
    </w:pPr>
    <w:rPr>
      <w:b/>
      <w:bCs/>
      <w:sz w:val="18"/>
      <w:szCs w:val="18"/>
    </w:rPr>
  </w:style>
  <w:style w:type="paragraph" w:styleId="Dokumentstruktur">
    <w:name w:val="Document Map"/>
    <w:basedOn w:val="Standard"/>
    <w:link w:val="DokumentstrukturZchn"/>
    <w:semiHidden/>
    <w:rsid w:val="001348C3"/>
    <w:pPr>
      <w:spacing w:after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86395B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semiHidden/>
    <w:rsid w:val="001348C3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86395B"/>
    <w:rPr>
      <w:rFonts w:ascii="Trebuchet MS" w:hAnsi="Trebuchet MS"/>
    </w:rPr>
  </w:style>
  <w:style w:type="paragraph" w:styleId="Funotentext">
    <w:name w:val="footnote text"/>
    <w:basedOn w:val="Standard"/>
    <w:link w:val="FunotentextZchn"/>
    <w:semiHidden/>
    <w:rsid w:val="00846010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6395B"/>
    <w:rPr>
      <w:rFonts w:ascii="Trebuchet MS" w:hAnsi="Trebuchet MS"/>
    </w:rPr>
  </w:style>
  <w:style w:type="paragraph" w:styleId="HTMLAdresse">
    <w:name w:val="HTML Address"/>
    <w:basedOn w:val="Standard"/>
    <w:link w:val="HTMLAdresseZchn"/>
    <w:semiHidden/>
    <w:rsid w:val="00846010"/>
    <w:pPr>
      <w:spacing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86395B"/>
    <w:rPr>
      <w:rFonts w:ascii="Trebuchet MS" w:hAnsi="Trebuchet MS"/>
      <w:i/>
      <w:iCs/>
      <w:sz w:val="22"/>
      <w:szCs w:val="24"/>
    </w:rPr>
  </w:style>
  <w:style w:type="character" w:styleId="HTMLAkronym">
    <w:name w:val="HTML Acronym"/>
    <w:basedOn w:val="Absatz-Standardschriftart"/>
    <w:semiHidden/>
    <w:rsid w:val="00846010"/>
  </w:style>
  <w:style w:type="character" w:styleId="HTMLDefinition">
    <w:name w:val="HTML Definition"/>
    <w:basedOn w:val="Absatz-Standardschriftart"/>
    <w:semiHidden/>
    <w:rsid w:val="00E946CB"/>
    <w:rPr>
      <w:i/>
      <w:iCs/>
    </w:rPr>
  </w:style>
  <w:style w:type="character" w:styleId="HTMLZitat">
    <w:name w:val="HTML Cite"/>
    <w:basedOn w:val="Absatz-Standardschriftart"/>
    <w:semiHidden/>
    <w:rsid w:val="00E946CB"/>
    <w:rPr>
      <w:i/>
      <w:iCs/>
    </w:rPr>
  </w:style>
  <w:style w:type="paragraph" w:styleId="Index1">
    <w:name w:val="index 1"/>
    <w:basedOn w:val="Standard"/>
    <w:next w:val="Standard"/>
    <w:semiHidden/>
    <w:rsid w:val="00E946CB"/>
    <w:pPr>
      <w:spacing w:after="0"/>
      <w:ind w:left="220" w:hanging="220"/>
    </w:pPr>
  </w:style>
  <w:style w:type="paragraph" w:styleId="Index2">
    <w:name w:val="index 2"/>
    <w:basedOn w:val="Standard"/>
    <w:next w:val="Standard"/>
    <w:semiHidden/>
    <w:rsid w:val="00E946CB"/>
    <w:pPr>
      <w:spacing w:after="0"/>
      <w:ind w:left="440" w:hanging="220"/>
    </w:pPr>
  </w:style>
  <w:style w:type="paragraph" w:styleId="Index3">
    <w:name w:val="index 3"/>
    <w:basedOn w:val="Standard"/>
    <w:next w:val="Standard"/>
    <w:semiHidden/>
    <w:rsid w:val="00E946CB"/>
    <w:pPr>
      <w:spacing w:after="0"/>
      <w:ind w:left="660" w:hanging="220"/>
    </w:pPr>
  </w:style>
  <w:style w:type="paragraph" w:styleId="Index4">
    <w:name w:val="index 4"/>
    <w:basedOn w:val="Standard"/>
    <w:next w:val="Standard"/>
    <w:semiHidden/>
    <w:rsid w:val="00E946CB"/>
    <w:pPr>
      <w:spacing w:after="0"/>
      <w:ind w:left="880" w:hanging="220"/>
    </w:pPr>
  </w:style>
  <w:style w:type="paragraph" w:styleId="Index5">
    <w:name w:val="index 5"/>
    <w:basedOn w:val="Standard"/>
    <w:next w:val="Standard"/>
    <w:semiHidden/>
    <w:rsid w:val="00E946CB"/>
    <w:pPr>
      <w:spacing w:after="0"/>
      <w:ind w:left="1100" w:hanging="220"/>
    </w:pPr>
  </w:style>
  <w:style w:type="paragraph" w:styleId="Index6">
    <w:name w:val="index 6"/>
    <w:basedOn w:val="Standard"/>
    <w:next w:val="Standard"/>
    <w:semiHidden/>
    <w:rsid w:val="00E946CB"/>
    <w:pPr>
      <w:spacing w:after="0"/>
      <w:ind w:left="1320" w:hanging="220"/>
    </w:pPr>
  </w:style>
  <w:style w:type="paragraph" w:styleId="Index7">
    <w:name w:val="index 7"/>
    <w:basedOn w:val="Standard"/>
    <w:next w:val="Standard"/>
    <w:semiHidden/>
    <w:rsid w:val="00E946CB"/>
    <w:pPr>
      <w:spacing w:after="0"/>
      <w:ind w:left="1540" w:hanging="220"/>
    </w:pPr>
  </w:style>
  <w:style w:type="paragraph" w:styleId="Index8">
    <w:name w:val="index 8"/>
    <w:basedOn w:val="Standard"/>
    <w:next w:val="Standard"/>
    <w:semiHidden/>
    <w:rsid w:val="00C34DDD"/>
    <w:pPr>
      <w:spacing w:after="0"/>
      <w:ind w:left="1760" w:hanging="220"/>
    </w:pPr>
  </w:style>
  <w:style w:type="paragraph" w:styleId="Index9">
    <w:name w:val="index 9"/>
    <w:basedOn w:val="Standard"/>
    <w:next w:val="Standard"/>
    <w:semiHidden/>
    <w:rsid w:val="00C34DDD"/>
    <w:pPr>
      <w:spacing w:after="0"/>
      <w:ind w:left="1980" w:hanging="220"/>
    </w:pPr>
  </w:style>
  <w:style w:type="paragraph" w:styleId="Indexberschrift">
    <w:name w:val="index heading"/>
    <w:basedOn w:val="Standard"/>
    <w:next w:val="Index1"/>
    <w:semiHidden/>
    <w:rsid w:val="00C34DDD"/>
    <w:rPr>
      <w:rFonts w:eastAsiaTheme="majorEastAsia" w:cstheme="majorBidi"/>
      <w:b/>
      <w:bCs/>
    </w:rPr>
  </w:style>
  <w:style w:type="paragraph" w:styleId="Kommentartext">
    <w:name w:val="annotation text"/>
    <w:basedOn w:val="Standard"/>
    <w:link w:val="KommentartextZchn"/>
    <w:rsid w:val="00C34DD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34DDD"/>
    <w:rPr>
      <w:rFonts w:ascii="Trebuchet MS" w:hAnsi="Trebuchet MS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34D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B33F0"/>
    <w:rPr>
      <w:rFonts w:ascii="Trebuchet MS" w:hAnsi="Trebuchet MS"/>
      <w:b/>
      <w:bCs/>
    </w:rPr>
  </w:style>
  <w:style w:type="paragraph" w:styleId="Liste">
    <w:name w:val="List"/>
    <w:basedOn w:val="Standard"/>
    <w:semiHidden/>
    <w:rsid w:val="00C34DDD"/>
    <w:pPr>
      <w:ind w:left="283" w:hanging="283"/>
      <w:contextualSpacing/>
    </w:pPr>
  </w:style>
  <w:style w:type="paragraph" w:styleId="Liste3">
    <w:name w:val="List 3"/>
    <w:basedOn w:val="Standard"/>
    <w:semiHidden/>
    <w:rsid w:val="00C34DDD"/>
    <w:pPr>
      <w:ind w:left="849" w:hanging="283"/>
      <w:contextualSpacing/>
    </w:pPr>
  </w:style>
  <w:style w:type="paragraph" w:styleId="Liste4">
    <w:name w:val="List 4"/>
    <w:basedOn w:val="Standard"/>
    <w:semiHidden/>
    <w:rsid w:val="00C34DDD"/>
    <w:pPr>
      <w:ind w:left="1132" w:hanging="283"/>
      <w:contextualSpacing/>
    </w:pPr>
  </w:style>
  <w:style w:type="paragraph" w:styleId="Liste5">
    <w:name w:val="List 5"/>
    <w:basedOn w:val="Standard"/>
    <w:semiHidden/>
    <w:rsid w:val="005C07A6"/>
    <w:pPr>
      <w:ind w:left="1415" w:hanging="283"/>
      <w:contextualSpacing/>
    </w:pPr>
  </w:style>
  <w:style w:type="paragraph" w:styleId="Listenfortsetzung2">
    <w:name w:val="List Continue 2"/>
    <w:basedOn w:val="Standard"/>
    <w:semiHidden/>
    <w:rsid w:val="005C07A6"/>
    <w:pPr>
      <w:spacing w:after="120"/>
      <w:ind w:left="566"/>
      <w:contextualSpacing/>
    </w:pPr>
  </w:style>
  <w:style w:type="paragraph" w:styleId="Listenfortsetzung3">
    <w:name w:val="List Continue 3"/>
    <w:basedOn w:val="Standard"/>
    <w:semiHidden/>
    <w:rsid w:val="005C07A6"/>
    <w:pPr>
      <w:spacing w:after="120"/>
      <w:ind w:left="849"/>
      <w:contextualSpacing/>
    </w:pPr>
  </w:style>
  <w:style w:type="paragraph" w:styleId="Listenfortsetzung4">
    <w:name w:val="List Continue 4"/>
    <w:basedOn w:val="Standard"/>
    <w:semiHidden/>
    <w:rsid w:val="005C07A6"/>
    <w:pPr>
      <w:spacing w:after="120"/>
      <w:ind w:left="1132"/>
      <w:contextualSpacing/>
    </w:pPr>
  </w:style>
  <w:style w:type="paragraph" w:styleId="Listenfortsetzung5">
    <w:name w:val="List Continue 5"/>
    <w:basedOn w:val="Standard"/>
    <w:semiHidden/>
    <w:rsid w:val="005C07A6"/>
    <w:pPr>
      <w:spacing w:after="120"/>
      <w:ind w:left="1415"/>
      <w:contextualSpacing/>
    </w:pPr>
  </w:style>
  <w:style w:type="paragraph" w:styleId="Listennummer4">
    <w:name w:val="List Number 4"/>
    <w:basedOn w:val="Standard"/>
    <w:rsid w:val="005C07A6"/>
    <w:pPr>
      <w:numPr>
        <w:numId w:val="9"/>
      </w:numPr>
      <w:contextualSpacing/>
    </w:pPr>
  </w:style>
  <w:style w:type="paragraph" w:styleId="Listennummer5">
    <w:name w:val="List Number 5"/>
    <w:basedOn w:val="Standard"/>
    <w:rsid w:val="005C07A6"/>
    <w:pPr>
      <w:numPr>
        <w:numId w:val="10"/>
      </w:numPr>
      <w:contextualSpacing/>
    </w:pPr>
  </w:style>
  <w:style w:type="paragraph" w:styleId="Rechtsgrundlagenverzeichnis">
    <w:name w:val="table of authorities"/>
    <w:basedOn w:val="Standard"/>
    <w:next w:val="Standard"/>
    <w:semiHidden/>
    <w:rsid w:val="005C07A6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semiHidden/>
    <w:rsid w:val="005C07A6"/>
    <w:pPr>
      <w:spacing w:before="120"/>
    </w:pPr>
    <w:rPr>
      <w:rFonts w:eastAsiaTheme="majorEastAsia" w:cstheme="majorBidi"/>
      <w:b/>
      <w:bCs/>
      <w:sz w:val="24"/>
    </w:rPr>
  </w:style>
  <w:style w:type="paragraph" w:styleId="Textkrper-Erstzeileneinzug">
    <w:name w:val="Body Text First Indent"/>
    <w:basedOn w:val="Textkrper"/>
    <w:link w:val="Textkrper-ErstzeileneinzugZchn"/>
    <w:semiHidden/>
    <w:rsid w:val="00970F8C"/>
    <w:pPr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0B33F0"/>
    <w:rPr>
      <w:rFonts w:ascii="Trebuchet MS" w:hAnsi="Trebuchet MS"/>
      <w:sz w:val="22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970F8C"/>
    <w:pPr>
      <w:spacing w:after="24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0B33F0"/>
    <w:rPr>
      <w:rFonts w:ascii="Trebuchet MS" w:hAnsi="Trebuchet MS"/>
      <w:sz w:val="22"/>
      <w:szCs w:val="24"/>
    </w:rPr>
  </w:style>
  <w:style w:type="paragraph" w:styleId="KeinLeerraum">
    <w:name w:val="No Spacing"/>
    <w:uiPriority w:val="1"/>
    <w:semiHidden/>
    <w:qFormat/>
    <w:rsid w:val="00AC68A2"/>
    <w:rPr>
      <w:rFonts w:ascii="Trebuchet MS" w:hAnsi="Trebuchet MS"/>
      <w:sz w:val="22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AC68A2"/>
    <w:rPr>
      <w:i/>
      <w:iCs/>
      <w:color w:val="808080" w:themeColor="text1" w:themeTint="7F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AC68A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0B33F0"/>
    <w:rPr>
      <w:rFonts w:ascii="Trebuchet MS" w:hAnsi="Trebuchet MS"/>
      <w:i/>
      <w:iCs/>
      <w:color w:val="000000" w:themeColor="text1"/>
      <w:sz w:val="22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AC68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0B33F0"/>
    <w:rPr>
      <w:rFonts w:ascii="Trebuchet MS" w:hAnsi="Trebuchet MS"/>
      <w:b/>
      <w:bCs/>
      <w:i/>
      <w:iCs/>
      <w:color w:val="4F81BD" w:themeColor="accent1"/>
      <w:sz w:val="22"/>
      <w:szCs w:val="24"/>
    </w:rPr>
  </w:style>
  <w:style w:type="paragraph" w:styleId="Literaturverzeichnis">
    <w:name w:val="Bibliography"/>
    <w:basedOn w:val="Standard"/>
    <w:next w:val="Standard"/>
    <w:uiPriority w:val="37"/>
    <w:semiHidden/>
    <w:rsid w:val="00C540AB"/>
  </w:style>
  <w:style w:type="table" w:styleId="HelleListe">
    <w:name w:val="Light List"/>
    <w:basedOn w:val="NormaleTabelle"/>
    <w:uiPriority w:val="61"/>
    <w:rsid w:val="006A68A5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ellenraster3">
    <w:name w:val="Tabellenraster3"/>
    <w:basedOn w:val="NormaleTabelle"/>
    <w:next w:val="Tabellenraster"/>
    <w:rsid w:val="005A3245"/>
    <w:pPr>
      <w:spacing w:before="100" w:beforeAutospacing="1" w:after="100" w:afterAutospacing="1"/>
    </w:pPr>
    <w:rPr>
      <w:rFonts w:ascii="Trebuchet MS" w:hAnsi="Trebuchet MS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ja.Bast\AppData\Local\Temp\9\2151_2356_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6A24DE6E9F4DB8A821AB01D8F848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E390FF-AF3A-490A-B9B3-DFE2AD9B18F7}"/>
      </w:docPartPr>
      <w:docPartBody>
        <w:p w:rsidR="0042603F" w:rsidRDefault="0085376F" w:rsidP="0085376F">
          <w:pPr>
            <w:pStyle w:val="9F6A24DE6E9F4DB8A821AB01D8F848BD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PLZ</w:t>
          </w:r>
        </w:p>
      </w:docPartBody>
    </w:docPart>
    <w:docPart>
      <w:docPartPr>
        <w:name w:val="7D62909EFC2A4251936F3D7C69AB4A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CED7D5-1BAA-4AD3-A4CD-36313D3891FC}"/>
      </w:docPartPr>
      <w:docPartBody>
        <w:p w:rsidR="0042603F" w:rsidRDefault="0085376F" w:rsidP="0085376F">
          <w:pPr>
            <w:pStyle w:val="7D62909EFC2A4251936F3D7C69AB4A42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Ort</w:t>
          </w:r>
        </w:p>
      </w:docPartBody>
    </w:docPart>
    <w:docPart>
      <w:docPartPr>
        <w:name w:val="1F45DF9A55244163894C7C594B7925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33B5C7-46E3-4517-B998-7BEE82DE3608}"/>
      </w:docPartPr>
      <w:docPartBody>
        <w:p w:rsidR="0042603F" w:rsidRDefault="0085376F" w:rsidP="0085376F">
          <w:pPr>
            <w:pStyle w:val="1F45DF9A55244163894C7C594B792523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773C0AD172948F5B67727240A8525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18AEE5-06ED-4A0E-A5F3-75280381F6CE}"/>
      </w:docPartPr>
      <w:docPartBody>
        <w:p w:rsidR="0042603F" w:rsidRDefault="0085376F" w:rsidP="0085376F">
          <w:pPr>
            <w:pStyle w:val="2773C0AD172948F5B67727240A8525F5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35415FA4C0843A897FFCDAE742EC9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BC9D3B-B671-4D0B-AA46-4222D9103409}"/>
      </w:docPartPr>
      <w:docPartBody>
        <w:p w:rsidR="0042603F" w:rsidRDefault="0085376F" w:rsidP="0085376F">
          <w:pPr>
            <w:pStyle w:val="F35415FA4C0843A897FFCDAE742EC93A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Datum</w:t>
          </w:r>
        </w:p>
      </w:docPartBody>
    </w:docPart>
    <w:docPart>
      <w:docPartPr>
        <w:name w:val="C97E52BB253E47F5A2BDB0DF2DD019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262A0E-5139-42E7-AD16-90DA9DE54104}"/>
      </w:docPartPr>
      <w:docPartBody>
        <w:p w:rsidR="0042603F" w:rsidRDefault="0085376F" w:rsidP="0085376F">
          <w:pPr>
            <w:pStyle w:val="C97E52BB253E47F5A2BDB0DF2DD01991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Reiseweg</w:t>
          </w:r>
        </w:p>
      </w:docPartBody>
    </w:docPart>
    <w:docPart>
      <w:docPartPr>
        <w:name w:val="8A44DF613F684851A135290F6CF478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9EBFD-20BC-4563-B5AF-F53C0100D0FE}"/>
      </w:docPartPr>
      <w:docPartBody>
        <w:p w:rsidR="0042603F" w:rsidRDefault="0085376F" w:rsidP="0085376F">
          <w:pPr>
            <w:pStyle w:val="8A44DF613F684851A135290F6CF4784A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Beginn</w:t>
          </w:r>
        </w:p>
      </w:docPartBody>
    </w:docPart>
    <w:docPart>
      <w:docPartPr>
        <w:name w:val="100055D1339C4FA1AC65FF20D4A4A9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6A112F-0732-490B-AF46-7B4ECB9330D0}"/>
      </w:docPartPr>
      <w:docPartBody>
        <w:p w:rsidR="0042603F" w:rsidRDefault="0085376F" w:rsidP="0085376F">
          <w:pPr>
            <w:pStyle w:val="100055D1339C4FA1AC65FF20D4A4A9E8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Ende.</w:t>
          </w:r>
        </w:p>
      </w:docPartBody>
    </w:docPart>
    <w:docPart>
      <w:docPartPr>
        <w:name w:val="6B0920CE53C04F279619AA41067F37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EE3138-4DAB-49B4-AD9C-B6D14BD6648F}"/>
      </w:docPartPr>
      <w:docPartBody>
        <w:p w:rsidR="0042603F" w:rsidRDefault="0085376F" w:rsidP="0085376F">
          <w:pPr>
            <w:pStyle w:val="6B0920CE53C04F279619AA41067F3708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Ja/Nein</w:t>
          </w:r>
        </w:p>
      </w:docPartBody>
    </w:docPart>
    <w:docPart>
      <w:docPartPr>
        <w:name w:val="8E055268D072468C8542362C145355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2F8804-4944-46B1-A5B3-3C12030C0DAD}"/>
      </w:docPartPr>
      <w:docPartBody>
        <w:p w:rsidR="0042603F" w:rsidRDefault="0085376F" w:rsidP="0085376F">
          <w:pPr>
            <w:pStyle w:val="8E055268D072468C8542362C14535588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km</w:t>
          </w:r>
        </w:p>
      </w:docPartBody>
    </w:docPart>
    <w:docPart>
      <w:docPartPr>
        <w:name w:val="406753E6E13D494D902021BBA2EAD9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162395-10D8-4068-A046-9C74E1105E83}"/>
      </w:docPartPr>
      <w:docPartBody>
        <w:p w:rsidR="0042603F" w:rsidRDefault="0085376F" w:rsidP="0085376F">
          <w:pPr>
            <w:pStyle w:val="406753E6E13D494D902021BBA2EAD964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Name, Vorname</w:t>
          </w:r>
        </w:p>
      </w:docPartBody>
    </w:docPart>
    <w:docPart>
      <w:docPartPr>
        <w:name w:val="242DF2F8505E457E90409BDA2D2DE0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82296E-706E-43F8-99B3-613DD230E8BA}"/>
      </w:docPartPr>
      <w:docPartBody>
        <w:p w:rsidR="0042603F" w:rsidRDefault="0085376F" w:rsidP="0085376F">
          <w:pPr>
            <w:pStyle w:val="242DF2F8505E457E90409BDA2D2DE0DB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Mittel</w:t>
          </w:r>
        </w:p>
      </w:docPartBody>
    </w:docPart>
    <w:docPart>
      <w:docPartPr>
        <w:name w:val="3E615A8076964591B02DA14F9B9245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B776E5-7EA6-4104-8CB8-078A5B0AAB5D}"/>
      </w:docPartPr>
      <w:docPartBody>
        <w:p w:rsidR="0042603F" w:rsidRDefault="0085376F" w:rsidP="0085376F">
          <w:pPr>
            <w:pStyle w:val="3E615A8076964591B02DA14F9B924596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sonstige</w:t>
          </w:r>
        </w:p>
      </w:docPartBody>
    </w:docPart>
    <w:docPart>
      <w:docPartPr>
        <w:name w:val="DD5B1E99703742A09EFDEA982E054D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E1216F-FC6B-4A6F-BFBA-E76818CD24B3}"/>
      </w:docPartPr>
      <w:docPartBody>
        <w:p w:rsidR="0042603F" w:rsidRDefault="0085376F" w:rsidP="0085376F">
          <w:pPr>
            <w:pStyle w:val="DD5B1E99703742A09EFDEA982E054DC0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Reiseweg</w:t>
          </w:r>
        </w:p>
      </w:docPartBody>
    </w:docPart>
    <w:docPart>
      <w:docPartPr>
        <w:name w:val="198897786D5E41A7AFFA49D7D132DB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1E7262-7D6C-45DD-AD7A-5CCA31733A34}"/>
      </w:docPartPr>
      <w:docPartBody>
        <w:p w:rsidR="0042603F" w:rsidRDefault="0085376F" w:rsidP="0085376F">
          <w:pPr>
            <w:pStyle w:val="198897786D5E41A7AFFA49D7D132DB88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Ende.</w:t>
          </w:r>
        </w:p>
      </w:docPartBody>
    </w:docPart>
    <w:docPart>
      <w:docPartPr>
        <w:name w:val="5F7CCB2C16D54244A3A466B2962C4D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D15BD5-F26C-4C2D-8852-B4FAFC34EFC9}"/>
      </w:docPartPr>
      <w:docPartBody>
        <w:p w:rsidR="0042603F" w:rsidRDefault="0085376F" w:rsidP="0085376F">
          <w:pPr>
            <w:pStyle w:val="5F7CCB2C16D54244A3A466B2962C4DCA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Ja/Nein</w:t>
          </w:r>
        </w:p>
      </w:docPartBody>
    </w:docPart>
    <w:docPart>
      <w:docPartPr>
        <w:name w:val="48E66EB7D51647E18486C0609DB58F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CF5F5-603D-4E23-B2B1-33F6E57810AD}"/>
      </w:docPartPr>
      <w:docPartBody>
        <w:p w:rsidR="0042603F" w:rsidRDefault="0085376F" w:rsidP="0085376F">
          <w:pPr>
            <w:pStyle w:val="48E66EB7D51647E18486C0609DB58F2E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km</w:t>
          </w:r>
        </w:p>
      </w:docPartBody>
    </w:docPart>
    <w:docPart>
      <w:docPartPr>
        <w:name w:val="0CC47D125CE64D3E871E75ACB811C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67BCBE-CEC8-4D65-A706-73BEABF89B22}"/>
      </w:docPartPr>
      <w:docPartBody>
        <w:p w:rsidR="0042603F" w:rsidRDefault="0085376F" w:rsidP="0085376F">
          <w:pPr>
            <w:pStyle w:val="0CC47D125CE64D3E871E75ACB811C866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Name, Vorname</w:t>
          </w:r>
        </w:p>
      </w:docPartBody>
    </w:docPart>
    <w:docPart>
      <w:docPartPr>
        <w:name w:val="7D367BB203B344599202F93533C69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771A19-62A2-4882-8DC5-2ADF2F9BEC67}"/>
      </w:docPartPr>
      <w:docPartBody>
        <w:p w:rsidR="0042603F" w:rsidRDefault="0085376F" w:rsidP="0085376F">
          <w:pPr>
            <w:pStyle w:val="7D367BB203B344599202F93533C691C7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Mittel</w:t>
          </w:r>
        </w:p>
      </w:docPartBody>
    </w:docPart>
    <w:docPart>
      <w:docPartPr>
        <w:name w:val="8BC60C093FF74E8E8E233E738B3398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849BC-5014-4354-8AB0-58CD8CADFEF1}"/>
      </w:docPartPr>
      <w:docPartBody>
        <w:p w:rsidR="0042603F" w:rsidRDefault="0085376F" w:rsidP="0085376F">
          <w:pPr>
            <w:pStyle w:val="8BC60C093FF74E8E8E233E738B33989B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sonstige</w:t>
          </w:r>
        </w:p>
      </w:docPartBody>
    </w:docPart>
    <w:docPart>
      <w:docPartPr>
        <w:name w:val="AE626974C204403DB1C67F2A7ADB5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69873-8F85-44C4-BDF3-61170CFAE4E8}"/>
      </w:docPartPr>
      <w:docPartBody>
        <w:p w:rsidR="0042603F" w:rsidRDefault="0085376F" w:rsidP="0085376F">
          <w:pPr>
            <w:pStyle w:val="AE626974C204403DB1C67F2A7ADB526A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Reiseweg</w:t>
          </w:r>
        </w:p>
      </w:docPartBody>
    </w:docPart>
    <w:docPart>
      <w:docPartPr>
        <w:name w:val="5229AD5BA76B41498B126B05F7E025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E3EE3F-2D57-4F76-90BA-1D84CBD5FC4D}"/>
      </w:docPartPr>
      <w:docPartBody>
        <w:p w:rsidR="0042603F" w:rsidRDefault="0085376F" w:rsidP="0085376F">
          <w:pPr>
            <w:pStyle w:val="5229AD5BA76B41498B126B05F7E025A7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Ende.</w:t>
          </w:r>
        </w:p>
      </w:docPartBody>
    </w:docPart>
    <w:docPart>
      <w:docPartPr>
        <w:name w:val="88F917DB7AF24EBD8E14AB956F28ED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3144D5-244B-4284-988E-EA4C8472029E}"/>
      </w:docPartPr>
      <w:docPartBody>
        <w:p w:rsidR="0042603F" w:rsidRDefault="0085376F" w:rsidP="0085376F">
          <w:pPr>
            <w:pStyle w:val="88F917DB7AF24EBD8E14AB956F28EDCC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Ja/Nein</w:t>
          </w:r>
        </w:p>
      </w:docPartBody>
    </w:docPart>
    <w:docPart>
      <w:docPartPr>
        <w:name w:val="07B1FFBBCB984723AFE8EF9CD45A85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0714D8-1698-4521-8484-F0852D801DD2}"/>
      </w:docPartPr>
      <w:docPartBody>
        <w:p w:rsidR="0042603F" w:rsidRDefault="0085376F" w:rsidP="0085376F">
          <w:pPr>
            <w:pStyle w:val="07B1FFBBCB984723AFE8EF9CD45A854F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km</w:t>
          </w:r>
        </w:p>
      </w:docPartBody>
    </w:docPart>
    <w:docPart>
      <w:docPartPr>
        <w:name w:val="3D78F329A2FB4A4AA2F5481582E0D0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38F5FE-23F9-4DBD-9EBF-7D291AA01141}"/>
      </w:docPartPr>
      <w:docPartBody>
        <w:p w:rsidR="0042603F" w:rsidRDefault="0085376F" w:rsidP="0085376F">
          <w:pPr>
            <w:pStyle w:val="3D78F329A2FB4A4AA2F5481582E0D077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Name, Vorname</w:t>
          </w:r>
        </w:p>
      </w:docPartBody>
    </w:docPart>
    <w:docPart>
      <w:docPartPr>
        <w:name w:val="166A545B26D246FDB487974B4270B8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FF6ADC-653C-4AC5-8254-072C07A9068D}"/>
      </w:docPartPr>
      <w:docPartBody>
        <w:p w:rsidR="0042603F" w:rsidRDefault="0085376F" w:rsidP="0085376F">
          <w:pPr>
            <w:pStyle w:val="166A545B26D246FDB487974B4270B82F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Mittel</w:t>
          </w:r>
        </w:p>
      </w:docPartBody>
    </w:docPart>
    <w:docPart>
      <w:docPartPr>
        <w:name w:val="EA90F54E66DC4D9EA79DB48100CA17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554195-32E1-44CE-A755-9B86BA2DD9FE}"/>
      </w:docPartPr>
      <w:docPartBody>
        <w:p w:rsidR="0042603F" w:rsidRDefault="0085376F" w:rsidP="0085376F">
          <w:pPr>
            <w:pStyle w:val="EA90F54E66DC4D9EA79DB48100CA1762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sonstige</w:t>
          </w:r>
        </w:p>
      </w:docPartBody>
    </w:docPart>
    <w:docPart>
      <w:docPartPr>
        <w:name w:val="91D3A20EA24B46DA81881EB99D1F07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0B0187-A5C1-4E48-BB3F-11D0AF2B41A5}"/>
      </w:docPartPr>
      <w:docPartBody>
        <w:p w:rsidR="0042603F" w:rsidRDefault="0085376F" w:rsidP="0085376F">
          <w:pPr>
            <w:pStyle w:val="91D3A20EA24B46DA81881EB99D1F0743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Reiseweg</w:t>
          </w:r>
        </w:p>
      </w:docPartBody>
    </w:docPart>
    <w:docPart>
      <w:docPartPr>
        <w:name w:val="BAF17B2A47AD44BE8E62015C4CA1CD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8EF113-1E35-4409-9558-8D822128AFBE}"/>
      </w:docPartPr>
      <w:docPartBody>
        <w:p w:rsidR="0042603F" w:rsidRDefault="0085376F" w:rsidP="0085376F">
          <w:pPr>
            <w:pStyle w:val="BAF17B2A47AD44BE8E62015C4CA1CD43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Ende.</w:t>
          </w:r>
        </w:p>
      </w:docPartBody>
    </w:docPart>
    <w:docPart>
      <w:docPartPr>
        <w:name w:val="2E284CD91D9E489AA2559C703F3D15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83824B-B628-4926-8222-A6A020BD1A6F}"/>
      </w:docPartPr>
      <w:docPartBody>
        <w:p w:rsidR="0042603F" w:rsidRDefault="0085376F" w:rsidP="0085376F">
          <w:pPr>
            <w:pStyle w:val="2E284CD91D9E489AA2559C703F3D1539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Ja/Nein</w:t>
          </w:r>
        </w:p>
      </w:docPartBody>
    </w:docPart>
    <w:docPart>
      <w:docPartPr>
        <w:name w:val="7A16AAF1093043DE8E79E1CC2C63AF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E1D76F-9D73-46E7-A1BD-55DB550A06DF}"/>
      </w:docPartPr>
      <w:docPartBody>
        <w:p w:rsidR="0042603F" w:rsidRDefault="0085376F" w:rsidP="0085376F">
          <w:pPr>
            <w:pStyle w:val="7A16AAF1093043DE8E79E1CC2C63AF13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km</w:t>
          </w:r>
        </w:p>
      </w:docPartBody>
    </w:docPart>
    <w:docPart>
      <w:docPartPr>
        <w:name w:val="188C2806A96347CD911A32186EC4FB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F6CF7A-0044-4721-AAB9-02CD270B707B}"/>
      </w:docPartPr>
      <w:docPartBody>
        <w:p w:rsidR="0042603F" w:rsidRDefault="0085376F" w:rsidP="0085376F">
          <w:pPr>
            <w:pStyle w:val="188C2806A96347CD911A32186EC4FB17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Name, Vorname</w:t>
          </w:r>
        </w:p>
      </w:docPartBody>
    </w:docPart>
    <w:docPart>
      <w:docPartPr>
        <w:name w:val="1A736861629E4070A5E99B2D568E49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64DE10-1B84-4F48-996B-3DFBB33B8AC6}"/>
      </w:docPartPr>
      <w:docPartBody>
        <w:p w:rsidR="0042603F" w:rsidRDefault="0085376F" w:rsidP="0085376F">
          <w:pPr>
            <w:pStyle w:val="1A736861629E4070A5E99B2D568E49A3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Mittel</w:t>
          </w:r>
        </w:p>
      </w:docPartBody>
    </w:docPart>
    <w:docPart>
      <w:docPartPr>
        <w:name w:val="45CEBE37673B4EE48F98A3F621F5B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293E6E-216C-493B-9748-0393092F2B91}"/>
      </w:docPartPr>
      <w:docPartBody>
        <w:p w:rsidR="0042603F" w:rsidRDefault="0085376F" w:rsidP="0085376F">
          <w:pPr>
            <w:pStyle w:val="45CEBE37673B4EE48F98A3F621F5B151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sonstige</w:t>
          </w:r>
        </w:p>
      </w:docPartBody>
    </w:docPart>
    <w:docPart>
      <w:docPartPr>
        <w:name w:val="5C1C3568EE9E4B0B999B4FE1AD0FA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AC8B49-DB95-478B-B1C6-91C17FC62CFB}"/>
      </w:docPartPr>
      <w:docPartBody>
        <w:p w:rsidR="00715A5B" w:rsidRDefault="0085376F" w:rsidP="0085376F">
          <w:pPr>
            <w:pStyle w:val="5C1C3568EE9E4B0B999B4FE1AD0FA436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Klicken</w:t>
          </w:r>
        </w:p>
      </w:docPartBody>
    </w:docPart>
    <w:docPart>
      <w:docPartPr>
        <w:name w:val="64171031D53440DD8F8D332393BADC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A365C5-D175-47B8-A09F-15FAC589D156}"/>
      </w:docPartPr>
      <w:docPartBody>
        <w:p w:rsidR="00715A5B" w:rsidRDefault="0085376F" w:rsidP="0085376F">
          <w:pPr>
            <w:pStyle w:val="64171031D53440DD8F8D332393BADC0A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Klicken</w:t>
          </w:r>
        </w:p>
      </w:docPartBody>
    </w:docPart>
    <w:docPart>
      <w:docPartPr>
        <w:name w:val="2466BAFA249446B79BC7FF28EEBD80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5E0086-4B38-45F3-B020-C5C324F1D664}"/>
      </w:docPartPr>
      <w:docPartBody>
        <w:p w:rsidR="00715A5B" w:rsidRDefault="0085376F" w:rsidP="0085376F">
          <w:pPr>
            <w:pStyle w:val="2466BAFA249446B79BC7FF28EEBD805B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Klicken</w:t>
          </w:r>
        </w:p>
      </w:docPartBody>
    </w:docPart>
    <w:docPart>
      <w:docPartPr>
        <w:name w:val="BDFB897775D047AB917855EF90ABF9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D0E7B-1E2C-47C0-8CBF-7A8934EE9C85}"/>
      </w:docPartPr>
      <w:docPartBody>
        <w:p w:rsidR="00715A5B" w:rsidRDefault="0085376F" w:rsidP="0085376F">
          <w:pPr>
            <w:pStyle w:val="BDFB897775D047AB917855EF90ABF924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Klicken</w:t>
          </w:r>
        </w:p>
      </w:docPartBody>
    </w:docPart>
    <w:docPart>
      <w:docPartPr>
        <w:name w:val="B836F60F5D0242ABBA1D56165B622A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A0747C-2350-45AF-A438-13011A457624}"/>
      </w:docPartPr>
      <w:docPartBody>
        <w:p w:rsidR="00715A5B" w:rsidRDefault="0085376F" w:rsidP="0085376F">
          <w:pPr>
            <w:pStyle w:val="B836F60F5D0242ABBA1D56165B622AE8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Klicken</w:t>
          </w:r>
        </w:p>
      </w:docPartBody>
    </w:docPart>
    <w:docPart>
      <w:docPartPr>
        <w:name w:val="DD1DB851560D422E96BDDB326AE1C7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68AACD-8975-4E86-9B54-BFB5F58A3CDC}"/>
      </w:docPartPr>
      <w:docPartBody>
        <w:p w:rsidR="00715A5B" w:rsidRDefault="0085376F" w:rsidP="0085376F">
          <w:pPr>
            <w:pStyle w:val="DD1DB851560D422E96BDDB326AE1C7A6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Ja/Nein</w:t>
          </w:r>
        </w:p>
      </w:docPartBody>
    </w:docPart>
    <w:docPart>
      <w:docPartPr>
        <w:name w:val="1F9DE9B1CA90465EAE87502ACE3711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BB3C3E-CA27-4BA7-AB0B-2801050CCB16}"/>
      </w:docPartPr>
      <w:docPartBody>
        <w:p w:rsidR="00715A5B" w:rsidRDefault="0085376F" w:rsidP="0085376F">
          <w:pPr>
            <w:pStyle w:val="1F9DE9B1CA90465EAE87502ACE37119D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Ja/Nein</w:t>
          </w:r>
        </w:p>
      </w:docPartBody>
    </w:docPart>
    <w:docPart>
      <w:docPartPr>
        <w:name w:val="9DAC89987BF34B258174D941A1E69B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53518C-EA81-4311-85B6-B18F20C11A14}"/>
      </w:docPartPr>
      <w:docPartBody>
        <w:p w:rsidR="00715A5B" w:rsidRDefault="0085376F" w:rsidP="0085376F">
          <w:pPr>
            <w:pStyle w:val="9DAC89987BF34B258174D941A1E69B98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Ja/Nein</w:t>
          </w:r>
        </w:p>
      </w:docPartBody>
    </w:docPart>
    <w:docPart>
      <w:docPartPr>
        <w:name w:val="5ED7851CA97D449D89DA9374A61B5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F95D5D-5997-412C-AEBA-174F63FBE420}"/>
      </w:docPartPr>
      <w:docPartBody>
        <w:p w:rsidR="00715A5B" w:rsidRDefault="0085376F" w:rsidP="0085376F">
          <w:pPr>
            <w:pStyle w:val="5ED7851CA97D449D89DA9374A61B57A9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Ja/Nein</w:t>
          </w:r>
        </w:p>
      </w:docPartBody>
    </w:docPart>
    <w:docPart>
      <w:docPartPr>
        <w:name w:val="6807BB4C77934DD98E4CA28E957A4C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213656-EB7C-4156-B85D-9D20C20B3F75}"/>
      </w:docPartPr>
      <w:docPartBody>
        <w:p w:rsidR="00715A5B" w:rsidRDefault="0085376F" w:rsidP="0085376F">
          <w:pPr>
            <w:pStyle w:val="6807BB4C77934DD98E4CA28E957A4C8D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Ja/Nein</w:t>
          </w:r>
        </w:p>
      </w:docPartBody>
    </w:docPart>
    <w:docPart>
      <w:docPartPr>
        <w:name w:val="C47B9D199F074A8A88CCDC1880346F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AD670-1046-4B89-B5E2-59DA52C625BF}"/>
      </w:docPartPr>
      <w:docPartBody>
        <w:p w:rsidR="00715A5B" w:rsidRDefault="0085376F" w:rsidP="0085376F">
          <w:pPr>
            <w:pStyle w:val="C47B9D199F074A8A88CCDC1880346F54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Ja/Nein</w:t>
          </w:r>
        </w:p>
      </w:docPartBody>
    </w:docPart>
    <w:docPart>
      <w:docPartPr>
        <w:name w:val="1E849F04C02F4539BA2BC650890644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56D3FF-7360-44C2-92A6-FBA986BF547C}"/>
      </w:docPartPr>
      <w:docPartBody>
        <w:p w:rsidR="00715A5B" w:rsidRDefault="0085376F" w:rsidP="0085376F">
          <w:pPr>
            <w:pStyle w:val="1E849F04C02F4539BA2BC6508906449E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Ja/Nein</w:t>
          </w:r>
        </w:p>
      </w:docPartBody>
    </w:docPart>
    <w:docPart>
      <w:docPartPr>
        <w:name w:val="682E2DD1FC66456B97BB153EB859A5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BD7694-FCB3-4E5B-AA7E-D52B2B2F06A9}"/>
      </w:docPartPr>
      <w:docPartBody>
        <w:p w:rsidR="00715A5B" w:rsidRDefault="0085376F" w:rsidP="0085376F">
          <w:pPr>
            <w:pStyle w:val="682E2DD1FC66456B97BB153EB859A506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Ja/Nein</w:t>
          </w:r>
        </w:p>
      </w:docPartBody>
    </w:docPart>
    <w:docPart>
      <w:docPartPr>
        <w:name w:val="B9775868541C4D1582F0450B17F8BC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7A6484-38E8-4123-B8E7-9E6518F5CA53}"/>
      </w:docPartPr>
      <w:docPartBody>
        <w:p w:rsidR="00715A5B" w:rsidRDefault="0085376F" w:rsidP="0085376F">
          <w:pPr>
            <w:pStyle w:val="B9775868541C4D1582F0450B17F8BC6D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Ja/Nein</w:t>
          </w:r>
        </w:p>
      </w:docPartBody>
    </w:docPart>
    <w:docPart>
      <w:docPartPr>
        <w:name w:val="2C994C94ED7947C79BFF92CD9AF74E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E6D3C-A8F9-48DD-8CB4-56F8760420E2}"/>
      </w:docPartPr>
      <w:docPartBody>
        <w:p w:rsidR="00715A5B" w:rsidRDefault="0085376F" w:rsidP="0085376F">
          <w:pPr>
            <w:pStyle w:val="2C994C94ED7947C79BFF92CD9AF74E27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Ja/Nein</w:t>
          </w:r>
        </w:p>
      </w:docPartBody>
    </w:docPart>
    <w:docPart>
      <w:docPartPr>
        <w:name w:val="FDC99D1AC6ED46FEB8B0D39135A022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0DE28B-8322-4DC9-8D5C-999DEC8525A9}"/>
      </w:docPartPr>
      <w:docPartBody>
        <w:p w:rsidR="00715A5B" w:rsidRDefault="0085376F" w:rsidP="0085376F">
          <w:pPr>
            <w:pStyle w:val="FDC99D1AC6ED46FEB8B0D39135A02268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Ja/Nein</w:t>
          </w:r>
        </w:p>
      </w:docPartBody>
    </w:docPart>
    <w:docPart>
      <w:docPartPr>
        <w:name w:val="24006BC1ECFC402B989DA6D607B353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36B9AB-4CFC-4797-A4E0-1642A4D4AFDE}"/>
      </w:docPartPr>
      <w:docPartBody>
        <w:p w:rsidR="00715A5B" w:rsidRDefault="0085376F" w:rsidP="0085376F">
          <w:pPr>
            <w:pStyle w:val="24006BC1ECFC402B989DA6D607B353FB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Ja/Nein</w:t>
          </w:r>
        </w:p>
      </w:docPartBody>
    </w:docPart>
    <w:docPart>
      <w:docPartPr>
        <w:name w:val="C237C7CCBC9A4313915BEA3937DEA0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062DC-3D38-4271-A65A-B3270F2725BF}"/>
      </w:docPartPr>
      <w:docPartBody>
        <w:p w:rsidR="00715A5B" w:rsidRDefault="0085376F" w:rsidP="0085376F">
          <w:pPr>
            <w:pStyle w:val="C237C7CCBC9A4313915BEA3937DEA0F6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Ja/Nein</w:t>
          </w:r>
        </w:p>
      </w:docPartBody>
    </w:docPart>
    <w:docPart>
      <w:docPartPr>
        <w:name w:val="3E97AAA11AA14F118C25D4AAFFDAE9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4CD84-E8EB-4400-9B0C-FCE3547E1A0C}"/>
      </w:docPartPr>
      <w:docPartBody>
        <w:p w:rsidR="00715A5B" w:rsidRDefault="0085376F" w:rsidP="0085376F">
          <w:pPr>
            <w:pStyle w:val="3E97AAA11AA14F118C25D4AAFFDAE914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Ja/Nein</w:t>
          </w:r>
        </w:p>
      </w:docPartBody>
    </w:docPart>
    <w:docPart>
      <w:docPartPr>
        <w:name w:val="1EAB3EDA59C241E58B3D1EBAE28BA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EE46A1-2CEE-409F-85EA-E2FC73211A9C}"/>
      </w:docPartPr>
      <w:docPartBody>
        <w:p w:rsidR="00715A5B" w:rsidRDefault="0085376F" w:rsidP="0085376F">
          <w:pPr>
            <w:pStyle w:val="1EAB3EDA59C241E58B3D1EBAE28BA5FF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Ja/Nein</w:t>
          </w:r>
        </w:p>
      </w:docPartBody>
    </w:docPart>
    <w:docPart>
      <w:docPartPr>
        <w:name w:val="365044EBEDB741FE9289D818B8B035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74EDE7-4F6A-439B-846F-93888CCA4BBC}"/>
      </w:docPartPr>
      <w:docPartBody>
        <w:p w:rsidR="00715A5B" w:rsidRDefault="0085376F" w:rsidP="0085376F">
          <w:pPr>
            <w:pStyle w:val="365044EBEDB741FE9289D818B8B035C1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Hier Klicken</w:t>
          </w:r>
        </w:p>
      </w:docPartBody>
    </w:docPart>
    <w:docPart>
      <w:docPartPr>
        <w:name w:val="B07EFD83917E4049B67F8E4EA0FCEC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E7B9DD-311C-4965-92D5-54FD219F6DCB}"/>
      </w:docPartPr>
      <w:docPartBody>
        <w:p w:rsidR="00715A5B" w:rsidRDefault="0085376F" w:rsidP="0085376F">
          <w:pPr>
            <w:pStyle w:val="B07EFD83917E4049B67F8E4EA0FCEC25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Hier Klicken</w:t>
          </w:r>
        </w:p>
      </w:docPartBody>
    </w:docPart>
    <w:docPart>
      <w:docPartPr>
        <w:name w:val="1B4BF701C0AC4FADA63C36F6AFE8BD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3935BF-BF62-40EA-A723-D78C70747198}"/>
      </w:docPartPr>
      <w:docPartBody>
        <w:p w:rsidR="00715A5B" w:rsidRDefault="0085376F" w:rsidP="0085376F">
          <w:pPr>
            <w:pStyle w:val="1B4BF701C0AC4FADA63C36F6AFE8BD58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Hier Klicken</w:t>
          </w:r>
        </w:p>
      </w:docPartBody>
    </w:docPart>
    <w:docPart>
      <w:docPartPr>
        <w:name w:val="27C074789C8B44BF8FFEA2615FA41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7893E4-6223-4F41-970B-7606301FF8CA}"/>
      </w:docPartPr>
      <w:docPartBody>
        <w:p w:rsidR="00715A5B" w:rsidRDefault="0085376F" w:rsidP="0085376F">
          <w:pPr>
            <w:pStyle w:val="27C074789C8B44BF8FFEA2615FA41E6E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Hier Klicken</w:t>
          </w:r>
        </w:p>
      </w:docPartBody>
    </w:docPart>
    <w:docPart>
      <w:docPartPr>
        <w:name w:val="E8D3864AB16C4E6A9BC9549F0305ED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9E4577-0391-4CE2-8E89-084749B660FF}"/>
      </w:docPartPr>
      <w:docPartBody>
        <w:p w:rsidR="00715A5B" w:rsidRDefault="0085376F" w:rsidP="0085376F">
          <w:pPr>
            <w:pStyle w:val="E8D3864AB16C4E6A9BC9549F0305EDEC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Hier Klicken</w:t>
          </w:r>
        </w:p>
      </w:docPartBody>
    </w:docPart>
    <w:docPart>
      <w:docPartPr>
        <w:name w:val="5BEEDAB1C37B476584D166D6C76CF9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88D1B0-25F3-4D67-B5CF-7007D6DF7C93}"/>
      </w:docPartPr>
      <w:docPartBody>
        <w:p w:rsidR="00715A5B" w:rsidRDefault="0085376F" w:rsidP="0085376F">
          <w:pPr>
            <w:pStyle w:val="5BEEDAB1C37B476584D166D6C76CF999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Hier Klicken</w:t>
          </w:r>
        </w:p>
      </w:docPartBody>
    </w:docPart>
    <w:docPart>
      <w:docPartPr>
        <w:name w:val="9540E364DD9F4C99A3A5CBD0DBF239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74D192-5630-4B51-ABA8-9885C72D0B67}"/>
      </w:docPartPr>
      <w:docPartBody>
        <w:p w:rsidR="00715A5B" w:rsidRDefault="0085376F" w:rsidP="0085376F">
          <w:pPr>
            <w:pStyle w:val="9540E364DD9F4C99A3A5CBD0DBF2397C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Hier Klicken</w:t>
          </w:r>
        </w:p>
      </w:docPartBody>
    </w:docPart>
    <w:docPart>
      <w:docPartPr>
        <w:name w:val="E736D245694D4F59AD64D3D6C6751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6408C5-DEDE-4AEE-8510-66DF1ED8196C}"/>
      </w:docPartPr>
      <w:docPartBody>
        <w:p w:rsidR="00715A5B" w:rsidRDefault="0085376F" w:rsidP="0085376F">
          <w:pPr>
            <w:pStyle w:val="E736D245694D4F59AD64D3D6C6751A7C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Hier Klicken</w:t>
          </w:r>
        </w:p>
      </w:docPartBody>
    </w:docPart>
    <w:docPart>
      <w:docPartPr>
        <w:name w:val="868305E2A4EE49A2A01D7FC6E9BA4A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05AE17-6D28-490A-808C-B3240EC96918}"/>
      </w:docPartPr>
      <w:docPartBody>
        <w:p w:rsidR="00715A5B" w:rsidRDefault="0085376F" w:rsidP="0085376F">
          <w:pPr>
            <w:pStyle w:val="868305E2A4EE49A2A01D7FC6E9BA4AB4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Hier Klicken</w:t>
          </w:r>
        </w:p>
      </w:docPartBody>
    </w:docPart>
    <w:docPart>
      <w:docPartPr>
        <w:name w:val="8E02401B8561450D95D6B7CE70AC75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B46B9F-C67E-45D9-BB08-5B3BFE1DAC1B}"/>
      </w:docPartPr>
      <w:docPartBody>
        <w:p w:rsidR="00715A5B" w:rsidRDefault="0085376F" w:rsidP="0085376F">
          <w:pPr>
            <w:pStyle w:val="8E02401B8561450D95D6B7CE70AC75A3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Hier Klicken</w:t>
          </w:r>
        </w:p>
      </w:docPartBody>
    </w:docPart>
    <w:docPart>
      <w:docPartPr>
        <w:name w:val="E28EBC8BF7374EF58372847D62E55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13296-3CB5-469C-8ED4-D34818649014}"/>
      </w:docPartPr>
      <w:docPartBody>
        <w:p w:rsidR="00715A5B" w:rsidRDefault="0085376F" w:rsidP="0085376F">
          <w:pPr>
            <w:pStyle w:val="E28EBC8BF7374EF58372847D62E554F4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Ja/Nein</w:t>
          </w:r>
        </w:p>
      </w:docPartBody>
    </w:docPart>
    <w:docPart>
      <w:docPartPr>
        <w:name w:val="143E5982C4F14857B69156B60A786C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E7A45-B9AB-4A37-B2D1-112610F9775E}"/>
      </w:docPartPr>
      <w:docPartBody>
        <w:p w:rsidR="00715A5B" w:rsidRDefault="0085376F" w:rsidP="0085376F">
          <w:pPr>
            <w:pStyle w:val="143E5982C4F14857B69156B60A786CD6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Ja/Nein</w:t>
          </w:r>
        </w:p>
      </w:docPartBody>
    </w:docPart>
    <w:docPart>
      <w:docPartPr>
        <w:name w:val="E0821B854C3F42E38F24B86DD0A10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75AF90-EBEE-409C-A1DB-CB29F5DA3B68}"/>
      </w:docPartPr>
      <w:docPartBody>
        <w:p w:rsidR="00715A5B" w:rsidRDefault="0085376F" w:rsidP="0085376F">
          <w:pPr>
            <w:pStyle w:val="E0821B854C3F42E38F24B86DD0A10391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Ja/Nein</w:t>
          </w:r>
        </w:p>
      </w:docPartBody>
    </w:docPart>
    <w:docPart>
      <w:docPartPr>
        <w:name w:val="147D79C569CD478F873A2AB8967A3D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B26A69-4CBF-41CD-9DFF-B533F62F9BEA}"/>
      </w:docPartPr>
      <w:docPartBody>
        <w:p w:rsidR="00715A5B" w:rsidRDefault="0085376F" w:rsidP="0085376F">
          <w:pPr>
            <w:pStyle w:val="147D79C569CD478F873A2AB8967A3D5A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Ja/Nein</w:t>
          </w:r>
        </w:p>
      </w:docPartBody>
    </w:docPart>
    <w:docPart>
      <w:docPartPr>
        <w:name w:val="7A4FF226F8E74BF4892D2FAD8019A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BF70C0-2177-433B-813C-111871DBBA49}"/>
      </w:docPartPr>
      <w:docPartBody>
        <w:p w:rsidR="00163766" w:rsidRDefault="0085376F" w:rsidP="0085376F">
          <w:pPr>
            <w:pStyle w:val="7A4FF226F8E74BF4892D2FAD8019A09B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Reiseweg</w:t>
          </w:r>
        </w:p>
      </w:docPartBody>
    </w:docPart>
    <w:docPart>
      <w:docPartPr>
        <w:name w:val="7EA81E5445974A139CB69CF892C428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A6A76-3AF6-4936-ACF3-9F90EC8F3918}"/>
      </w:docPartPr>
      <w:docPartBody>
        <w:p w:rsidR="00163766" w:rsidRDefault="0085376F" w:rsidP="0085376F">
          <w:pPr>
            <w:pStyle w:val="7EA81E5445974A139CB69CF892C4280F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Ende.</w:t>
          </w:r>
        </w:p>
      </w:docPartBody>
    </w:docPart>
    <w:docPart>
      <w:docPartPr>
        <w:name w:val="9C47A0F9E6AA4B488804B26CB032B1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896A36-28A0-4D15-B37C-86339E257429}"/>
      </w:docPartPr>
      <w:docPartBody>
        <w:p w:rsidR="00163766" w:rsidRDefault="0085376F" w:rsidP="0085376F">
          <w:pPr>
            <w:pStyle w:val="9C47A0F9E6AA4B488804B26CB032B11D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Ja/Nein</w:t>
          </w:r>
        </w:p>
      </w:docPartBody>
    </w:docPart>
    <w:docPart>
      <w:docPartPr>
        <w:name w:val="074ACC8AB73D4A42B84448C4737F1E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E7784B-DC82-434B-A560-0135BD988B32}"/>
      </w:docPartPr>
      <w:docPartBody>
        <w:p w:rsidR="00163766" w:rsidRDefault="0085376F" w:rsidP="0085376F">
          <w:pPr>
            <w:pStyle w:val="074ACC8AB73D4A42B84448C4737F1E3F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km</w:t>
          </w:r>
        </w:p>
      </w:docPartBody>
    </w:docPart>
    <w:docPart>
      <w:docPartPr>
        <w:name w:val="6F5B93CD2564485DAB15A8D699E59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36E6EF-9F2E-4E95-A986-E5BD4231575B}"/>
      </w:docPartPr>
      <w:docPartBody>
        <w:p w:rsidR="00163766" w:rsidRDefault="0085376F" w:rsidP="0085376F">
          <w:pPr>
            <w:pStyle w:val="6F5B93CD2564485DAB15A8D699E59231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Name, Vorname</w:t>
          </w:r>
        </w:p>
      </w:docPartBody>
    </w:docPart>
    <w:docPart>
      <w:docPartPr>
        <w:name w:val="8384135EBF2E478A90CD8D20E4F099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FBB141-FCA4-4362-A940-75B4FB60F731}"/>
      </w:docPartPr>
      <w:docPartBody>
        <w:p w:rsidR="00163766" w:rsidRDefault="0085376F" w:rsidP="0085376F">
          <w:pPr>
            <w:pStyle w:val="8384135EBF2E478A90CD8D20E4F099C9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Mittel</w:t>
          </w:r>
        </w:p>
      </w:docPartBody>
    </w:docPart>
    <w:docPart>
      <w:docPartPr>
        <w:name w:val="763A0148FDB54CAE862FE3EF303300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D3B4A1-4EE2-4503-8D2B-DE565EE8AFFA}"/>
      </w:docPartPr>
      <w:docPartBody>
        <w:p w:rsidR="00163766" w:rsidRDefault="0085376F" w:rsidP="0085376F">
          <w:pPr>
            <w:pStyle w:val="763A0148FDB54CAE862FE3EF3033008F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sonstige</w:t>
          </w:r>
        </w:p>
      </w:docPartBody>
    </w:docPart>
    <w:docPart>
      <w:docPartPr>
        <w:name w:val="CE1B8927884045179EA6402ED834D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1F0F6B-1267-4F46-A348-532245DE96B7}"/>
      </w:docPartPr>
      <w:docPartBody>
        <w:p w:rsidR="00163766" w:rsidRDefault="0085376F" w:rsidP="0085376F">
          <w:pPr>
            <w:pStyle w:val="CE1B8927884045179EA6402ED834D983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Reiseweg</w:t>
          </w:r>
        </w:p>
      </w:docPartBody>
    </w:docPart>
    <w:docPart>
      <w:docPartPr>
        <w:name w:val="CE41F76815E0410C8CA8BAFB6B4A6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3BBF13-AF9F-4719-A3CC-FBA5437C4786}"/>
      </w:docPartPr>
      <w:docPartBody>
        <w:p w:rsidR="00163766" w:rsidRDefault="0085376F" w:rsidP="0085376F">
          <w:pPr>
            <w:pStyle w:val="CE41F76815E0410C8CA8BAFB6B4A64F3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Ende.</w:t>
          </w:r>
        </w:p>
      </w:docPartBody>
    </w:docPart>
    <w:docPart>
      <w:docPartPr>
        <w:name w:val="D70C560663D743F3965285AFFD5CFB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701895-25EA-4A4A-982F-D27F8884AA43}"/>
      </w:docPartPr>
      <w:docPartBody>
        <w:p w:rsidR="00163766" w:rsidRDefault="0085376F" w:rsidP="0085376F">
          <w:pPr>
            <w:pStyle w:val="D70C560663D743F3965285AFFD5CFBF4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Ja/Nein</w:t>
          </w:r>
        </w:p>
      </w:docPartBody>
    </w:docPart>
    <w:docPart>
      <w:docPartPr>
        <w:name w:val="6771159024CD407689D254C813B3E6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D33501-0798-48AD-B99D-C12F8C4DF552}"/>
      </w:docPartPr>
      <w:docPartBody>
        <w:p w:rsidR="00163766" w:rsidRDefault="0085376F" w:rsidP="0085376F">
          <w:pPr>
            <w:pStyle w:val="6771159024CD407689D254C813B3E6B8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km</w:t>
          </w:r>
        </w:p>
      </w:docPartBody>
    </w:docPart>
    <w:docPart>
      <w:docPartPr>
        <w:name w:val="D12119A9DCC04F55961EC77D41AC7D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30FCA-321D-453C-B90C-8CD6C9AE5EEC}"/>
      </w:docPartPr>
      <w:docPartBody>
        <w:p w:rsidR="00163766" w:rsidRDefault="0085376F" w:rsidP="0085376F">
          <w:pPr>
            <w:pStyle w:val="D12119A9DCC04F55961EC77D41AC7D0B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Name, Vorname</w:t>
          </w:r>
        </w:p>
      </w:docPartBody>
    </w:docPart>
    <w:docPart>
      <w:docPartPr>
        <w:name w:val="D39E574237EF465EA60DE353C52E2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4562D6-BC50-4B36-8CA2-508E9C4A7B84}"/>
      </w:docPartPr>
      <w:docPartBody>
        <w:p w:rsidR="00163766" w:rsidRDefault="0085376F" w:rsidP="0085376F">
          <w:pPr>
            <w:pStyle w:val="D39E574237EF465EA60DE353C52E209B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Mittel</w:t>
          </w:r>
        </w:p>
      </w:docPartBody>
    </w:docPart>
    <w:docPart>
      <w:docPartPr>
        <w:name w:val="DB1C8745FAFD4E3E9FE5526E899432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9DF31D-5EF5-409B-B98E-7918B9AE2AB0}"/>
      </w:docPartPr>
      <w:docPartBody>
        <w:p w:rsidR="00163766" w:rsidRDefault="0085376F" w:rsidP="0085376F">
          <w:pPr>
            <w:pStyle w:val="DB1C8745FAFD4E3E9FE5526E8994329C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sonstige</w:t>
          </w:r>
        </w:p>
      </w:docPartBody>
    </w:docPart>
    <w:docPart>
      <w:docPartPr>
        <w:name w:val="BED4DE022F5044B3B0A508A4112EE5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A0EFB2-A058-461E-9CF6-255E4518C840}"/>
      </w:docPartPr>
      <w:docPartBody>
        <w:p w:rsidR="00163766" w:rsidRDefault="0085376F" w:rsidP="0085376F">
          <w:pPr>
            <w:pStyle w:val="BED4DE022F5044B3B0A508A4112EE5DD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Reiseweg</w:t>
          </w:r>
        </w:p>
      </w:docPartBody>
    </w:docPart>
    <w:docPart>
      <w:docPartPr>
        <w:name w:val="7DC97AA6002242C2A48FC33797F627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DC425B-A7ED-4A6E-9848-9A222397C52F}"/>
      </w:docPartPr>
      <w:docPartBody>
        <w:p w:rsidR="00163766" w:rsidRDefault="0085376F" w:rsidP="0085376F">
          <w:pPr>
            <w:pStyle w:val="7DC97AA6002242C2A48FC33797F6271E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Ende.</w:t>
          </w:r>
        </w:p>
      </w:docPartBody>
    </w:docPart>
    <w:docPart>
      <w:docPartPr>
        <w:name w:val="A70883DC812640D583CF8F5FA7E19E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DAA9A4-87F9-409C-B5CC-D034D039E337}"/>
      </w:docPartPr>
      <w:docPartBody>
        <w:p w:rsidR="00163766" w:rsidRDefault="0085376F" w:rsidP="0085376F">
          <w:pPr>
            <w:pStyle w:val="A70883DC812640D583CF8F5FA7E19E96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Ja/Nein</w:t>
          </w:r>
        </w:p>
      </w:docPartBody>
    </w:docPart>
    <w:docPart>
      <w:docPartPr>
        <w:name w:val="EBBD3752018442D98515A1CE2C9326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D01871-23AD-49FB-903A-EF90E0A43EF9}"/>
      </w:docPartPr>
      <w:docPartBody>
        <w:p w:rsidR="00163766" w:rsidRDefault="0085376F" w:rsidP="0085376F">
          <w:pPr>
            <w:pStyle w:val="EBBD3752018442D98515A1CE2C9326B2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km</w:t>
          </w:r>
        </w:p>
      </w:docPartBody>
    </w:docPart>
    <w:docPart>
      <w:docPartPr>
        <w:name w:val="82F3C12AC75941B9AF8F5E5C98AF42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C3438D-A201-456F-A4F3-077A1F7C1410}"/>
      </w:docPartPr>
      <w:docPartBody>
        <w:p w:rsidR="00163766" w:rsidRDefault="0085376F" w:rsidP="0085376F">
          <w:pPr>
            <w:pStyle w:val="82F3C12AC75941B9AF8F5E5C98AF42DD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Name, Vorname</w:t>
          </w:r>
        </w:p>
      </w:docPartBody>
    </w:docPart>
    <w:docPart>
      <w:docPartPr>
        <w:name w:val="63E6B60B0DDA47AFB0FF31B0385861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97EB4B-4764-4F41-891B-C6C35A31921E}"/>
      </w:docPartPr>
      <w:docPartBody>
        <w:p w:rsidR="00163766" w:rsidRDefault="0085376F" w:rsidP="0085376F">
          <w:pPr>
            <w:pStyle w:val="63E6B60B0DDA47AFB0FF31B038586175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Mittel</w:t>
          </w:r>
        </w:p>
      </w:docPartBody>
    </w:docPart>
    <w:docPart>
      <w:docPartPr>
        <w:name w:val="FE734233A7814AF39EDB9F07640521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654DA3-33CD-4785-8BE7-A8C96222F8D4}"/>
      </w:docPartPr>
      <w:docPartBody>
        <w:p w:rsidR="00163766" w:rsidRDefault="0085376F" w:rsidP="0085376F">
          <w:pPr>
            <w:pStyle w:val="FE734233A7814AF39EDB9F0764052108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sonstige</w:t>
          </w:r>
        </w:p>
      </w:docPartBody>
    </w:docPart>
    <w:docPart>
      <w:docPartPr>
        <w:name w:val="434DA54A0A834425BF1D06BC7BF357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3EC609-5816-48CC-A857-A2DA9AF31699}"/>
      </w:docPartPr>
      <w:docPartBody>
        <w:p w:rsidR="00163766" w:rsidRDefault="0085376F" w:rsidP="0085376F">
          <w:pPr>
            <w:pStyle w:val="434DA54A0A834425BF1D06BC7BF35758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Reiseweg</w:t>
          </w:r>
        </w:p>
      </w:docPartBody>
    </w:docPart>
    <w:docPart>
      <w:docPartPr>
        <w:name w:val="D0F92321FF054C0382111DB25986A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BC9216-6102-46D4-B319-C60398ABD0F4}"/>
      </w:docPartPr>
      <w:docPartBody>
        <w:p w:rsidR="00163766" w:rsidRDefault="0085376F" w:rsidP="0085376F">
          <w:pPr>
            <w:pStyle w:val="D0F92321FF054C0382111DB25986AC75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Ende.</w:t>
          </w:r>
        </w:p>
      </w:docPartBody>
    </w:docPart>
    <w:docPart>
      <w:docPartPr>
        <w:name w:val="8CD51D15AA464EFE985C1C60F7A06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15009-6637-44A1-8F83-9213316B82F4}"/>
      </w:docPartPr>
      <w:docPartBody>
        <w:p w:rsidR="00163766" w:rsidRDefault="0085376F" w:rsidP="0085376F">
          <w:pPr>
            <w:pStyle w:val="8CD51D15AA464EFE985C1C60F7A06414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Ja/Nein</w:t>
          </w:r>
        </w:p>
      </w:docPartBody>
    </w:docPart>
    <w:docPart>
      <w:docPartPr>
        <w:name w:val="E704D59F28EF46478E29EAE5A91876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D9384E-BCB9-4E7C-A804-49779FB3D7A8}"/>
      </w:docPartPr>
      <w:docPartBody>
        <w:p w:rsidR="00163766" w:rsidRDefault="0085376F" w:rsidP="0085376F">
          <w:pPr>
            <w:pStyle w:val="E704D59F28EF46478E29EAE5A918765A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km</w:t>
          </w:r>
        </w:p>
      </w:docPartBody>
    </w:docPart>
    <w:docPart>
      <w:docPartPr>
        <w:name w:val="7A7443BF475E45A0A89F7C00A86D87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0D2C82-B231-4CB7-A193-9EE8E27C8448}"/>
      </w:docPartPr>
      <w:docPartBody>
        <w:p w:rsidR="00163766" w:rsidRDefault="0085376F" w:rsidP="0085376F">
          <w:pPr>
            <w:pStyle w:val="7A7443BF475E45A0A89F7C00A86D87A6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Name, Vorname</w:t>
          </w:r>
        </w:p>
      </w:docPartBody>
    </w:docPart>
    <w:docPart>
      <w:docPartPr>
        <w:name w:val="ADAEFA9B101543DA8B5828E1556D5A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8F26E7-8915-4A93-ADFE-E832A4DEC710}"/>
      </w:docPartPr>
      <w:docPartBody>
        <w:p w:rsidR="00163766" w:rsidRDefault="0085376F" w:rsidP="0085376F">
          <w:pPr>
            <w:pStyle w:val="ADAEFA9B101543DA8B5828E1556D5AA8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Mittel</w:t>
          </w:r>
        </w:p>
      </w:docPartBody>
    </w:docPart>
    <w:docPart>
      <w:docPartPr>
        <w:name w:val="3DDEB7F081BB421B9F160A225593E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3631AA-94E0-4D77-8C42-9431BA039AB7}"/>
      </w:docPartPr>
      <w:docPartBody>
        <w:p w:rsidR="00163766" w:rsidRDefault="0085376F" w:rsidP="0085376F">
          <w:pPr>
            <w:pStyle w:val="3DDEB7F081BB421B9F160A225593E38A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sonstige</w:t>
          </w:r>
        </w:p>
      </w:docPartBody>
    </w:docPart>
    <w:docPart>
      <w:docPartPr>
        <w:name w:val="0E385A3CFFB347AC802F62AC05BCDA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8C4DDF-EA95-4F56-BDC3-0A3C173B8280}"/>
      </w:docPartPr>
      <w:docPartBody>
        <w:p w:rsidR="00163766" w:rsidRDefault="0085376F" w:rsidP="0085376F">
          <w:pPr>
            <w:pStyle w:val="0E385A3CFFB347AC802F62AC05BCDA20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Reiseweg</w:t>
          </w:r>
        </w:p>
      </w:docPartBody>
    </w:docPart>
    <w:docPart>
      <w:docPartPr>
        <w:name w:val="6DBD217F842A496AA98CD71927E8C2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A3C32-DF22-42DC-B5BC-E70A1182ECBC}"/>
      </w:docPartPr>
      <w:docPartBody>
        <w:p w:rsidR="00163766" w:rsidRDefault="0085376F" w:rsidP="0085376F">
          <w:pPr>
            <w:pStyle w:val="6DBD217F842A496AA98CD71927E8C2C6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Ende.</w:t>
          </w:r>
        </w:p>
      </w:docPartBody>
    </w:docPart>
    <w:docPart>
      <w:docPartPr>
        <w:name w:val="D347ECB43BCE49E391A05632C5BAC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4E9DE8-CE22-4F8A-9925-CEFF2C1C0927}"/>
      </w:docPartPr>
      <w:docPartBody>
        <w:p w:rsidR="00163766" w:rsidRDefault="0085376F" w:rsidP="0085376F">
          <w:pPr>
            <w:pStyle w:val="D347ECB43BCE49E391A05632C5BAC1E9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Ja/Nein</w:t>
          </w:r>
        </w:p>
      </w:docPartBody>
    </w:docPart>
    <w:docPart>
      <w:docPartPr>
        <w:name w:val="458478A41E3F4DC7AC57D35A0CBDEB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DB0D3F-E0EF-4F33-B12B-913F13688D88}"/>
      </w:docPartPr>
      <w:docPartBody>
        <w:p w:rsidR="00163766" w:rsidRDefault="0085376F" w:rsidP="0085376F">
          <w:pPr>
            <w:pStyle w:val="458478A41E3F4DC7AC57D35A0CBDEB47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km</w:t>
          </w:r>
        </w:p>
      </w:docPartBody>
    </w:docPart>
    <w:docPart>
      <w:docPartPr>
        <w:name w:val="628BF5680B2F458C8A8FF1325EDE41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B43226-ED24-45C3-A64D-265F96C2E84E}"/>
      </w:docPartPr>
      <w:docPartBody>
        <w:p w:rsidR="00163766" w:rsidRDefault="0085376F" w:rsidP="0085376F">
          <w:pPr>
            <w:pStyle w:val="628BF5680B2F458C8A8FF1325EDE41BD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Name, Vorname</w:t>
          </w:r>
        </w:p>
      </w:docPartBody>
    </w:docPart>
    <w:docPart>
      <w:docPartPr>
        <w:name w:val="4C00ECF25225493F84E6AAC4AC4856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198C4-4AAE-421D-ABED-5C430A2E565B}"/>
      </w:docPartPr>
      <w:docPartBody>
        <w:p w:rsidR="00163766" w:rsidRDefault="0085376F" w:rsidP="0085376F">
          <w:pPr>
            <w:pStyle w:val="4C00ECF25225493F84E6AAC4AC48562E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Mittel</w:t>
          </w:r>
        </w:p>
      </w:docPartBody>
    </w:docPart>
    <w:docPart>
      <w:docPartPr>
        <w:name w:val="6D79BEA90B47426A86F4FCD7868EA3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34F2AB-EE52-428C-91F9-F33C5C287194}"/>
      </w:docPartPr>
      <w:docPartBody>
        <w:p w:rsidR="00163766" w:rsidRDefault="0085376F" w:rsidP="0085376F">
          <w:pPr>
            <w:pStyle w:val="6D79BEA90B47426A86F4FCD7868EA3AC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sonstige</w:t>
          </w:r>
        </w:p>
      </w:docPartBody>
    </w:docPart>
    <w:docPart>
      <w:docPartPr>
        <w:name w:val="7DB796AB4B224D14AE196A0EA917EE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9DB601-0FE9-4169-B7A4-5568AA5CA84C}"/>
      </w:docPartPr>
      <w:docPartBody>
        <w:p w:rsidR="00163766" w:rsidRDefault="0085376F" w:rsidP="0085376F">
          <w:pPr>
            <w:pStyle w:val="7DB796AB4B224D14AE196A0EA917EE8A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Reiseweg</w:t>
          </w:r>
        </w:p>
      </w:docPartBody>
    </w:docPart>
    <w:docPart>
      <w:docPartPr>
        <w:name w:val="D1902974EA9C4CAFAEFC608AE60083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DD46AA-EE0A-44AD-9425-B1804E513B90}"/>
      </w:docPartPr>
      <w:docPartBody>
        <w:p w:rsidR="00163766" w:rsidRDefault="0085376F" w:rsidP="0085376F">
          <w:pPr>
            <w:pStyle w:val="D1902974EA9C4CAFAEFC608AE600830F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Ende.</w:t>
          </w:r>
        </w:p>
      </w:docPartBody>
    </w:docPart>
    <w:docPart>
      <w:docPartPr>
        <w:name w:val="4B0502A4C5C5493BBF8825D24E8E9A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4228A0-49C0-4EEC-8B11-D2B895F75476}"/>
      </w:docPartPr>
      <w:docPartBody>
        <w:p w:rsidR="00163766" w:rsidRDefault="0085376F" w:rsidP="0085376F">
          <w:pPr>
            <w:pStyle w:val="4B0502A4C5C5493BBF8825D24E8E9AE2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Ja/Nein</w:t>
          </w:r>
        </w:p>
      </w:docPartBody>
    </w:docPart>
    <w:docPart>
      <w:docPartPr>
        <w:name w:val="B7E71139EBF34C58AB24E6F46D2F0A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11AB92-8216-498C-BDFE-C74D7585E07C}"/>
      </w:docPartPr>
      <w:docPartBody>
        <w:p w:rsidR="00163766" w:rsidRDefault="0085376F" w:rsidP="0085376F">
          <w:pPr>
            <w:pStyle w:val="B7E71139EBF34C58AB24E6F46D2F0AD9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km</w:t>
          </w:r>
        </w:p>
      </w:docPartBody>
    </w:docPart>
    <w:docPart>
      <w:docPartPr>
        <w:name w:val="6DF32A76A5D84F6ABDD31D456D5A4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3A3C72-4DF9-4F9D-985B-7B1259E59719}"/>
      </w:docPartPr>
      <w:docPartBody>
        <w:p w:rsidR="00163766" w:rsidRDefault="0085376F" w:rsidP="0085376F">
          <w:pPr>
            <w:pStyle w:val="6DF32A76A5D84F6ABDD31D456D5A449F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Name, Vorname</w:t>
          </w:r>
        </w:p>
      </w:docPartBody>
    </w:docPart>
    <w:docPart>
      <w:docPartPr>
        <w:name w:val="484C0E7AF6C14E19B946E36C631D49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BFC2D4-E59C-4776-B42F-4DD4002CA1D7}"/>
      </w:docPartPr>
      <w:docPartBody>
        <w:p w:rsidR="00163766" w:rsidRDefault="0085376F" w:rsidP="0085376F">
          <w:pPr>
            <w:pStyle w:val="484C0E7AF6C14E19B946E36C631D4940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Mittel</w:t>
          </w:r>
        </w:p>
      </w:docPartBody>
    </w:docPart>
    <w:docPart>
      <w:docPartPr>
        <w:name w:val="592533AACE42454085F25C3C570CB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56116E-125F-4FBB-9990-D91ADF25FB3B}"/>
      </w:docPartPr>
      <w:docPartBody>
        <w:p w:rsidR="00163766" w:rsidRDefault="0085376F" w:rsidP="0085376F">
          <w:pPr>
            <w:pStyle w:val="592533AACE42454085F25C3C570CBB5A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sonstige</w:t>
          </w:r>
        </w:p>
      </w:docPartBody>
    </w:docPart>
    <w:docPart>
      <w:docPartPr>
        <w:name w:val="6355CDF7DC144691BB9989F3E9636E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138C59-0EDB-4D9E-ADFB-9ADF6BFED830}"/>
      </w:docPartPr>
      <w:docPartBody>
        <w:p w:rsidR="00163766" w:rsidRDefault="0085376F" w:rsidP="0085376F">
          <w:pPr>
            <w:pStyle w:val="6355CDF7DC144691BB9989F3E9636E33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Reiseweg</w:t>
          </w:r>
        </w:p>
      </w:docPartBody>
    </w:docPart>
    <w:docPart>
      <w:docPartPr>
        <w:name w:val="43836D86170B4B7EBDB18C96AFE155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9B7C4A-814D-490F-BE2A-D1F4DF02F499}"/>
      </w:docPartPr>
      <w:docPartBody>
        <w:p w:rsidR="00163766" w:rsidRDefault="0085376F" w:rsidP="0085376F">
          <w:pPr>
            <w:pStyle w:val="43836D86170B4B7EBDB18C96AFE1551D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Ende.</w:t>
          </w:r>
        </w:p>
      </w:docPartBody>
    </w:docPart>
    <w:docPart>
      <w:docPartPr>
        <w:name w:val="CEF539111978401F9FA251668D701D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530ABB-DC1A-4CCE-848E-F04F7D0A89B0}"/>
      </w:docPartPr>
      <w:docPartBody>
        <w:p w:rsidR="00163766" w:rsidRDefault="0085376F" w:rsidP="0085376F">
          <w:pPr>
            <w:pStyle w:val="CEF539111978401F9FA251668D701D07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Ja/Nein</w:t>
          </w:r>
        </w:p>
      </w:docPartBody>
    </w:docPart>
    <w:docPart>
      <w:docPartPr>
        <w:name w:val="EC2F5A81BEB640EE82E2F77F854B3F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D4E319-40E6-4073-922F-91FE77E224BB}"/>
      </w:docPartPr>
      <w:docPartBody>
        <w:p w:rsidR="00163766" w:rsidRDefault="0085376F" w:rsidP="0085376F">
          <w:pPr>
            <w:pStyle w:val="EC2F5A81BEB640EE82E2F77F854B3FB1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km</w:t>
          </w:r>
        </w:p>
      </w:docPartBody>
    </w:docPart>
    <w:docPart>
      <w:docPartPr>
        <w:name w:val="DF0E8B874E7D41089C3F0AEDF5ADC6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E6E57-DFD0-4BDF-96BC-6FC5FE733B1B}"/>
      </w:docPartPr>
      <w:docPartBody>
        <w:p w:rsidR="00163766" w:rsidRDefault="0085376F" w:rsidP="0085376F">
          <w:pPr>
            <w:pStyle w:val="DF0E8B874E7D41089C3F0AEDF5ADC654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Name, Vorname</w:t>
          </w:r>
        </w:p>
      </w:docPartBody>
    </w:docPart>
    <w:docPart>
      <w:docPartPr>
        <w:name w:val="E1D8487BFA0C4FE88A926C24EE3F00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F78E42-D0DD-4D22-A548-9CB7D341F441}"/>
      </w:docPartPr>
      <w:docPartBody>
        <w:p w:rsidR="00163766" w:rsidRDefault="0085376F" w:rsidP="0085376F">
          <w:pPr>
            <w:pStyle w:val="E1D8487BFA0C4FE88A926C24EE3F006F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Mittel</w:t>
          </w:r>
        </w:p>
      </w:docPartBody>
    </w:docPart>
    <w:docPart>
      <w:docPartPr>
        <w:name w:val="0A52225454EE41F582C2691400CA2B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984A45-8E83-4448-983F-DA2133A24055}"/>
      </w:docPartPr>
      <w:docPartBody>
        <w:p w:rsidR="00163766" w:rsidRDefault="0085376F" w:rsidP="0085376F">
          <w:pPr>
            <w:pStyle w:val="0A52225454EE41F582C2691400CA2B1C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sonstige</w:t>
          </w:r>
        </w:p>
      </w:docPartBody>
    </w:docPart>
    <w:docPart>
      <w:docPartPr>
        <w:name w:val="B54927D9B2024F988077662152779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7D2E5E-5C6B-4530-9167-935A3FB4234C}"/>
      </w:docPartPr>
      <w:docPartBody>
        <w:p w:rsidR="00163766" w:rsidRDefault="0085376F" w:rsidP="0085376F">
          <w:pPr>
            <w:pStyle w:val="B54927D9B2024F988077662152779E7B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Reiseweg</w:t>
          </w:r>
        </w:p>
      </w:docPartBody>
    </w:docPart>
    <w:docPart>
      <w:docPartPr>
        <w:name w:val="DA690C81E4264378842371167BDA72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E578C3-3E7F-46C6-9981-F4423EDFA540}"/>
      </w:docPartPr>
      <w:docPartBody>
        <w:p w:rsidR="00163766" w:rsidRDefault="0085376F" w:rsidP="0085376F">
          <w:pPr>
            <w:pStyle w:val="DA690C81E4264378842371167BDA7236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Ende.</w:t>
          </w:r>
        </w:p>
      </w:docPartBody>
    </w:docPart>
    <w:docPart>
      <w:docPartPr>
        <w:name w:val="778786FDAE934366B74D414C73AF51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4AE910-5A7C-48C3-ACF7-3037E302D8A5}"/>
      </w:docPartPr>
      <w:docPartBody>
        <w:p w:rsidR="00163766" w:rsidRDefault="0085376F" w:rsidP="0085376F">
          <w:pPr>
            <w:pStyle w:val="778786FDAE934366B74D414C73AF5125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Ja/Nein</w:t>
          </w:r>
        </w:p>
      </w:docPartBody>
    </w:docPart>
    <w:docPart>
      <w:docPartPr>
        <w:name w:val="C77B8F3788554EA787D27F17223FD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99F297-6FC7-4AD0-8125-905F2EBA8943}"/>
      </w:docPartPr>
      <w:docPartBody>
        <w:p w:rsidR="00163766" w:rsidRDefault="0085376F" w:rsidP="0085376F">
          <w:pPr>
            <w:pStyle w:val="C77B8F3788554EA787D27F17223FD089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km</w:t>
          </w:r>
        </w:p>
      </w:docPartBody>
    </w:docPart>
    <w:docPart>
      <w:docPartPr>
        <w:name w:val="2EAC6E7AE8CE40E79108B2FD266E0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FF975F-29C8-43D3-B297-BAADF193BC0C}"/>
      </w:docPartPr>
      <w:docPartBody>
        <w:p w:rsidR="00163766" w:rsidRDefault="0085376F" w:rsidP="0085376F">
          <w:pPr>
            <w:pStyle w:val="2EAC6E7AE8CE40E79108B2FD266E0B0D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Mittel</w:t>
          </w:r>
        </w:p>
      </w:docPartBody>
    </w:docPart>
    <w:docPart>
      <w:docPartPr>
        <w:name w:val="16C808033FD84F2CAFF9992595C53A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914791-E55B-4D8D-BC4D-B3F16203F0D9}"/>
      </w:docPartPr>
      <w:docPartBody>
        <w:p w:rsidR="00163766" w:rsidRDefault="0085376F" w:rsidP="0085376F">
          <w:pPr>
            <w:pStyle w:val="16C808033FD84F2CAFF9992595C53A81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sonstige</w:t>
          </w:r>
        </w:p>
      </w:docPartBody>
    </w:docPart>
    <w:docPart>
      <w:docPartPr>
        <w:name w:val="F624CFB39711476BB1CF4BDA3C6BA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13B318-8397-455E-B8B2-154C78887F46}"/>
      </w:docPartPr>
      <w:docPartBody>
        <w:p w:rsidR="0085376F" w:rsidRDefault="0085376F" w:rsidP="0085376F">
          <w:pPr>
            <w:pStyle w:val="F624CFB39711476BB1CF4BDA3C6BA6A5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Datum</w:t>
          </w:r>
        </w:p>
      </w:docPartBody>
    </w:docPart>
    <w:docPart>
      <w:docPartPr>
        <w:name w:val="5491267B8F96499295D220DB0C9D2B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DFBC20-F169-4E31-9B1E-0DBDD17B1C17}"/>
      </w:docPartPr>
      <w:docPartBody>
        <w:p w:rsidR="0085376F" w:rsidRDefault="0085376F" w:rsidP="0085376F">
          <w:pPr>
            <w:pStyle w:val="5491267B8F96499295D220DB0C9D2B43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Datum</w:t>
          </w:r>
        </w:p>
      </w:docPartBody>
    </w:docPart>
    <w:docPart>
      <w:docPartPr>
        <w:name w:val="64D2DCE073184083B6A6D2FD613D87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6BC29-5382-47DF-A103-6130D57AF680}"/>
      </w:docPartPr>
      <w:docPartBody>
        <w:p w:rsidR="0085376F" w:rsidRDefault="0085376F" w:rsidP="0085376F">
          <w:pPr>
            <w:pStyle w:val="64D2DCE073184083B6A6D2FD613D87B6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Datum</w:t>
          </w:r>
        </w:p>
      </w:docPartBody>
    </w:docPart>
    <w:docPart>
      <w:docPartPr>
        <w:name w:val="9EE95F3822074924BFE6E2F6A16204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386C7A-3C98-41A3-A38F-ADEE24AE584F}"/>
      </w:docPartPr>
      <w:docPartBody>
        <w:p w:rsidR="0085376F" w:rsidRDefault="0085376F" w:rsidP="0085376F">
          <w:pPr>
            <w:pStyle w:val="9EE95F3822074924BFE6E2F6A1620443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Datum</w:t>
          </w:r>
        </w:p>
      </w:docPartBody>
    </w:docPart>
    <w:docPart>
      <w:docPartPr>
        <w:name w:val="6DBFA5EE4B344DE58557DB1D0D3CFF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9808E-4E84-414C-80FB-35325D0AB58F}"/>
      </w:docPartPr>
      <w:docPartBody>
        <w:p w:rsidR="0085376F" w:rsidRDefault="0085376F" w:rsidP="0085376F">
          <w:pPr>
            <w:pStyle w:val="6DBFA5EE4B344DE58557DB1D0D3CFF28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Datum</w:t>
          </w:r>
        </w:p>
      </w:docPartBody>
    </w:docPart>
    <w:docPart>
      <w:docPartPr>
        <w:name w:val="7FB7545E193F4CFA834F363E33C894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40FB9E-0C59-4E03-AD28-9CFC746300CD}"/>
      </w:docPartPr>
      <w:docPartBody>
        <w:p w:rsidR="0085376F" w:rsidRDefault="0085376F" w:rsidP="0085376F">
          <w:pPr>
            <w:pStyle w:val="7FB7545E193F4CFA834F363E33C8948E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Datum</w:t>
          </w:r>
        </w:p>
      </w:docPartBody>
    </w:docPart>
    <w:docPart>
      <w:docPartPr>
        <w:name w:val="0FC1610B053942CFAE48D760ADD40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894A4E-EC5C-40A9-B867-DCBFC0B3BA99}"/>
      </w:docPartPr>
      <w:docPartBody>
        <w:p w:rsidR="0085376F" w:rsidRDefault="0085376F" w:rsidP="0085376F">
          <w:pPr>
            <w:pStyle w:val="0FC1610B053942CFAE48D760ADD40362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Datum</w:t>
          </w:r>
        </w:p>
      </w:docPartBody>
    </w:docPart>
    <w:docPart>
      <w:docPartPr>
        <w:name w:val="D6B6CD4CE1B24DE790F7A4221D55E6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06E30F-2591-494F-9F3A-02CCA052A6FC}"/>
      </w:docPartPr>
      <w:docPartBody>
        <w:p w:rsidR="0085376F" w:rsidRDefault="0085376F" w:rsidP="0085376F">
          <w:pPr>
            <w:pStyle w:val="D6B6CD4CE1B24DE790F7A4221D55E65B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Datum</w:t>
          </w:r>
        </w:p>
      </w:docPartBody>
    </w:docPart>
    <w:docPart>
      <w:docPartPr>
        <w:name w:val="51126DD778244389AB2659AC52C3F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E551BA-A7B6-40F4-8EFE-2DE075489596}"/>
      </w:docPartPr>
      <w:docPartBody>
        <w:p w:rsidR="0085376F" w:rsidRDefault="0085376F" w:rsidP="0085376F">
          <w:pPr>
            <w:pStyle w:val="51126DD778244389AB2659AC52C3FA40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Datum</w:t>
          </w:r>
        </w:p>
      </w:docPartBody>
    </w:docPart>
    <w:docPart>
      <w:docPartPr>
        <w:name w:val="9DE8AA0036B24B68BC395DEBFE996A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1726C4-9AF1-42BC-A8A9-39AFC5695E89}"/>
      </w:docPartPr>
      <w:docPartBody>
        <w:p w:rsidR="0085376F" w:rsidRDefault="0085376F" w:rsidP="0085376F">
          <w:pPr>
            <w:pStyle w:val="9DE8AA0036B24B68BC395DEBFE996AE8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Datum</w:t>
          </w:r>
        </w:p>
      </w:docPartBody>
    </w:docPart>
    <w:docPart>
      <w:docPartPr>
        <w:name w:val="77EF988DC04445F2B8491E43437AC0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0A9A12-DAE9-4C4B-B5E2-D40AE2A613B7}"/>
      </w:docPartPr>
      <w:docPartBody>
        <w:p w:rsidR="0085376F" w:rsidRDefault="0085376F" w:rsidP="0085376F">
          <w:pPr>
            <w:pStyle w:val="77EF988DC04445F2B8491E43437AC0D3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Datum</w:t>
          </w:r>
        </w:p>
      </w:docPartBody>
    </w:docPart>
    <w:docPart>
      <w:docPartPr>
        <w:name w:val="000B2CC1E11244E99911C8D7A786A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6AA3F-DBA4-431B-A655-24603E3C52D6}"/>
      </w:docPartPr>
      <w:docPartBody>
        <w:p w:rsidR="0085376F" w:rsidRDefault="0085376F" w:rsidP="0085376F">
          <w:pPr>
            <w:pStyle w:val="000B2CC1E11244E99911C8D7A786A873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Beginn</w:t>
          </w:r>
        </w:p>
      </w:docPartBody>
    </w:docPart>
    <w:docPart>
      <w:docPartPr>
        <w:name w:val="97E9AC5DFF4741109049C667F6FC3A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77EE00-EAB7-4113-9F51-32B590C0C57B}"/>
      </w:docPartPr>
      <w:docPartBody>
        <w:p w:rsidR="0085376F" w:rsidRDefault="0085376F" w:rsidP="0085376F">
          <w:pPr>
            <w:pStyle w:val="97E9AC5DFF4741109049C667F6FC3AAC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Beginn</w:t>
          </w:r>
        </w:p>
      </w:docPartBody>
    </w:docPart>
    <w:docPart>
      <w:docPartPr>
        <w:name w:val="E5546E29E8FF4083A5025D3F57358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7D1A1D-91C0-4F97-81DC-B2B7F93CACE1}"/>
      </w:docPartPr>
      <w:docPartBody>
        <w:p w:rsidR="0085376F" w:rsidRDefault="0085376F" w:rsidP="0085376F">
          <w:pPr>
            <w:pStyle w:val="E5546E29E8FF4083A5025D3F57358B9D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Beginn</w:t>
          </w:r>
        </w:p>
      </w:docPartBody>
    </w:docPart>
    <w:docPart>
      <w:docPartPr>
        <w:name w:val="F27861BEE71E442290B8DA09D80716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E2458B-980B-439F-B888-5D9411EB16A6}"/>
      </w:docPartPr>
      <w:docPartBody>
        <w:p w:rsidR="0085376F" w:rsidRDefault="0085376F" w:rsidP="0085376F">
          <w:pPr>
            <w:pStyle w:val="F27861BEE71E442290B8DA09D80716E6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Beginn</w:t>
          </w:r>
        </w:p>
      </w:docPartBody>
    </w:docPart>
    <w:docPart>
      <w:docPartPr>
        <w:name w:val="9BD479C477AD42989535F2E747C7A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3AE77E-079F-4AEA-9CE8-CF2507236353}"/>
      </w:docPartPr>
      <w:docPartBody>
        <w:p w:rsidR="0085376F" w:rsidRDefault="0085376F" w:rsidP="0085376F">
          <w:pPr>
            <w:pStyle w:val="9BD479C477AD42989535F2E747C7ADD0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Beginn</w:t>
          </w:r>
        </w:p>
      </w:docPartBody>
    </w:docPart>
    <w:docPart>
      <w:docPartPr>
        <w:name w:val="A22DD5267A0744BFA16AC1E9E32DBD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0218AC-0A0A-4DDE-9C74-916E99E89ED2}"/>
      </w:docPartPr>
      <w:docPartBody>
        <w:p w:rsidR="0085376F" w:rsidRDefault="0085376F" w:rsidP="0085376F">
          <w:pPr>
            <w:pStyle w:val="A22DD5267A0744BFA16AC1E9E32DBD28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Beginn</w:t>
          </w:r>
        </w:p>
      </w:docPartBody>
    </w:docPart>
    <w:docPart>
      <w:docPartPr>
        <w:name w:val="397846474D3B40D684626C4B962AE9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EDA504-BD01-41CF-B8F7-42BD549F6F45}"/>
      </w:docPartPr>
      <w:docPartBody>
        <w:p w:rsidR="0085376F" w:rsidRDefault="0085376F" w:rsidP="0085376F">
          <w:pPr>
            <w:pStyle w:val="397846474D3B40D684626C4B962AE918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Beginn</w:t>
          </w:r>
        </w:p>
      </w:docPartBody>
    </w:docPart>
    <w:docPart>
      <w:docPartPr>
        <w:name w:val="D7CDF46DA6844514B2EA979AAC82E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6F00FA-6DEF-4E66-8906-DB74004187CC}"/>
      </w:docPartPr>
      <w:docPartBody>
        <w:p w:rsidR="0085376F" w:rsidRDefault="0085376F" w:rsidP="0085376F">
          <w:pPr>
            <w:pStyle w:val="D7CDF46DA6844514B2EA979AAC82EB16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Beginn</w:t>
          </w:r>
        </w:p>
      </w:docPartBody>
    </w:docPart>
    <w:docPart>
      <w:docPartPr>
        <w:name w:val="4A323E736C9A4B97B8A7F255155F5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6E73C5-8107-4433-95DC-7CA1595E3879}"/>
      </w:docPartPr>
      <w:docPartBody>
        <w:p w:rsidR="0085376F" w:rsidRDefault="0085376F" w:rsidP="0085376F">
          <w:pPr>
            <w:pStyle w:val="4A323E736C9A4B97B8A7F255155F5460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Beginn</w:t>
          </w:r>
        </w:p>
      </w:docPartBody>
    </w:docPart>
    <w:docPart>
      <w:docPartPr>
        <w:name w:val="133DDC92D24545EF8272C4DFFB65C6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368FDD-9108-40DC-85C3-709D9FB237FF}"/>
      </w:docPartPr>
      <w:docPartBody>
        <w:p w:rsidR="0085376F" w:rsidRDefault="0085376F" w:rsidP="0085376F">
          <w:pPr>
            <w:pStyle w:val="133DDC92D24545EF8272C4DFFB65C603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Beginn</w:t>
          </w:r>
        </w:p>
      </w:docPartBody>
    </w:docPart>
    <w:docPart>
      <w:docPartPr>
        <w:name w:val="D5BA16AAC68C45DF83E10A7BECB3A8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1513D2-53D9-4803-BC78-077A46FF687D}"/>
      </w:docPartPr>
      <w:docPartBody>
        <w:p w:rsidR="0085376F" w:rsidRDefault="0085376F" w:rsidP="0085376F">
          <w:pPr>
            <w:pStyle w:val="D5BA16AAC68C45DF83E10A7BECB3A859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Beginn</w:t>
          </w:r>
        </w:p>
      </w:docPartBody>
    </w:docPart>
    <w:docPart>
      <w:docPartPr>
        <w:name w:val="CD29F98F20AC4DBFA484D418BA916A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F23E19-D003-467D-987D-D425EEF3D857}"/>
      </w:docPartPr>
      <w:docPartBody>
        <w:p w:rsidR="00984035" w:rsidRDefault="0085376F" w:rsidP="0085376F">
          <w:pPr>
            <w:pStyle w:val="CD29F98F20AC4DBFA484D418BA916AD7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6C6867015214DD78AEB96DBD12208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D2370-57B0-4A87-A79C-D56FCE6CD991}"/>
      </w:docPartPr>
      <w:docPartBody>
        <w:p w:rsidR="00984035" w:rsidRDefault="0085376F" w:rsidP="0085376F">
          <w:pPr>
            <w:pStyle w:val="36C6867015214DD78AEB96DBD12208D2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ED9EBE540114372940552DF22E33E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A33C3B-39FB-4192-86E3-00289E6D3D33}"/>
      </w:docPartPr>
      <w:docPartBody>
        <w:p w:rsidR="00984035" w:rsidRDefault="0085376F" w:rsidP="0085376F">
          <w:pPr>
            <w:pStyle w:val="DED9EBE540114372940552DF22E33E4D1"/>
          </w:pPr>
          <w:r>
            <w:rPr>
              <w:rStyle w:val="Platzhaltertext"/>
              <w:vanish/>
              <w:color w:val="FF0000"/>
              <w:sz w:val="20"/>
              <w:szCs w:val="20"/>
            </w:rPr>
            <w:t>OKZ eingeben</w:t>
          </w:r>
        </w:p>
      </w:docPartBody>
    </w:docPart>
    <w:docPart>
      <w:docPartPr>
        <w:name w:val="B3FFD0F010DE4C42A783601DCA6BD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CB352B-C354-4E9D-A565-E3CF0F01C0F8}"/>
      </w:docPartPr>
      <w:docPartBody>
        <w:p w:rsidR="000B54DD" w:rsidRDefault="00D66387" w:rsidP="00D66387">
          <w:pPr>
            <w:pStyle w:val="B3FFD0F010DE4C42A783601DCA6BD6F2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Name, Vorname</w:t>
          </w:r>
        </w:p>
      </w:docPartBody>
    </w:docPart>
    <w:docPart>
      <w:docPartPr>
        <w:name w:val="2340B8D7C0944AE988B3C25783419D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553FC3-555B-4A65-A3CD-634F082B2887}"/>
      </w:docPartPr>
      <w:docPartBody>
        <w:p w:rsidR="00164B63" w:rsidRDefault="0031737D" w:rsidP="0031737D">
          <w:pPr>
            <w:pStyle w:val="2340B8D7C0944AE988B3C25783419DB7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Datum</w:t>
          </w:r>
        </w:p>
      </w:docPartBody>
    </w:docPart>
    <w:docPart>
      <w:docPartPr>
        <w:name w:val="585B0D2B01FD4575984B003BC03DA1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2D9068-9458-4367-A010-9D2F1065EE3F}"/>
      </w:docPartPr>
      <w:docPartBody>
        <w:p w:rsidR="00164B63" w:rsidRDefault="0031737D" w:rsidP="0031737D">
          <w:pPr>
            <w:pStyle w:val="585B0D2B01FD4575984B003BC03DA1FF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Reiseweg</w:t>
          </w:r>
        </w:p>
      </w:docPartBody>
    </w:docPart>
    <w:docPart>
      <w:docPartPr>
        <w:name w:val="122D0BD3D73346CCBBF1CD9E380A60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C65B83-D099-4BBA-A545-7EA88CE0622C}"/>
      </w:docPartPr>
      <w:docPartBody>
        <w:p w:rsidR="00164B63" w:rsidRDefault="0031737D" w:rsidP="0031737D">
          <w:pPr>
            <w:pStyle w:val="122D0BD3D73346CCBBF1CD9E380A6061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Beginn</w:t>
          </w:r>
        </w:p>
      </w:docPartBody>
    </w:docPart>
    <w:docPart>
      <w:docPartPr>
        <w:name w:val="7AF8C887CBD84D71AFAA2C9CFDA4BD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148345-4383-4149-9077-F1055ED1E450}"/>
      </w:docPartPr>
      <w:docPartBody>
        <w:p w:rsidR="00164B63" w:rsidRDefault="0031737D" w:rsidP="0031737D">
          <w:pPr>
            <w:pStyle w:val="7AF8C887CBD84D71AFAA2C9CFDA4BD59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Ende.</w:t>
          </w:r>
        </w:p>
      </w:docPartBody>
    </w:docPart>
    <w:docPart>
      <w:docPartPr>
        <w:name w:val="FEAB7A17FBDC4F2884D2F0EA451D7C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653EA3-3FAF-4A1E-BCBD-44BCA2296BFD}"/>
      </w:docPartPr>
      <w:docPartBody>
        <w:p w:rsidR="00164B63" w:rsidRDefault="0031737D" w:rsidP="0031737D">
          <w:pPr>
            <w:pStyle w:val="FEAB7A17FBDC4F2884D2F0EA451D7CAE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Ja/Nein</w:t>
          </w:r>
        </w:p>
      </w:docPartBody>
    </w:docPart>
    <w:docPart>
      <w:docPartPr>
        <w:name w:val="896C0BF2B9BE4333B5090748DD3C71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6EE75F-6505-4056-BA04-DFBF72A272B3}"/>
      </w:docPartPr>
      <w:docPartBody>
        <w:p w:rsidR="00164B63" w:rsidRDefault="0031737D" w:rsidP="0031737D">
          <w:pPr>
            <w:pStyle w:val="896C0BF2B9BE4333B5090748DD3C7148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km</w:t>
          </w:r>
        </w:p>
      </w:docPartBody>
    </w:docPart>
    <w:docPart>
      <w:docPartPr>
        <w:name w:val="F68D9116F9EA40059EECAF7EB37C27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5C858B-BCC0-49A4-BF42-19720E7CD499}"/>
      </w:docPartPr>
      <w:docPartBody>
        <w:p w:rsidR="00164B63" w:rsidRDefault="0031737D" w:rsidP="0031737D">
          <w:pPr>
            <w:pStyle w:val="F68D9116F9EA40059EECAF7EB37C2728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Name, Vorname</w:t>
          </w:r>
        </w:p>
      </w:docPartBody>
    </w:docPart>
    <w:docPart>
      <w:docPartPr>
        <w:name w:val="F260100EB20C4A8FA7F9AC3A8F14E8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E865C3-223D-4E75-8B3D-89CCB791C489}"/>
      </w:docPartPr>
      <w:docPartBody>
        <w:p w:rsidR="00164B63" w:rsidRDefault="0031737D" w:rsidP="0031737D">
          <w:pPr>
            <w:pStyle w:val="F260100EB20C4A8FA7F9AC3A8F14E8A9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Mittel</w:t>
          </w:r>
        </w:p>
      </w:docPartBody>
    </w:docPart>
    <w:docPart>
      <w:docPartPr>
        <w:name w:val="DB9E9A0603A74C738C46C460973225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96FC8C-DE01-4471-8F43-FE6D43699AEB}"/>
      </w:docPartPr>
      <w:docPartBody>
        <w:p w:rsidR="00164B63" w:rsidRDefault="0031737D" w:rsidP="0031737D">
          <w:pPr>
            <w:pStyle w:val="DB9E9A0603A74C738C46C4609732253D"/>
          </w:pPr>
          <w:r w:rsidRPr="0077411C">
            <w:rPr>
              <w:rStyle w:val="Platzhaltertext"/>
              <w:vanish/>
              <w:color w:val="FF0000"/>
              <w:sz w:val="20"/>
              <w:szCs w:val="20"/>
            </w:rPr>
            <w:t>sonstige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F69"/>
    <w:rsid w:val="000376D3"/>
    <w:rsid w:val="000641A2"/>
    <w:rsid w:val="000B54DD"/>
    <w:rsid w:val="00137857"/>
    <w:rsid w:val="001555E1"/>
    <w:rsid w:val="00163766"/>
    <w:rsid w:val="00164B63"/>
    <w:rsid w:val="001E1EB3"/>
    <w:rsid w:val="00225602"/>
    <w:rsid w:val="002C7C3A"/>
    <w:rsid w:val="002D696B"/>
    <w:rsid w:val="0031737D"/>
    <w:rsid w:val="003B25E6"/>
    <w:rsid w:val="0042603F"/>
    <w:rsid w:val="004A6F69"/>
    <w:rsid w:val="00536AE9"/>
    <w:rsid w:val="0058040E"/>
    <w:rsid w:val="005A13D2"/>
    <w:rsid w:val="00657B15"/>
    <w:rsid w:val="00696D4C"/>
    <w:rsid w:val="006B66F4"/>
    <w:rsid w:val="00715A5B"/>
    <w:rsid w:val="0085376F"/>
    <w:rsid w:val="00984035"/>
    <w:rsid w:val="00B25EDE"/>
    <w:rsid w:val="00B81E3D"/>
    <w:rsid w:val="00BA1034"/>
    <w:rsid w:val="00C37746"/>
    <w:rsid w:val="00D21935"/>
    <w:rsid w:val="00D66387"/>
    <w:rsid w:val="00E660E3"/>
    <w:rsid w:val="00E837C1"/>
    <w:rsid w:val="00EE5DC1"/>
    <w:rsid w:val="00F0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1737D"/>
    <w:rPr>
      <w:rFonts w:ascii="Trebuchet MS" w:hAnsi="Trebuchet MS"/>
      <w:color w:val="808080"/>
    </w:rPr>
  </w:style>
  <w:style w:type="paragraph" w:customStyle="1" w:styleId="39A7CFE919C845419BE837DF561C7DC5">
    <w:name w:val="39A7CFE919C845419BE837DF561C7DC5"/>
    <w:rsid w:val="004A6F69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39A7CFE919C845419BE837DF561C7DC51">
    <w:name w:val="39A7CFE919C845419BE837DF561C7DC51"/>
    <w:rsid w:val="004A6F69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F1FAC490CC1A4228A9FEB86B806CD271">
    <w:name w:val="F1FAC490CC1A4228A9FEB86B806CD271"/>
    <w:rsid w:val="004A6F69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4E4A41F374FC44878E95638F607C7485">
    <w:name w:val="4E4A41F374FC44878E95638F607C7485"/>
    <w:rsid w:val="004A6F69"/>
  </w:style>
  <w:style w:type="paragraph" w:customStyle="1" w:styleId="7BD115E00DA942C89A1699645D5AFCD3">
    <w:name w:val="7BD115E00DA942C89A1699645D5AFCD3"/>
    <w:rsid w:val="004A6F69"/>
  </w:style>
  <w:style w:type="paragraph" w:customStyle="1" w:styleId="5AF5328D27E346F98083141E6ED0448C">
    <w:name w:val="5AF5328D27E346F98083141E6ED0448C"/>
    <w:rsid w:val="004A6F69"/>
  </w:style>
  <w:style w:type="paragraph" w:customStyle="1" w:styleId="1895473039C14468B04AD25C6C5A69C4">
    <w:name w:val="1895473039C14468B04AD25C6C5A69C4"/>
    <w:rsid w:val="004A6F69"/>
  </w:style>
  <w:style w:type="paragraph" w:customStyle="1" w:styleId="CDB544C0B3C4440CACEE58F13A6CB660">
    <w:name w:val="CDB544C0B3C4440CACEE58F13A6CB660"/>
    <w:rsid w:val="004A6F69"/>
  </w:style>
  <w:style w:type="paragraph" w:customStyle="1" w:styleId="FC2A8E679EB0435697EF2534E12A6262">
    <w:name w:val="FC2A8E679EB0435697EF2534E12A6262"/>
    <w:rsid w:val="004A6F69"/>
  </w:style>
  <w:style w:type="paragraph" w:customStyle="1" w:styleId="91B89655386744B4948B806192EDD34C">
    <w:name w:val="91B89655386744B4948B806192EDD34C"/>
    <w:rsid w:val="004A6F69"/>
  </w:style>
  <w:style w:type="paragraph" w:customStyle="1" w:styleId="7F7489E6817F4EF6888A054FF3973801">
    <w:name w:val="7F7489E6817F4EF6888A054FF3973801"/>
    <w:rsid w:val="004A6F69"/>
  </w:style>
  <w:style w:type="paragraph" w:customStyle="1" w:styleId="46070E0C60DE4415842D64F56857F390">
    <w:name w:val="46070E0C60DE4415842D64F56857F390"/>
    <w:rsid w:val="004A6F69"/>
  </w:style>
  <w:style w:type="paragraph" w:customStyle="1" w:styleId="44E9BCBE92DE466B88D26A702CD3B466">
    <w:name w:val="44E9BCBE92DE466B88D26A702CD3B466"/>
    <w:rsid w:val="004A6F69"/>
  </w:style>
  <w:style w:type="paragraph" w:customStyle="1" w:styleId="2CD5426B460F4F4EB1C8B1E93BC25F42">
    <w:name w:val="2CD5426B460F4F4EB1C8B1E93BC25F42"/>
    <w:rsid w:val="004A6F69"/>
  </w:style>
  <w:style w:type="paragraph" w:customStyle="1" w:styleId="C5892C9BA6E04DDDA8CA556A7710DF74">
    <w:name w:val="C5892C9BA6E04DDDA8CA556A7710DF74"/>
    <w:rsid w:val="004A6F69"/>
  </w:style>
  <w:style w:type="paragraph" w:customStyle="1" w:styleId="14681659FFE84869A94ACC55D27347CF">
    <w:name w:val="14681659FFE84869A94ACC55D27347CF"/>
    <w:rsid w:val="004A6F69"/>
  </w:style>
  <w:style w:type="paragraph" w:customStyle="1" w:styleId="3851E08C4A2B481AA36A78921F9BE42E">
    <w:name w:val="3851E08C4A2B481AA36A78921F9BE42E"/>
    <w:rsid w:val="004A6F69"/>
  </w:style>
  <w:style w:type="paragraph" w:customStyle="1" w:styleId="3D1C013B7C5545908220BCD25BD0C12B">
    <w:name w:val="3D1C013B7C5545908220BCD25BD0C12B"/>
    <w:rsid w:val="004A6F69"/>
  </w:style>
  <w:style w:type="paragraph" w:customStyle="1" w:styleId="57BABFB4057949E18852CDEB4764E331">
    <w:name w:val="57BABFB4057949E18852CDEB4764E331"/>
    <w:rsid w:val="004A6F69"/>
  </w:style>
  <w:style w:type="paragraph" w:customStyle="1" w:styleId="77E9D4F04C9D481F8107F43AA4818532">
    <w:name w:val="77E9D4F04C9D481F8107F43AA4818532"/>
    <w:rsid w:val="004A6F69"/>
  </w:style>
  <w:style w:type="paragraph" w:customStyle="1" w:styleId="1DB6883FDCA54BC3AF359AEC836067C0">
    <w:name w:val="1DB6883FDCA54BC3AF359AEC836067C0"/>
    <w:rsid w:val="001555E1"/>
  </w:style>
  <w:style w:type="paragraph" w:customStyle="1" w:styleId="30C880BB90F64EA3806EEB339248E106">
    <w:name w:val="30C880BB90F64EA3806EEB339248E106"/>
    <w:rsid w:val="001555E1"/>
  </w:style>
  <w:style w:type="paragraph" w:customStyle="1" w:styleId="4529FAE6220843EC812F233E376C44C3">
    <w:name w:val="4529FAE6220843EC812F233E376C44C3"/>
    <w:rsid w:val="001555E1"/>
  </w:style>
  <w:style w:type="paragraph" w:customStyle="1" w:styleId="EAE0BE4A642B452588D375C3DF6B1E4F">
    <w:name w:val="EAE0BE4A642B452588D375C3DF6B1E4F"/>
    <w:rsid w:val="001555E1"/>
  </w:style>
  <w:style w:type="paragraph" w:customStyle="1" w:styleId="55C7A9C5E70647DCA0E192DC144304B4">
    <w:name w:val="55C7A9C5E70647DCA0E192DC144304B4"/>
    <w:rsid w:val="001555E1"/>
  </w:style>
  <w:style w:type="paragraph" w:customStyle="1" w:styleId="DBBF631A11EC43B9B39D7C465F167621">
    <w:name w:val="DBBF631A11EC43B9B39D7C465F167621"/>
    <w:rsid w:val="001555E1"/>
  </w:style>
  <w:style w:type="paragraph" w:customStyle="1" w:styleId="FC6969B65BA942EB9830D234046D808E">
    <w:name w:val="FC6969B65BA942EB9830D234046D808E"/>
    <w:rsid w:val="001555E1"/>
  </w:style>
  <w:style w:type="paragraph" w:customStyle="1" w:styleId="5BBA95891BAE4B34900890635BED3DE4">
    <w:name w:val="5BBA95891BAE4B34900890635BED3DE4"/>
    <w:rsid w:val="001555E1"/>
  </w:style>
  <w:style w:type="paragraph" w:customStyle="1" w:styleId="8F8C302E1DA44914B5FD7A9E13CF9F7C">
    <w:name w:val="8F8C302E1DA44914B5FD7A9E13CF9F7C"/>
    <w:rsid w:val="001555E1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E292612ED32E48629A9B68313115C4D3">
    <w:name w:val="E292612ED32E48629A9B68313115C4D3"/>
    <w:rsid w:val="001555E1"/>
  </w:style>
  <w:style w:type="paragraph" w:customStyle="1" w:styleId="E292612ED32E48629A9B68313115C4D31">
    <w:name w:val="E292612ED32E48629A9B68313115C4D31"/>
    <w:rsid w:val="001555E1"/>
    <w:pPr>
      <w:tabs>
        <w:tab w:val="center" w:pos="4536"/>
        <w:tab w:val="right" w:pos="9072"/>
      </w:tabs>
      <w:spacing w:before="60" w:after="0" w:line="240" w:lineRule="auto"/>
    </w:pPr>
    <w:rPr>
      <w:rFonts w:ascii="Trebuchet MS" w:eastAsia="Times New Roman" w:hAnsi="Trebuchet MS" w:cs="Times New Roman"/>
      <w:sz w:val="14"/>
    </w:rPr>
  </w:style>
  <w:style w:type="paragraph" w:customStyle="1" w:styleId="8F8C302E1DA44914B5FD7A9E13CF9F7C1">
    <w:name w:val="8F8C302E1DA44914B5FD7A9E13CF9F7C1"/>
    <w:rsid w:val="001555E1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3E17979037D24F54BE342AD0E00D3B9E">
    <w:name w:val="3E17979037D24F54BE342AD0E00D3B9E"/>
    <w:rsid w:val="001555E1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0A00095EEEAD40C38E89125EE8EAB5AE">
    <w:name w:val="0A00095EEEAD40C38E89125EE8EAB5AE"/>
    <w:rsid w:val="001555E1"/>
  </w:style>
  <w:style w:type="paragraph" w:customStyle="1" w:styleId="E12A9B89E35A492EA144498568A9D07A">
    <w:name w:val="E12A9B89E35A492EA144498568A9D07A"/>
    <w:rsid w:val="001555E1"/>
  </w:style>
  <w:style w:type="paragraph" w:customStyle="1" w:styleId="D0F1733B0CB64DA9B1B3BE565C95EAF8">
    <w:name w:val="D0F1733B0CB64DA9B1B3BE565C95EAF8"/>
    <w:rsid w:val="001555E1"/>
  </w:style>
  <w:style w:type="paragraph" w:customStyle="1" w:styleId="B8F923BEB44246BDB30AF47BDB2630B5">
    <w:name w:val="B8F923BEB44246BDB30AF47BDB2630B5"/>
    <w:rsid w:val="001555E1"/>
  </w:style>
  <w:style w:type="paragraph" w:customStyle="1" w:styleId="9815D07CF8BF45CE8F76273AE7D25078">
    <w:name w:val="9815D07CF8BF45CE8F76273AE7D25078"/>
    <w:rsid w:val="001555E1"/>
  </w:style>
  <w:style w:type="paragraph" w:customStyle="1" w:styleId="D3733B93D12D4982A4ECADF2BFF3C104">
    <w:name w:val="D3733B93D12D4982A4ECADF2BFF3C104"/>
    <w:rsid w:val="00C37746"/>
  </w:style>
  <w:style w:type="paragraph" w:customStyle="1" w:styleId="D0BE81C7BF284C2FA3B102DA003FA386">
    <w:name w:val="D0BE81C7BF284C2FA3B102DA003FA386"/>
    <w:rsid w:val="00C37746"/>
  </w:style>
  <w:style w:type="paragraph" w:customStyle="1" w:styleId="B678939DA2A8454094D1CB0DF84CA61F">
    <w:name w:val="B678939DA2A8454094D1CB0DF84CA61F"/>
    <w:rsid w:val="00C37746"/>
  </w:style>
  <w:style w:type="paragraph" w:customStyle="1" w:styleId="8CF96B3EC71E4178B2ABC3B5F708E0BA">
    <w:name w:val="8CF96B3EC71E4178B2ABC3B5F708E0BA"/>
    <w:rsid w:val="00C37746"/>
  </w:style>
  <w:style w:type="paragraph" w:customStyle="1" w:styleId="6C78BAEFDD3C49F287E9D1A863907304">
    <w:name w:val="6C78BAEFDD3C49F287E9D1A863907304"/>
    <w:rsid w:val="00B81E3D"/>
  </w:style>
  <w:style w:type="paragraph" w:customStyle="1" w:styleId="EF03161F16124976900B86DDC769337C">
    <w:name w:val="EF03161F16124976900B86DDC769337C"/>
    <w:rsid w:val="00B81E3D"/>
  </w:style>
  <w:style w:type="paragraph" w:customStyle="1" w:styleId="9F6A24DE6E9F4DB8A821AB01D8F848BD">
    <w:name w:val="9F6A24DE6E9F4DB8A821AB01D8F848BD"/>
    <w:rsid w:val="00B81E3D"/>
  </w:style>
  <w:style w:type="paragraph" w:customStyle="1" w:styleId="7D62909EFC2A4251936F3D7C69AB4A42">
    <w:name w:val="7D62909EFC2A4251936F3D7C69AB4A42"/>
    <w:rsid w:val="00B81E3D"/>
  </w:style>
  <w:style w:type="paragraph" w:customStyle="1" w:styleId="1F45DF9A55244163894C7C594B792523">
    <w:name w:val="1F45DF9A55244163894C7C594B792523"/>
    <w:rsid w:val="00B81E3D"/>
  </w:style>
  <w:style w:type="paragraph" w:customStyle="1" w:styleId="2773C0AD172948F5B67727240A8525F5">
    <w:name w:val="2773C0AD172948F5B67727240A8525F5"/>
    <w:rsid w:val="00B81E3D"/>
  </w:style>
  <w:style w:type="paragraph" w:customStyle="1" w:styleId="E53B45A4A04842929AF358557FB74C40">
    <w:name w:val="E53B45A4A04842929AF358557FB74C40"/>
    <w:rsid w:val="00B81E3D"/>
  </w:style>
  <w:style w:type="paragraph" w:customStyle="1" w:styleId="A86C9DCBFAEA4ACCAED03C13BC8BABFA">
    <w:name w:val="A86C9DCBFAEA4ACCAED03C13BC8BABFA"/>
    <w:rsid w:val="00B81E3D"/>
  </w:style>
  <w:style w:type="paragraph" w:customStyle="1" w:styleId="1509C24932944AFD8387F2E6986F1AF8">
    <w:name w:val="1509C24932944AFD8387F2E6986F1AF8"/>
    <w:rsid w:val="00B81E3D"/>
  </w:style>
  <w:style w:type="paragraph" w:customStyle="1" w:styleId="9BFE7E016C9A452BB070A44D79D754B2">
    <w:name w:val="9BFE7E016C9A452BB070A44D79D754B2"/>
    <w:rsid w:val="00B81E3D"/>
  </w:style>
  <w:style w:type="paragraph" w:customStyle="1" w:styleId="63434143DF724CA5A9EF8C010E7DC796">
    <w:name w:val="63434143DF724CA5A9EF8C010E7DC796"/>
    <w:rsid w:val="00B81E3D"/>
  </w:style>
  <w:style w:type="paragraph" w:customStyle="1" w:styleId="82D9B54591FD4D9DA0B14A559E70A1CE">
    <w:name w:val="82D9B54591FD4D9DA0B14A559E70A1CE"/>
    <w:rsid w:val="00B81E3D"/>
  </w:style>
  <w:style w:type="paragraph" w:customStyle="1" w:styleId="14E252D2C8C147ADA2366744CDCF1D0F">
    <w:name w:val="14E252D2C8C147ADA2366744CDCF1D0F"/>
    <w:rsid w:val="00B81E3D"/>
  </w:style>
  <w:style w:type="paragraph" w:customStyle="1" w:styleId="5CA3B9835FDE48B79D3178D30E925602">
    <w:name w:val="5CA3B9835FDE48B79D3178D30E925602"/>
    <w:rsid w:val="00B81E3D"/>
  </w:style>
  <w:style w:type="paragraph" w:customStyle="1" w:styleId="EA6CE87D8C864C76BCBF19BBB3303DE5">
    <w:name w:val="EA6CE87D8C864C76BCBF19BBB3303DE5"/>
    <w:rsid w:val="00B81E3D"/>
  </w:style>
  <w:style w:type="paragraph" w:customStyle="1" w:styleId="11CF0D72A03D42B281969F2CA1348EA1">
    <w:name w:val="11CF0D72A03D42B281969F2CA1348EA1"/>
    <w:rsid w:val="00B81E3D"/>
  </w:style>
  <w:style w:type="paragraph" w:customStyle="1" w:styleId="39FE9A7155F54B55837DCF51F54DDF57">
    <w:name w:val="39FE9A7155F54B55837DCF51F54DDF57"/>
    <w:rsid w:val="00B81E3D"/>
  </w:style>
  <w:style w:type="paragraph" w:customStyle="1" w:styleId="1A09846CEF714285B812A55F048FDDED">
    <w:name w:val="1A09846CEF714285B812A55F048FDDED"/>
    <w:rsid w:val="00B81E3D"/>
  </w:style>
  <w:style w:type="paragraph" w:customStyle="1" w:styleId="12B741CBA1364D8AB83A5F46F6C2E1D5">
    <w:name w:val="12B741CBA1364D8AB83A5F46F6C2E1D5"/>
    <w:rsid w:val="00B81E3D"/>
  </w:style>
  <w:style w:type="paragraph" w:customStyle="1" w:styleId="F2D9CC05F59F438DB9F35A42A7305EF5">
    <w:name w:val="F2D9CC05F59F438DB9F35A42A7305EF5"/>
    <w:rsid w:val="00B81E3D"/>
  </w:style>
  <w:style w:type="paragraph" w:customStyle="1" w:styleId="BCBBD67CCB7345C69C5EC80708CD7AFD">
    <w:name w:val="BCBBD67CCB7345C69C5EC80708CD7AFD"/>
    <w:rsid w:val="00B81E3D"/>
  </w:style>
  <w:style w:type="paragraph" w:customStyle="1" w:styleId="C9A6E25C5CD545DCB7CA8AC626DA3879">
    <w:name w:val="C9A6E25C5CD545DCB7CA8AC626DA3879"/>
    <w:rsid w:val="00B81E3D"/>
  </w:style>
  <w:style w:type="paragraph" w:customStyle="1" w:styleId="CBD57DB4B8CE452BA945689B90AA5C66">
    <w:name w:val="CBD57DB4B8CE452BA945689B90AA5C66"/>
    <w:rsid w:val="00B81E3D"/>
  </w:style>
  <w:style w:type="paragraph" w:customStyle="1" w:styleId="B52796C59EA34B15A936F554D0B7466B">
    <w:name w:val="B52796C59EA34B15A936F554D0B7466B"/>
    <w:rsid w:val="00B81E3D"/>
  </w:style>
  <w:style w:type="paragraph" w:customStyle="1" w:styleId="F38693663E5047A1827A47C1E288A563">
    <w:name w:val="F38693663E5047A1827A47C1E288A563"/>
    <w:rsid w:val="00B81E3D"/>
  </w:style>
  <w:style w:type="paragraph" w:customStyle="1" w:styleId="19F1BE7294F444F4BED24E0DEB857C4D">
    <w:name w:val="19F1BE7294F444F4BED24E0DEB857C4D"/>
    <w:rsid w:val="00B81E3D"/>
  </w:style>
  <w:style w:type="paragraph" w:customStyle="1" w:styleId="3DE71880C373474189B75A648545F7DF">
    <w:name w:val="3DE71880C373474189B75A648545F7DF"/>
    <w:rsid w:val="00B81E3D"/>
  </w:style>
  <w:style w:type="paragraph" w:customStyle="1" w:styleId="FEFA5F62314A486BB029A9AF28B1B050">
    <w:name w:val="FEFA5F62314A486BB029A9AF28B1B050"/>
    <w:rsid w:val="00B81E3D"/>
  </w:style>
  <w:style w:type="paragraph" w:customStyle="1" w:styleId="66B1C3E06F094AB68AFA6D9EDA2A3F9A">
    <w:name w:val="66B1C3E06F094AB68AFA6D9EDA2A3F9A"/>
    <w:rsid w:val="00B81E3D"/>
  </w:style>
  <w:style w:type="paragraph" w:customStyle="1" w:styleId="E3977DC0DC7440B6BF8DEECB6CB61E35">
    <w:name w:val="E3977DC0DC7440B6BF8DEECB6CB61E35"/>
    <w:rsid w:val="00B81E3D"/>
  </w:style>
  <w:style w:type="paragraph" w:customStyle="1" w:styleId="24FC64BABE2A4D8AB0AD72F9809CE359">
    <w:name w:val="24FC64BABE2A4D8AB0AD72F9809CE359"/>
    <w:rsid w:val="00B81E3D"/>
  </w:style>
  <w:style w:type="paragraph" w:customStyle="1" w:styleId="97494D69EB4C4E10BB3052C5A4667812">
    <w:name w:val="97494D69EB4C4E10BB3052C5A4667812"/>
    <w:rsid w:val="00B81E3D"/>
  </w:style>
  <w:style w:type="paragraph" w:customStyle="1" w:styleId="B5846C72C878403883D8F6CA78122B25">
    <w:name w:val="B5846C72C878403883D8F6CA78122B25"/>
    <w:rsid w:val="00B81E3D"/>
  </w:style>
  <w:style w:type="paragraph" w:customStyle="1" w:styleId="21EAA16B79974D86A7DEA800B1F2A159">
    <w:name w:val="21EAA16B79974D86A7DEA800B1F2A159"/>
    <w:rsid w:val="00B81E3D"/>
  </w:style>
  <w:style w:type="paragraph" w:customStyle="1" w:styleId="F36E6820132F45C885FCE8994542323B">
    <w:name w:val="F36E6820132F45C885FCE8994542323B"/>
    <w:rsid w:val="00B81E3D"/>
  </w:style>
  <w:style w:type="paragraph" w:customStyle="1" w:styleId="53F84DC0C58644CE83D8863CD3FEA37E">
    <w:name w:val="53F84DC0C58644CE83D8863CD3FEA37E"/>
    <w:rsid w:val="00B81E3D"/>
  </w:style>
  <w:style w:type="paragraph" w:customStyle="1" w:styleId="FDFB6053A9AF4212AA7234151941F8B7">
    <w:name w:val="FDFB6053A9AF4212AA7234151941F8B7"/>
    <w:rsid w:val="00B81E3D"/>
  </w:style>
  <w:style w:type="paragraph" w:customStyle="1" w:styleId="24FD4DC1E980476986F82010991622F8">
    <w:name w:val="24FD4DC1E980476986F82010991622F8"/>
    <w:rsid w:val="00B81E3D"/>
  </w:style>
  <w:style w:type="paragraph" w:customStyle="1" w:styleId="20988A3B12E14F16AC44FA26F7ED2AD9">
    <w:name w:val="20988A3B12E14F16AC44FA26F7ED2AD9"/>
    <w:rsid w:val="00B81E3D"/>
  </w:style>
  <w:style w:type="paragraph" w:customStyle="1" w:styleId="CCC68A7CDF9F4FB6AA13E05D77CB8211">
    <w:name w:val="CCC68A7CDF9F4FB6AA13E05D77CB8211"/>
    <w:rsid w:val="00B81E3D"/>
  </w:style>
  <w:style w:type="paragraph" w:customStyle="1" w:styleId="9C87DB118AA8435CA833296E894C1188">
    <w:name w:val="9C87DB118AA8435CA833296E894C1188"/>
    <w:rsid w:val="00B81E3D"/>
  </w:style>
  <w:style w:type="paragraph" w:customStyle="1" w:styleId="8590A8A320EB41C98B1758DC309C7317">
    <w:name w:val="8590A8A320EB41C98B1758DC309C7317"/>
    <w:rsid w:val="00B81E3D"/>
  </w:style>
  <w:style w:type="paragraph" w:customStyle="1" w:styleId="0F3E5C1E09704F3C8AE1CF8F1862AB76">
    <w:name w:val="0F3E5C1E09704F3C8AE1CF8F1862AB76"/>
    <w:rsid w:val="00B81E3D"/>
  </w:style>
  <w:style w:type="paragraph" w:customStyle="1" w:styleId="D5E90E61EC4D49C08B680FE173EF7AEF">
    <w:name w:val="D5E90E61EC4D49C08B680FE173EF7AEF"/>
    <w:rsid w:val="00B81E3D"/>
  </w:style>
  <w:style w:type="paragraph" w:customStyle="1" w:styleId="8D33075D225C444FB17BAA918A06F258">
    <w:name w:val="8D33075D225C444FB17BAA918A06F258"/>
    <w:rsid w:val="00B81E3D"/>
  </w:style>
  <w:style w:type="paragraph" w:customStyle="1" w:styleId="978A49C11C2B43B2BD31F07C4E0CE515">
    <w:name w:val="978A49C11C2B43B2BD31F07C4E0CE515"/>
    <w:rsid w:val="00B81E3D"/>
  </w:style>
  <w:style w:type="paragraph" w:customStyle="1" w:styleId="F35415FA4C0843A897FFCDAE742EC93A">
    <w:name w:val="F35415FA4C0843A897FFCDAE742EC93A"/>
    <w:rsid w:val="00B81E3D"/>
  </w:style>
  <w:style w:type="paragraph" w:customStyle="1" w:styleId="C97E52BB253E47F5A2BDB0DF2DD01991">
    <w:name w:val="C97E52BB253E47F5A2BDB0DF2DD01991"/>
    <w:rsid w:val="00B81E3D"/>
  </w:style>
  <w:style w:type="paragraph" w:customStyle="1" w:styleId="8A44DF613F684851A135290F6CF4784A">
    <w:name w:val="8A44DF613F684851A135290F6CF4784A"/>
    <w:rsid w:val="00B81E3D"/>
  </w:style>
  <w:style w:type="paragraph" w:customStyle="1" w:styleId="100055D1339C4FA1AC65FF20D4A4A9E8">
    <w:name w:val="100055D1339C4FA1AC65FF20D4A4A9E8"/>
    <w:rsid w:val="00B81E3D"/>
  </w:style>
  <w:style w:type="paragraph" w:customStyle="1" w:styleId="6B0920CE53C04F279619AA41067F3708">
    <w:name w:val="6B0920CE53C04F279619AA41067F3708"/>
    <w:rsid w:val="00B81E3D"/>
  </w:style>
  <w:style w:type="paragraph" w:customStyle="1" w:styleId="8E055268D072468C8542362C14535588">
    <w:name w:val="8E055268D072468C8542362C14535588"/>
    <w:rsid w:val="00B81E3D"/>
  </w:style>
  <w:style w:type="paragraph" w:customStyle="1" w:styleId="406753E6E13D494D902021BBA2EAD964">
    <w:name w:val="406753E6E13D494D902021BBA2EAD964"/>
    <w:rsid w:val="00B81E3D"/>
  </w:style>
  <w:style w:type="paragraph" w:customStyle="1" w:styleId="242DF2F8505E457E90409BDA2D2DE0DB">
    <w:name w:val="242DF2F8505E457E90409BDA2D2DE0DB"/>
    <w:rsid w:val="00B81E3D"/>
  </w:style>
  <w:style w:type="paragraph" w:customStyle="1" w:styleId="3E615A8076964591B02DA14F9B924596">
    <w:name w:val="3E615A8076964591B02DA14F9B924596"/>
    <w:rsid w:val="00B81E3D"/>
  </w:style>
  <w:style w:type="paragraph" w:customStyle="1" w:styleId="FA7C45F227C943ABB78A47FE0D5ABC15">
    <w:name w:val="FA7C45F227C943ABB78A47FE0D5ABC15"/>
    <w:rsid w:val="00B81E3D"/>
  </w:style>
  <w:style w:type="paragraph" w:customStyle="1" w:styleId="DD5B1E99703742A09EFDEA982E054DC0">
    <w:name w:val="DD5B1E99703742A09EFDEA982E054DC0"/>
    <w:rsid w:val="00B81E3D"/>
  </w:style>
  <w:style w:type="paragraph" w:customStyle="1" w:styleId="841BE3488CA8431CA370D5A0CCB4BF52">
    <w:name w:val="841BE3488CA8431CA370D5A0CCB4BF52"/>
    <w:rsid w:val="00B81E3D"/>
  </w:style>
  <w:style w:type="paragraph" w:customStyle="1" w:styleId="198897786D5E41A7AFFA49D7D132DB88">
    <w:name w:val="198897786D5E41A7AFFA49D7D132DB88"/>
    <w:rsid w:val="00B81E3D"/>
  </w:style>
  <w:style w:type="paragraph" w:customStyle="1" w:styleId="5F7CCB2C16D54244A3A466B2962C4DCA">
    <w:name w:val="5F7CCB2C16D54244A3A466B2962C4DCA"/>
    <w:rsid w:val="00B81E3D"/>
  </w:style>
  <w:style w:type="paragraph" w:customStyle="1" w:styleId="48E66EB7D51647E18486C0609DB58F2E">
    <w:name w:val="48E66EB7D51647E18486C0609DB58F2E"/>
    <w:rsid w:val="00B81E3D"/>
  </w:style>
  <w:style w:type="paragraph" w:customStyle="1" w:styleId="0CC47D125CE64D3E871E75ACB811C866">
    <w:name w:val="0CC47D125CE64D3E871E75ACB811C866"/>
    <w:rsid w:val="00B81E3D"/>
  </w:style>
  <w:style w:type="paragraph" w:customStyle="1" w:styleId="7D367BB203B344599202F93533C691C7">
    <w:name w:val="7D367BB203B344599202F93533C691C7"/>
    <w:rsid w:val="00B81E3D"/>
  </w:style>
  <w:style w:type="paragraph" w:customStyle="1" w:styleId="8BC60C093FF74E8E8E233E738B33989B">
    <w:name w:val="8BC60C093FF74E8E8E233E738B33989B"/>
    <w:rsid w:val="00B81E3D"/>
  </w:style>
  <w:style w:type="paragraph" w:customStyle="1" w:styleId="5B943DA7DA1E4B25A90DA10A1C4F0943">
    <w:name w:val="5B943DA7DA1E4B25A90DA10A1C4F0943"/>
    <w:rsid w:val="00B81E3D"/>
  </w:style>
  <w:style w:type="paragraph" w:customStyle="1" w:styleId="AE626974C204403DB1C67F2A7ADB526A">
    <w:name w:val="AE626974C204403DB1C67F2A7ADB526A"/>
    <w:rsid w:val="00B81E3D"/>
  </w:style>
  <w:style w:type="paragraph" w:customStyle="1" w:styleId="336BFA258C0C44CFB1F028EBAE31D314">
    <w:name w:val="336BFA258C0C44CFB1F028EBAE31D314"/>
    <w:rsid w:val="00B81E3D"/>
  </w:style>
  <w:style w:type="paragraph" w:customStyle="1" w:styleId="5229AD5BA76B41498B126B05F7E025A7">
    <w:name w:val="5229AD5BA76B41498B126B05F7E025A7"/>
    <w:rsid w:val="00B81E3D"/>
  </w:style>
  <w:style w:type="paragraph" w:customStyle="1" w:styleId="88F917DB7AF24EBD8E14AB956F28EDCC">
    <w:name w:val="88F917DB7AF24EBD8E14AB956F28EDCC"/>
    <w:rsid w:val="00B81E3D"/>
  </w:style>
  <w:style w:type="paragraph" w:customStyle="1" w:styleId="07B1FFBBCB984723AFE8EF9CD45A854F">
    <w:name w:val="07B1FFBBCB984723AFE8EF9CD45A854F"/>
    <w:rsid w:val="00B81E3D"/>
  </w:style>
  <w:style w:type="paragraph" w:customStyle="1" w:styleId="3D78F329A2FB4A4AA2F5481582E0D077">
    <w:name w:val="3D78F329A2FB4A4AA2F5481582E0D077"/>
    <w:rsid w:val="00B81E3D"/>
  </w:style>
  <w:style w:type="paragraph" w:customStyle="1" w:styleId="166A545B26D246FDB487974B4270B82F">
    <w:name w:val="166A545B26D246FDB487974B4270B82F"/>
    <w:rsid w:val="00B81E3D"/>
  </w:style>
  <w:style w:type="paragraph" w:customStyle="1" w:styleId="EA90F54E66DC4D9EA79DB48100CA1762">
    <w:name w:val="EA90F54E66DC4D9EA79DB48100CA1762"/>
    <w:rsid w:val="00B81E3D"/>
  </w:style>
  <w:style w:type="paragraph" w:customStyle="1" w:styleId="8A23186CB0A44B76AE29C5721C8FABC4">
    <w:name w:val="8A23186CB0A44B76AE29C5721C8FABC4"/>
    <w:rsid w:val="00B81E3D"/>
  </w:style>
  <w:style w:type="paragraph" w:customStyle="1" w:styleId="91D3A20EA24B46DA81881EB99D1F0743">
    <w:name w:val="91D3A20EA24B46DA81881EB99D1F0743"/>
    <w:rsid w:val="00B81E3D"/>
  </w:style>
  <w:style w:type="paragraph" w:customStyle="1" w:styleId="D2854571CBDC43AA9E3188A0F4911F51">
    <w:name w:val="D2854571CBDC43AA9E3188A0F4911F51"/>
    <w:rsid w:val="00B81E3D"/>
  </w:style>
  <w:style w:type="paragraph" w:customStyle="1" w:styleId="BAF17B2A47AD44BE8E62015C4CA1CD43">
    <w:name w:val="BAF17B2A47AD44BE8E62015C4CA1CD43"/>
    <w:rsid w:val="00B81E3D"/>
  </w:style>
  <w:style w:type="paragraph" w:customStyle="1" w:styleId="2E284CD91D9E489AA2559C703F3D1539">
    <w:name w:val="2E284CD91D9E489AA2559C703F3D1539"/>
    <w:rsid w:val="00B81E3D"/>
  </w:style>
  <w:style w:type="paragraph" w:customStyle="1" w:styleId="7A16AAF1093043DE8E79E1CC2C63AF13">
    <w:name w:val="7A16AAF1093043DE8E79E1CC2C63AF13"/>
    <w:rsid w:val="00B81E3D"/>
  </w:style>
  <w:style w:type="paragraph" w:customStyle="1" w:styleId="188C2806A96347CD911A32186EC4FB17">
    <w:name w:val="188C2806A96347CD911A32186EC4FB17"/>
    <w:rsid w:val="00B81E3D"/>
  </w:style>
  <w:style w:type="paragraph" w:customStyle="1" w:styleId="1A736861629E4070A5E99B2D568E49A3">
    <w:name w:val="1A736861629E4070A5E99B2D568E49A3"/>
    <w:rsid w:val="00B81E3D"/>
  </w:style>
  <w:style w:type="paragraph" w:customStyle="1" w:styleId="45CEBE37673B4EE48F98A3F621F5B151">
    <w:name w:val="45CEBE37673B4EE48F98A3F621F5B151"/>
    <w:rsid w:val="00B81E3D"/>
  </w:style>
  <w:style w:type="paragraph" w:customStyle="1" w:styleId="20E05350B8FA4FDCA094B4CD40250A09">
    <w:name w:val="20E05350B8FA4FDCA094B4CD40250A09"/>
    <w:rsid w:val="00B81E3D"/>
  </w:style>
  <w:style w:type="paragraph" w:customStyle="1" w:styleId="3B1F016E0940484D9EC69F9EA2824814">
    <w:name w:val="3B1F016E0940484D9EC69F9EA2824814"/>
    <w:rsid w:val="00B81E3D"/>
  </w:style>
  <w:style w:type="paragraph" w:customStyle="1" w:styleId="14DC557B58D046A08CA3B17F5082F5D7">
    <w:name w:val="14DC557B58D046A08CA3B17F5082F5D7"/>
    <w:rsid w:val="00B81E3D"/>
  </w:style>
  <w:style w:type="paragraph" w:customStyle="1" w:styleId="E23DA12CCD0C494E9AADA9887AF4F72D">
    <w:name w:val="E23DA12CCD0C494E9AADA9887AF4F72D"/>
    <w:rsid w:val="00B81E3D"/>
  </w:style>
  <w:style w:type="paragraph" w:customStyle="1" w:styleId="FABF23EF792B4BCDA7038885A63E3302">
    <w:name w:val="FABF23EF792B4BCDA7038885A63E3302"/>
    <w:rsid w:val="00B81E3D"/>
  </w:style>
  <w:style w:type="paragraph" w:customStyle="1" w:styleId="362B6298FDC14040BF6C6D685E58F391">
    <w:name w:val="362B6298FDC14040BF6C6D685E58F391"/>
    <w:rsid w:val="00B81E3D"/>
  </w:style>
  <w:style w:type="paragraph" w:customStyle="1" w:styleId="622976AE0A664BB2A40698BC18573719">
    <w:name w:val="622976AE0A664BB2A40698BC18573719"/>
    <w:rsid w:val="00B81E3D"/>
  </w:style>
  <w:style w:type="paragraph" w:customStyle="1" w:styleId="285462779BE44FC5820A78E0FAF90C23">
    <w:name w:val="285462779BE44FC5820A78E0FAF90C23"/>
    <w:rsid w:val="00B81E3D"/>
  </w:style>
  <w:style w:type="paragraph" w:customStyle="1" w:styleId="8F5F31DC0CBB4F5BBA0F4089F82C1A5E">
    <w:name w:val="8F5F31DC0CBB4F5BBA0F4089F82C1A5E"/>
    <w:rsid w:val="00B81E3D"/>
  </w:style>
  <w:style w:type="paragraph" w:customStyle="1" w:styleId="C968E2123A8649FD95F5F3332E0A95BF">
    <w:name w:val="C968E2123A8649FD95F5F3332E0A95BF"/>
    <w:rsid w:val="00B81E3D"/>
  </w:style>
  <w:style w:type="paragraph" w:customStyle="1" w:styleId="1509A01722DF44A9A9C90C551CFAED55">
    <w:name w:val="1509A01722DF44A9A9C90C551CFAED55"/>
    <w:rsid w:val="00B81E3D"/>
  </w:style>
  <w:style w:type="paragraph" w:customStyle="1" w:styleId="DEF54E30694340FE86BD555BC4F5A050">
    <w:name w:val="DEF54E30694340FE86BD555BC4F5A050"/>
    <w:rsid w:val="00B81E3D"/>
  </w:style>
  <w:style w:type="paragraph" w:customStyle="1" w:styleId="54CC7CC5159F456C945B84B4E5C5D61B">
    <w:name w:val="54CC7CC5159F456C945B84B4E5C5D61B"/>
    <w:rsid w:val="00B81E3D"/>
  </w:style>
  <w:style w:type="paragraph" w:customStyle="1" w:styleId="EA1A000898E04D6EB3E5ED306DCCE860">
    <w:name w:val="EA1A000898E04D6EB3E5ED306DCCE860"/>
    <w:rsid w:val="00B81E3D"/>
  </w:style>
  <w:style w:type="paragraph" w:customStyle="1" w:styleId="93E3E7231F93430E9C48C7715B7F1640">
    <w:name w:val="93E3E7231F93430E9C48C7715B7F1640"/>
    <w:rsid w:val="00B81E3D"/>
  </w:style>
  <w:style w:type="paragraph" w:customStyle="1" w:styleId="82306B3BF09940CB93D2B77C591560B0">
    <w:name w:val="82306B3BF09940CB93D2B77C591560B0"/>
    <w:rsid w:val="00B81E3D"/>
  </w:style>
  <w:style w:type="paragraph" w:customStyle="1" w:styleId="D0481D95AF62498995E53B3292335B68">
    <w:name w:val="D0481D95AF62498995E53B3292335B68"/>
    <w:rsid w:val="00B81E3D"/>
  </w:style>
  <w:style w:type="paragraph" w:customStyle="1" w:styleId="7C0444142823424EBB5547E27EFEA6D9">
    <w:name w:val="7C0444142823424EBB5547E27EFEA6D9"/>
    <w:rsid w:val="00B81E3D"/>
  </w:style>
  <w:style w:type="paragraph" w:customStyle="1" w:styleId="94AB378180B74F9FAFD7A5112E2BBA21">
    <w:name w:val="94AB378180B74F9FAFD7A5112E2BBA21"/>
    <w:rsid w:val="00B81E3D"/>
  </w:style>
  <w:style w:type="paragraph" w:customStyle="1" w:styleId="20464328A4D44D418B30BD6B90ACFB1B">
    <w:name w:val="20464328A4D44D418B30BD6B90ACFB1B"/>
    <w:rsid w:val="00B81E3D"/>
  </w:style>
  <w:style w:type="paragraph" w:customStyle="1" w:styleId="B28C50E11C2848A7B069944725E01E38">
    <w:name w:val="B28C50E11C2848A7B069944725E01E38"/>
    <w:rsid w:val="00B81E3D"/>
  </w:style>
  <w:style w:type="paragraph" w:customStyle="1" w:styleId="B60C5D52A5AF40FAA38905F8655AFC3D">
    <w:name w:val="B60C5D52A5AF40FAA38905F8655AFC3D"/>
    <w:rsid w:val="00B81E3D"/>
  </w:style>
  <w:style w:type="paragraph" w:customStyle="1" w:styleId="361442B48BA640E09862863E1223DBF1">
    <w:name w:val="361442B48BA640E09862863E1223DBF1"/>
    <w:rsid w:val="00B81E3D"/>
  </w:style>
  <w:style w:type="paragraph" w:customStyle="1" w:styleId="CF4902339FDE4BA6AB1964287A785C48">
    <w:name w:val="CF4902339FDE4BA6AB1964287A785C48"/>
    <w:rsid w:val="00B81E3D"/>
  </w:style>
  <w:style w:type="paragraph" w:customStyle="1" w:styleId="B1B18D0B0DEF4BF390D07DAD8E1A214D">
    <w:name w:val="B1B18D0B0DEF4BF390D07DAD8E1A214D"/>
    <w:rsid w:val="00B81E3D"/>
  </w:style>
  <w:style w:type="paragraph" w:customStyle="1" w:styleId="C6F19183A523486CB3AEE275A7289B89">
    <w:name w:val="C6F19183A523486CB3AEE275A7289B89"/>
    <w:rsid w:val="00B81E3D"/>
  </w:style>
  <w:style w:type="paragraph" w:customStyle="1" w:styleId="723A6B445E5F47CC9A62F0AEE5779AB2">
    <w:name w:val="723A6B445E5F47CC9A62F0AEE5779AB2"/>
    <w:rsid w:val="00B81E3D"/>
  </w:style>
  <w:style w:type="paragraph" w:customStyle="1" w:styleId="3F8E94718902459A991F3DB996182BEC">
    <w:name w:val="3F8E94718902459A991F3DB996182BEC"/>
    <w:rsid w:val="00B81E3D"/>
  </w:style>
  <w:style w:type="paragraph" w:customStyle="1" w:styleId="A5F7C0C8D63F4466AC2A65ACB01BDEA7">
    <w:name w:val="A5F7C0C8D63F4466AC2A65ACB01BDEA7"/>
    <w:rsid w:val="00B81E3D"/>
  </w:style>
  <w:style w:type="paragraph" w:customStyle="1" w:styleId="F7314042BE0949D7B6461B7BE863146E">
    <w:name w:val="F7314042BE0949D7B6461B7BE863146E"/>
    <w:rsid w:val="00B81E3D"/>
  </w:style>
  <w:style w:type="paragraph" w:customStyle="1" w:styleId="ED9AFF43382E4937938C06FADB68C95B">
    <w:name w:val="ED9AFF43382E4937938C06FADB68C95B"/>
    <w:rsid w:val="00B81E3D"/>
  </w:style>
  <w:style w:type="paragraph" w:customStyle="1" w:styleId="ECE05F1F37D5431EB2465BC0EDC05BA0">
    <w:name w:val="ECE05F1F37D5431EB2465BC0EDC05BA0"/>
    <w:rsid w:val="00B81E3D"/>
  </w:style>
  <w:style w:type="paragraph" w:customStyle="1" w:styleId="372D0F1F529646408B135A758287C536">
    <w:name w:val="372D0F1F529646408B135A758287C536"/>
    <w:rsid w:val="00B81E3D"/>
  </w:style>
  <w:style w:type="paragraph" w:customStyle="1" w:styleId="752BB61CC0D14B819866A6B3F03B14E9">
    <w:name w:val="752BB61CC0D14B819866A6B3F03B14E9"/>
    <w:rsid w:val="00B81E3D"/>
  </w:style>
  <w:style w:type="paragraph" w:customStyle="1" w:styleId="97A6125F9BDD4C5BBF304584D88A30D8">
    <w:name w:val="97A6125F9BDD4C5BBF304584D88A30D8"/>
    <w:rsid w:val="00B81E3D"/>
  </w:style>
  <w:style w:type="paragraph" w:customStyle="1" w:styleId="E8DBFDCBD19644F1A1CF562936357DE1">
    <w:name w:val="E8DBFDCBD19644F1A1CF562936357DE1"/>
    <w:rsid w:val="00B81E3D"/>
  </w:style>
  <w:style w:type="paragraph" w:customStyle="1" w:styleId="90B528D7D46D4F029D4D80F6E0EA2665">
    <w:name w:val="90B528D7D46D4F029D4D80F6E0EA2665"/>
    <w:rsid w:val="00B81E3D"/>
  </w:style>
  <w:style w:type="paragraph" w:customStyle="1" w:styleId="46BBF29B2AC3455099DBE452316C8A96">
    <w:name w:val="46BBF29B2AC3455099DBE452316C8A96"/>
    <w:rsid w:val="00B81E3D"/>
  </w:style>
  <w:style w:type="paragraph" w:customStyle="1" w:styleId="1B03F015AE70448582977F4DD9A43EEA">
    <w:name w:val="1B03F015AE70448582977F4DD9A43EEA"/>
    <w:rsid w:val="00B81E3D"/>
  </w:style>
  <w:style w:type="paragraph" w:customStyle="1" w:styleId="14A9F55CABD6488D83D9A003B0D0BBEB">
    <w:name w:val="14A9F55CABD6488D83D9A003B0D0BBEB"/>
    <w:rsid w:val="00B81E3D"/>
  </w:style>
  <w:style w:type="paragraph" w:customStyle="1" w:styleId="FA468A5DBA694202A2CC24DBDD41D5ED">
    <w:name w:val="FA468A5DBA694202A2CC24DBDD41D5ED"/>
    <w:rsid w:val="00B81E3D"/>
  </w:style>
  <w:style w:type="paragraph" w:customStyle="1" w:styleId="0620C9E8BC3C4318AB9A853859D209A2">
    <w:name w:val="0620C9E8BC3C4318AB9A853859D209A2"/>
    <w:rsid w:val="00B81E3D"/>
  </w:style>
  <w:style w:type="paragraph" w:customStyle="1" w:styleId="ABAE44F13F0D40228EE7C4B3BFED01AF">
    <w:name w:val="ABAE44F13F0D40228EE7C4B3BFED01AF"/>
    <w:rsid w:val="00B81E3D"/>
  </w:style>
  <w:style w:type="paragraph" w:customStyle="1" w:styleId="85D22D2F82AE48F6982A5C6FD1A1E3A1">
    <w:name w:val="85D22D2F82AE48F6982A5C6FD1A1E3A1"/>
    <w:rsid w:val="00B81E3D"/>
  </w:style>
  <w:style w:type="paragraph" w:customStyle="1" w:styleId="77B3F0B6F44C48DD80B9745A9CD61F1A">
    <w:name w:val="77B3F0B6F44C48DD80B9745A9CD61F1A"/>
    <w:rsid w:val="00B81E3D"/>
  </w:style>
  <w:style w:type="paragraph" w:customStyle="1" w:styleId="093FC76461894A5AB35CAD36C8A230F0">
    <w:name w:val="093FC76461894A5AB35CAD36C8A230F0"/>
    <w:rsid w:val="00B81E3D"/>
  </w:style>
  <w:style w:type="paragraph" w:customStyle="1" w:styleId="E5CE266D7EC2471BA7EE1407285E47E9">
    <w:name w:val="E5CE266D7EC2471BA7EE1407285E47E9"/>
    <w:rsid w:val="00B81E3D"/>
  </w:style>
  <w:style w:type="paragraph" w:customStyle="1" w:styleId="82B15D4B245243F7AAE18B2AFB93EE25">
    <w:name w:val="82B15D4B245243F7AAE18B2AFB93EE25"/>
    <w:rsid w:val="00B81E3D"/>
  </w:style>
  <w:style w:type="paragraph" w:customStyle="1" w:styleId="A73A21A2F72B45ABB1D84F836755C71D">
    <w:name w:val="A73A21A2F72B45ABB1D84F836755C71D"/>
    <w:rsid w:val="00B81E3D"/>
  </w:style>
  <w:style w:type="paragraph" w:customStyle="1" w:styleId="C11637925E1A4C8E87D2BEE306EDE82E">
    <w:name w:val="C11637925E1A4C8E87D2BEE306EDE82E"/>
    <w:rsid w:val="00B81E3D"/>
  </w:style>
  <w:style w:type="paragraph" w:customStyle="1" w:styleId="B1BF3362272848AE9C3FBB08FB1FF673">
    <w:name w:val="B1BF3362272848AE9C3FBB08FB1FF673"/>
    <w:rsid w:val="00B81E3D"/>
  </w:style>
  <w:style w:type="paragraph" w:customStyle="1" w:styleId="6232BDBF33C64382B47544F899010D05">
    <w:name w:val="6232BDBF33C64382B47544F899010D05"/>
    <w:rsid w:val="00B81E3D"/>
  </w:style>
  <w:style w:type="paragraph" w:customStyle="1" w:styleId="A7511A9E8DB544E8B42D99CEB27A9B68">
    <w:name w:val="A7511A9E8DB544E8B42D99CEB27A9B68"/>
    <w:rsid w:val="00B81E3D"/>
  </w:style>
  <w:style w:type="paragraph" w:customStyle="1" w:styleId="FF794C20E30849DC944DE5CD853DE43A">
    <w:name w:val="FF794C20E30849DC944DE5CD853DE43A"/>
    <w:rsid w:val="00B81E3D"/>
  </w:style>
  <w:style w:type="paragraph" w:customStyle="1" w:styleId="12B9489BAF954572B2EAC3D2DD779B8D">
    <w:name w:val="12B9489BAF954572B2EAC3D2DD779B8D"/>
    <w:rsid w:val="00B81E3D"/>
  </w:style>
  <w:style w:type="paragraph" w:customStyle="1" w:styleId="162DC812DBD94D889CBE88F8A4D7B886">
    <w:name w:val="162DC812DBD94D889CBE88F8A4D7B886"/>
    <w:rsid w:val="00B81E3D"/>
  </w:style>
  <w:style w:type="paragraph" w:customStyle="1" w:styleId="2A3DD3C8BD4E495AB2F7A78A97B62494">
    <w:name w:val="2A3DD3C8BD4E495AB2F7A78A97B62494"/>
    <w:rsid w:val="00B81E3D"/>
  </w:style>
  <w:style w:type="paragraph" w:customStyle="1" w:styleId="9400F297EE2B4B0BAFDA93B614165163">
    <w:name w:val="9400F297EE2B4B0BAFDA93B614165163"/>
    <w:rsid w:val="00B81E3D"/>
  </w:style>
  <w:style w:type="paragraph" w:customStyle="1" w:styleId="395AE892F7C24FBEAF04463572F058B4">
    <w:name w:val="395AE892F7C24FBEAF04463572F058B4"/>
    <w:rsid w:val="00B81E3D"/>
  </w:style>
  <w:style w:type="paragraph" w:customStyle="1" w:styleId="0D0CE9810E5540A981F4A2ED82A4186F">
    <w:name w:val="0D0CE9810E5540A981F4A2ED82A4186F"/>
    <w:rsid w:val="00B81E3D"/>
  </w:style>
  <w:style w:type="paragraph" w:customStyle="1" w:styleId="8512B9C1FC404BC78CE17C980DE3B5B7">
    <w:name w:val="8512B9C1FC404BC78CE17C980DE3B5B7"/>
    <w:rsid w:val="00B81E3D"/>
  </w:style>
  <w:style w:type="paragraph" w:customStyle="1" w:styleId="BAB970B08C094A84ACA77D7FFAAA4594">
    <w:name w:val="BAB970B08C094A84ACA77D7FFAAA4594"/>
    <w:rsid w:val="00B81E3D"/>
  </w:style>
  <w:style w:type="paragraph" w:customStyle="1" w:styleId="B476979240414D8980954F3E567CC2E7">
    <w:name w:val="B476979240414D8980954F3E567CC2E7"/>
    <w:rsid w:val="00B81E3D"/>
  </w:style>
  <w:style w:type="paragraph" w:customStyle="1" w:styleId="D56C419B58CF4825B6BDA903E6983C2E">
    <w:name w:val="D56C419B58CF4825B6BDA903E6983C2E"/>
    <w:rsid w:val="00B81E3D"/>
  </w:style>
  <w:style w:type="paragraph" w:customStyle="1" w:styleId="B6E21CAF8C1A4674B591EE14A917030A">
    <w:name w:val="B6E21CAF8C1A4674B591EE14A917030A"/>
    <w:rsid w:val="00B81E3D"/>
  </w:style>
  <w:style w:type="paragraph" w:customStyle="1" w:styleId="200BD749B7FA4BDFB2643C2F6826D4C7">
    <w:name w:val="200BD749B7FA4BDFB2643C2F6826D4C7"/>
    <w:rsid w:val="00B81E3D"/>
  </w:style>
  <w:style w:type="paragraph" w:customStyle="1" w:styleId="FDF25EA6E32B4CD0A58BC53A34D28B95">
    <w:name w:val="FDF25EA6E32B4CD0A58BC53A34D28B95"/>
    <w:rsid w:val="00B81E3D"/>
  </w:style>
  <w:style w:type="paragraph" w:customStyle="1" w:styleId="078448ABC26D4B16B9D84B3A20547802">
    <w:name w:val="078448ABC26D4B16B9D84B3A20547802"/>
    <w:rsid w:val="00B81E3D"/>
  </w:style>
  <w:style w:type="paragraph" w:customStyle="1" w:styleId="222D964D36CD4597A0C5DAF4C2ED53A6">
    <w:name w:val="222D964D36CD4597A0C5DAF4C2ED53A6"/>
    <w:rsid w:val="00B81E3D"/>
  </w:style>
  <w:style w:type="paragraph" w:customStyle="1" w:styleId="46D4CF2D27F04417A76493E47FF2DDFD">
    <w:name w:val="46D4CF2D27F04417A76493E47FF2DDFD"/>
    <w:rsid w:val="00B81E3D"/>
  </w:style>
  <w:style w:type="paragraph" w:customStyle="1" w:styleId="939E651665784EB18F4D10FADE441F50">
    <w:name w:val="939E651665784EB18F4D10FADE441F50"/>
    <w:rsid w:val="00B81E3D"/>
  </w:style>
  <w:style w:type="paragraph" w:customStyle="1" w:styleId="CC2F77610DF64C658F5EDC73EA5BA84A">
    <w:name w:val="CC2F77610DF64C658F5EDC73EA5BA84A"/>
    <w:rsid w:val="00B81E3D"/>
  </w:style>
  <w:style w:type="paragraph" w:customStyle="1" w:styleId="95868C515E6240498B2C085F000578DE">
    <w:name w:val="95868C515E6240498B2C085F000578DE"/>
    <w:rsid w:val="00B81E3D"/>
  </w:style>
  <w:style w:type="paragraph" w:customStyle="1" w:styleId="186E633A17A347978CA0447A85FC803F">
    <w:name w:val="186E633A17A347978CA0447A85FC803F"/>
    <w:rsid w:val="00B81E3D"/>
  </w:style>
  <w:style w:type="paragraph" w:customStyle="1" w:styleId="C7844458B39E4B7689894361A206B304">
    <w:name w:val="C7844458B39E4B7689894361A206B304"/>
    <w:rsid w:val="00B81E3D"/>
  </w:style>
  <w:style w:type="paragraph" w:customStyle="1" w:styleId="18F02A14823A4EA1AE7A143677DAD706">
    <w:name w:val="18F02A14823A4EA1AE7A143677DAD706"/>
    <w:rsid w:val="00B81E3D"/>
  </w:style>
  <w:style w:type="paragraph" w:customStyle="1" w:styleId="982F84E3B9D5499D967FD0C2A4681E83">
    <w:name w:val="982F84E3B9D5499D967FD0C2A4681E83"/>
    <w:rsid w:val="00B81E3D"/>
  </w:style>
  <w:style w:type="paragraph" w:customStyle="1" w:styleId="D7EAE2439FFF4135A032885832AE2B55">
    <w:name w:val="D7EAE2439FFF4135A032885832AE2B55"/>
    <w:rsid w:val="00B81E3D"/>
  </w:style>
  <w:style w:type="paragraph" w:customStyle="1" w:styleId="B457369F0D534199A0E397530EFD03FA">
    <w:name w:val="B457369F0D534199A0E397530EFD03FA"/>
    <w:rsid w:val="00B81E3D"/>
  </w:style>
  <w:style w:type="paragraph" w:customStyle="1" w:styleId="D839895E951448CB9697F331E334594D">
    <w:name w:val="D839895E951448CB9697F331E334594D"/>
    <w:rsid w:val="00B81E3D"/>
  </w:style>
  <w:style w:type="paragraph" w:customStyle="1" w:styleId="B3337C69AA2843ABB07E79478B7605A3">
    <w:name w:val="B3337C69AA2843ABB07E79478B7605A3"/>
    <w:rsid w:val="00B81E3D"/>
  </w:style>
  <w:style w:type="paragraph" w:customStyle="1" w:styleId="5ED46854D9D94FADB4BA77C29DBB3D40">
    <w:name w:val="5ED46854D9D94FADB4BA77C29DBB3D40"/>
    <w:rsid w:val="00B81E3D"/>
  </w:style>
  <w:style w:type="paragraph" w:customStyle="1" w:styleId="1BB147E6DB15403AAA00B1A7E1966DE5">
    <w:name w:val="1BB147E6DB15403AAA00B1A7E1966DE5"/>
    <w:rsid w:val="00B81E3D"/>
  </w:style>
  <w:style w:type="paragraph" w:customStyle="1" w:styleId="B60047D3A2184273A8D993DF27C3FF16">
    <w:name w:val="B60047D3A2184273A8D993DF27C3FF16"/>
    <w:rsid w:val="00B81E3D"/>
  </w:style>
  <w:style w:type="paragraph" w:customStyle="1" w:styleId="E38C7DC7034743D1B6A1AD7AD90506EA">
    <w:name w:val="E38C7DC7034743D1B6A1AD7AD90506EA"/>
    <w:rsid w:val="00B81E3D"/>
  </w:style>
  <w:style w:type="paragraph" w:customStyle="1" w:styleId="60471EDB3F25483DB99E28D29831F734">
    <w:name w:val="60471EDB3F25483DB99E28D29831F734"/>
    <w:rsid w:val="00B81E3D"/>
  </w:style>
  <w:style w:type="paragraph" w:customStyle="1" w:styleId="2AA48B7FB37C444DB8DCF8B74F3E7266">
    <w:name w:val="2AA48B7FB37C444DB8DCF8B74F3E7266"/>
    <w:rsid w:val="00B81E3D"/>
  </w:style>
  <w:style w:type="paragraph" w:customStyle="1" w:styleId="D076AFFD79B345A7AB4CCC7A3F7C8567">
    <w:name w:val="D076AFFD79B345A7AB4CCC7A3F7C8567"/>
    <w:rsid w:val="00B81E3D"/>
  </w:style>
  <w:style w:type="paragraph" w:customStyle="1" w:styleId="F44217F263964BDF9877D179C301410F">
    <w:name w:val="F44217F263964BDF9877D179C301410F"/>
    <w:rsid w:val="00B81E3D"/>
  </w:style>
  <w:style w:type="paragraph" w:customStyle="1" w:styleId="8AD53AC3FCCD4201A661392EBEA1C395">
    <w:name w:val="8AD53AC3FCCD4201A661392EBEA1C395"/>
    <w:rsid w:val="00B81E3D"/>
  </w:style>
  <w:style w:type="paragraph" w:customStyle="1" w:styleId="9F9F2BAB8E974971B5CD813A3C614487">
    <w:name w:val="9F9F2BAB8E974971B5CD813A3C614487"/>
    <w:rsid w:val="00B81E3D"/>
  </w:style>
  <w:style w:type="paragraph" w:customStyle="1" w:styleId="38F5D94BB22247C2AFC319C86D83F0B9">
    <w:name w:val="38F5D94BB22247C2AFC319C86D83F0B9"/>
    <w:rsid w:val="00B81E3D"/>
  </w:style>
  <w:style w:type="paragraph" w:customStyle="1" w:styleId="225C700CA64F4F94956049488E903B1D">
    <w:name w:val="225C700CA64F4F94956049488E903B1D"/>
    <w:rsid w:val="00B81E3D"/>
  </w:style>
  <w:style w:type="paragraph" w:customStyle="1" w:styleId="2A18288C055A4CA19E663CCBE046B14E">
    <w:name w:val="2A18288C055A4CA19E663CCBE046B14E"/>
    <w:rsid w:val="00B81E3D"/>
  </w:style>
  <w:style w:type="paragraph" w:customStyle="1" w:styleId="6DFC8047B78F406AB0E4731F18C720CE">
    <w:name w:val="6DFC8047B78F406AB0E4731F18C720CE"/>
    <w:rsid w:val="00B81E3D"/>
  </w:style>
  <w:style w:type="paragraph" w:customStyle="1" w:styleId="8AFB9B8A4E18429E962B929820B6C95B">
    <w:name w:val="8AFB9B8A4E18429E962B929820B6C95B"/>
    <w:rsid w:val="00B81E3D"/>
  </w:style>
  <w:style w:type="paragraph" w:customStyle="1" w:styleId="0EC79466E9E2436996ECF6ED48C2331D">
    <w:name w:val="0EC79466E9E2436996ECF6ED48C2331D"/>
    <w:rsid w:val="00B81E3D"/>
  </w:style>
  <w:style w:type="paragraph" w:customStyle="1" w:styleId="5DC7511698534E7F9A36E46389B1CA9B">
    <w:name w:val="5DC7511698534E7F9A36E46389B1CA9B"/>
    <w:rsid w:val="00B81E3D"/>
  </w:style>
  <w:style w:type="paragraph" w:customStyle="1" w:styleId="D290378EED7C4C709CEDA7F82CC8E6EB">
    <w:name w:val="D290378EED7C4C709CEDA7F82CC8E6EB"/>
    <w:rsid w:val="00B81E3D"/>
  </w:style>
  <w:style w:type="paragraph" w:customStyle="1" w:styleId="BE29F100279F4C8885D7A6A040370CCB">
    <w:name w:val="BE29F100279F4C8885D7A6A040370CCB"/>
    <w:rsid w:val="00B81E3D"/>
  </w:style>
  <w:style w:type="paragraph" w:customStyle="1" w:styleId="0FEB5E87D1FA47C59EAC8FDA42C4F1C6">
    <w:name w:val="0FEB5E87D1FA47C59EAC8FDA42C4F1C6"/>
    <w:rsid w:val="0042603F"/>
  </w:style>
  <w:style w:type="paragraph" w:customStyle="1" w:styleId="B7CFB84E07A1444F8E80E0B8E0B3E4B9">
    <w:name w:val="B7CFB84E07A1444F8E80E0B8E0B3E4B9"/>
    <w:rsid w:val="0042603F"/>
  </w:style>
  <w:style w:type="paragraph" w:customStyle="1" w:styleId="C34C76A0C3FF4889B0BF9573C1F59469">
    <w:name w:val="C34C76A0C3FF4889B0BF9573C1F59469"/>
    <w:rsid w:val="0042603F"/>
  </w:style>
  <w:style w:type="paragraph" w:customStyle="1" w:styleId="455783B3821440E097E943BAC1E6CD98">
    <w:name w:val="455783B3821440E097E943BAC1E6CD98"/>
    <w:rsid w:val="0042603F"/>
  </w:style>
  <w:style w:type="paragraph" w:customStyle="1" w:styleId="BDCE1443477D417DACF7871D92235C3A">
    <w:name w:val="BDCE1443477D417DACF7871D92235C3A"/>
    <w:rsid w:val="0042603F"/>
  </w:style>
  <w:style w:type="paragraph" w:customStyle="1" w:styleId="A345B1037ED540439A8FE291F0A2B1FE">
    <w:name w:val="A345B1037ED540439A8FE291F0A2B1FE"/>
    <w:rsid w:val="0042603F"/>
  </w:style>
  <w:style w:type="paragraph" w:customStyle="1" w:styleId="5C1C3568EE9E4B0B999B4FE1AD0FA436">
    <w:name w:val="5C1C3568EE9E4B0B999B4FE1AD0FA436"/>
    <w:rsid w:val="00D21935"/>
  </w:style>
  <w:style w:type="paragraph" w:customStyle="1" w:styleId="64171031D53440DD8F8D332393BADC0A">
    <w:name w:val="64171031D53440DD8F8D332393BADC0A"/>
    <w:rsid w:val="00D21935"/>
  </w:style>
  <w:style w:type="paragraph" w:customStyle="1" w:styleId="2466BAFA249446B79BC7FF28EEBD805B">
    <w:name w:val="2466BAFA249446B79BC7FF28EEBD805B"/>
    <w:rsid w:val="00D21935"/>
  </w:style>
  <w:style w:type="paragraph" w:customStyle="1" w:styleId="BDFB897775D047AB917855EF90ABF924">
    <w:name w:val="BDFB897775D047AB917855EF90ABF924"/>
    <w:rsid w:val="00D21935"/>
  </w:style>
  <w:style w:type="paragraph" w:customStyle="1" w:styleId="B836F60F5D0242ABBA1D56165B622AE8">
    <w:name w:val="B836F60F5D0242ABBA1D56165B622AE8"/>
    <w:rsid w:val="00D21935"/>
  </w:style>
  <w:style w:type="paragraph" w:customStyle="1" w:styleId="DD1DB851560D422E96BDDB326AE1C7A6">
    <w:name w:val="DD1DB851560D422E96BDDB326AE1C7A6"/>
    <w:rsid w:val="00D21935"/>
  </w:style>
  <w:style w:type="paragraph" w:customStyle="1" w:styleId="1F9DE9B1CA90465EAE87502ACE37119D">
    <w:name w:val="1F9DE9B1CA90465EAE87502ACE37119D"/>
    <w:rsid w:val="00D21935"/>
  </w:style>
  <w:style w:type="paragraph" w:customStyle="1" w:styleId="9DAC89987BF34B258174D941A1E69B98">
    <w:name w:val="9DAC89987BF34B258174D941A1E69B98"/>
    <w:rsid w:val="00D21935"/>
  </w:style>
  <w:style w:type="paragraph" w:customStyle="1" w:styleId="5ED7851CA97D449D89DA9374A61B57A9">
    <w:name w:val="5ED7851CA97D449D89DA9374A61B57A9"/>
    <w:rsid w:val="00D21935"/>
  </w:style>
  <w:style w:type="paragraph" w:customStyle="1" w:styleId="6807BB4C77934DD98E4CA28E957A4C8D">
    <w:name w:val="6807BB4C77934DD98E4CA28E957A4C8D"/>
    <w:rsid w:val="00D21935"/>
  </w:style>
  <w:style w:type="paragraph" w:customStyle="1" w:styleId="C47B9D199F074A8A88CCDC1880346F54">
    <w:name w:val="C47B9D199F074A8A88CCDC1880346F54"/>
    <w:rsid w:val="00D21935"/>
  </w:style>
  <w:style w:type="paragraph" w:customStyle="1" w:styleId="1E849F04C02F4539BA2BC6508906449E">
    <w:name w:val="1E849F04C02F4539BA2BC6508906449E"/>
    <w:rsid w:val="00D21935"/>
  </w:style>
  <w:style w:type="paragraph" w:customStyle="1" w:styleId="682E2DD1FC66456B97BB153EB859A506">
    <w:name w:val="682E2DD1FC66456B97BB153EB859A506"/>
    <w:rsid w:val="00D21935"/>
  </w:style>
  <w:style w:type="paragraph" w:customStyle="1" w:styleId="B9775868541C4D1582F0450B17F8BC6D">
    <w:name w:val="B9775868541C4D1582F0450B17F8BC6D"/>
    <w:rsid w:val="00D21935"/>
  </w:style>
  <w:style w:type="paragraph" w:customStyle="1" w:styleId="2C994C94ED7947C79BFF92CD9AF74E27">
    <w:name w:val="2C994C94ED7947C79BFF92CD9AF74E27"/>
    <w:rsid w:val="00D21935"/>
  </w:style>
  <w:style w:type="paragraph" w:customStyle="1" w:styleId="FDC99D1AC6ED46FEB8B0D39135A02268">
    <w:name w:val="FDC99D1AC6ED46FEB8B0D39135A02268"/>
    <w:rsid w:val="00D21935"/>
  </w:style>
  <w:style w:type="paragraph" w:customStyle="1" w:styleId="24006BC1ECFC402B989DA6D607B353FB">
    <w:name w:val="24006BC1ECFC402B989DA6D607B353FB"/>
    <w:rsid w:val="00D21935"/>
  </w:style>
  <w:style w:type="paragraph" w:customStyle="1" w:styleId="C237C7CCBC9A4313915BEA3937DEA0F6">
    <w:name w:val="C237C7CCBC9A4313915BEA3937DEA0F6"/>
    <w:rsid w:val="00D21935"/>
  </w:style>
  <w:style w:type="paragraph" w:customStyle="1" w:styleId="3E97AAA11AA14F118C25D4AAFFDAE914">
    <w:name w:val="3E97AAA11AA14F118C25D4AAFFDAE914"/>
    <w:rsid w:val="00D21935"/>
  </w:style>
  <w:style w:type="paragraph" w:customStyle="1" w:styleId="1EAB3EDA59C241E58B3D1EBAE28BA5FF">
    <w:name w:val="1EAB3EDA59C241E58B3D1EBAE28BA5FF"/>
    <w:rsid w:val="00D21935"/>
  </w:style>
  <w:style w:type="paragraph" w:customStyle="1" w:styleId="365044EBEDB741FE9289D818B8B035C1">
    <w:name w:val="365044EBEDB741FE9289D818B8B035C1"/>
    <w:rsid w:val="00D21935"/>
  </w:style>
  <w:style w:type="paragraph" w:customStyle="1" w:styleId="B07EFD83917E4049B67F8E4EA0FCEC25">
    <w:name w:val="B07EFD83917E4049B67F8E4EA0FCEC25"/>
    <w:rsid w:val="00D21935"/>
  </w:style>
  <w:style w:type="paragraph" w:customStyle="1" w:styleId="1B4BF701C0AC4FADA63C36F6AFE8BD58">
    <w:name w:val="1B4BF701C0AC4FADA63C36F6AFE8BD58"/>
    <w:rsid w:val="00D21935"/>
  </w:style>
  <w:style w:type="paragraph" w:customStyle="1" w:styleId="27C074789C8B44BF8FFEA2615FA41E6E">
    <w:name w:val="27C074789C8B44BF8FFEA2615FA41E6E"/>
    <w:rsid w:val="00D21935"/>
  </w:style>
  <w:style w:type="paragraph" w:customStyle="1" w:styleId="E8D3864AB16C4E6A9BC9549F0305EDEC">
    <w:name w:val="E8D3864AB16C4E6A9BC9549F0305EDEC"/>
    <w:rsid w:val="00D21935"/>
  </w:style>
  <w:style w:type="paragraph" w:customStyle="1" w:styleId="5BEEDAB1C37B476584D166D6C76CF999">
    <w:name w:val="5BEEDAB1C37B476584D166D6C76CF999"/>
    <w:rsid w:val="00D21935"/>
  </w:style>
  <w:style w:type="paragraph" w:customStyle="1" w:styleId="9540E364DD9F4C99A3A5CBD0DBF2397C">
    <w:name w:val="9540E364DD9F4C99A3A5CBD0DBF2397C"/>
    <w:rsid w:val="00D21935"/>
  </w:style>
  <w:style w:type="paragraph" w:customStyle="1" w:styleId="E736D245694D4F59AD64D3D6C6751A7C">
    <w:name w:val="E736D245694D4F59AD64D3D6C6751A7C"/>
    <w:rsid w:val="00D21935"/>
  </w:style>
  <w:style w:type="paragraph" w:customStyle="1" w:styleId="868305E2A4EE49A2A01D7FC6E9BA4AB4">
    <w:name w:val="868305E2A4EE49A2A01D7FC6E9BA4AB4"/>
    <w:rsid w:val="00D21935"/>
  </w:style>
  <w:style w:type="paragraph" w:customStyle="1" w:styleId="8E02401B8561450D95D6B7CE70AC75A3">
    <w:name w:val="8E02401B8561450D95D6B7CE70AC75A3"/>
    <w:rsid w:val="00D21935"/>
  </w:style>
  <w:style w:type="paragraph" w:customStyle="1" w:styleId="E28EBC8BF7374EF58372847D62E554F4">
    <w:name w:val="E28EBC8BF7374EF58372847D62E554F4"/>
    <w:rsid w:val="00D21935"/>
  </w:style>
  <w:style w:type="paragraph" w:customStyle="1" w:styleId="143E5982C4F14857B69156B60A786CD6">
    <w:name w:val="143E5982C4F14857B69156B60A786CD6"/>
    <w:rsid w:val="00D21935"/>
  </w:style>
  <w:style w:type="paragraph" w:customStyle="1" w:styleId="E0821B854C3F42E38F24B86DD0A10391">
    <w:name w:val="E0821B854C3F42E38F24B86DD0A10391"/>
    <w:rsid w:val="00D21935"/>
  </w:style>
  <w:style w:type="paragraph" w:customStyle="1" w:styleId="147D79C569CD478F873A2AB8967A3D5A">
    <w:name w:val="147D79C569CD478F873A2AB8967A3D5A"/>
    <w:rsid w:val="00D21935"/>
  </w:style>
  <w:style w:type="paragraph" w:customStyle="1" w:styleId="23C6824711614836B98B24C64C41E2E2">
    <w:name w:val="23C6824711614836B98B24C64C41E2E2"/>
    <w:rsid w:val="00D21935"/>
  </w:style>
  <w:style w:type="paragraph" w:customStyle="1" w:styleId="90DE190F6C974FFFA0D78444919E2759">
    <w:name w:val="90DE190F6C974FFFA0D78444919E2759"/>
    <w:rsid w:val="00D21935"/>
  </w:style>
  <w:style w:type="paragraph" w:customStyle="1" w:styleId="A18FB76DA0C64319B99F0D3FAEBF8EE4">
    <w:name w:val="A18FB76DA0C64319B99F0D3FAEBF8EE4"/>
    <w:rsid w:val="00D21935"/>
  </w:style>
  <w:style w:type="paragraph" w:customStyle="1" w:styleId="AF08211BB0904BDC8D421F8C69D9E40F">
    <w:name w:val="AF08211BB0904BDC8D421F8C69D9E40F"/>
    <w:rsid w:val="00D21935"/>
  </w:style>
  <w:style w:type="paragraph" w:customStyle="1" w:styleId="09F5367E048747A6A17755610F6DC096">
    <w:name w:val="09F5367E048747A6A17755610F6DC096"/>
    <w:rsid w:val="00D21935"/>
  </w:style>
  <w:style w:type="paragraph" w:customStyle="1" w:styleId="D4334558DE4E432B9C9FFC8C2F8B0BCD">
    <w:name w:val="D4334558DE4E432B9C9FFC8C2F8B0BCD"/>
    <w:rsid w:val="00D21935"/>
  </w:style>
  <w:style w:type="paragraph" w:customStyle="1" w:styleId="12AF9ECC8FCE4897919E750FBDB69BF9">
    <w:name w:val="12AF9ECC8FCE4897919E750FBDB69BF9"/>
    <w:rsid w:val="00D21935"/>
  </w:style>
  <w:style w:type="paragraph" w:customStyle="1" w:styleId="2530E6F049F04BCEBCF1AA9F8B50D093">
    <w:name w:val="2530E6F049F04BCEBCF1AA9F8B50D093"/>
    <w:rsid w:val="00D21935"/>
  </w:style>
  <w:style w:type="paragraph" w:customStyle="1" w:styleId="C8ECA3414A344CF08C881E1F6498FB5A">
    <w:name w:val="C8ECA3414A344CF08C881E1F6498FB5A"/>
    <w:rsid w:val="00D21935"/>
  </w:style>
  <w:style w:type="paragraph" w:customStyle="1" w:styleId="CF5140EC28F34D428ED8D2E96C1C0659">
    <w:name w:val="CF5140EC28F34D428ED8D2E96C1C0659"/>
    <w:rsid w:val="00D21935"/>
  </w:style>
  <w:style w:type="paragraph" w:customStyle="1" w:styleId="9C793525D6F84E8287C628853A4698FD">
    <w:name w:val="9C793525D6F84E8287C628853A4698FD"/>
    <w:rsid w:val="00D21935"/>
  </w:style>
  <w:style w:type="paragraph" w:customStyle="1" w:styleId="33419FB635DB4EFC80662B9F22D7B09E">
    <w:name w:val="33419FB635DB4EFC80662B9F22D7B09E"/>
    <w:rsid w:val="00D21935"/>
  </w:style>
  <w:style w:type="paragraph" w:customStyle="1" w:styleId="59F5497441704061B26EB43BCAD06584">
    <w:name w:val="59F5497441704061B26EB43BCAD06584"/>
    <w:rsid w:val="00657B15"/>
  </w:style>
  <w:style w:type="paragraph" w:customStyle="1" w:styleId="7A4FF226F8E74BF4892D2FAD8019A09B">
    <w:name w:val="7A4FF226F8E74BF4892D2FAD8019A09B"/>
    <w:rsid w:val="00657B15"/>
  </w:style>
  <w:style w:type="paragraph" w:customStyle="1" w:styleId="4589D0305FC345F4A998831DAA0653D4">
    <w:name w:val="4589D0305FC345F4A998831DAA0653D4"/>
    <w:rsid w:val="00657B15"/>
  </w:style>
  <w:style w:type="paragraph" w:customStyle="1" w:styleId="7EA81E5445974A139CB69CF892C4280F">
    <w:name w:val="7EA81E5445974A139CB69CF892C4280F"/>
    <w:rsid w:val="00657B15"/>
  </w:style>
  <w:style w:type="paragraph" w:customStyle="1" w:styleId="9C47A0F9E6AA4B488804B26CB032B11D">
    <w:name w:val="9C47A0F9E6AA4B488804B26CB032B11D"/>
    <w:rsid w:val="00657B15"/>
  </w:style>
  <w:style w:type="paragraph" w:customStyle="1" w:styleId="074ACC8AB73D4A42B84448C4737F1E3F">
    <w:name w:val="074ACC8AB73D4A42B84448C4737F1E3F"/>
    <w:rsid w:val="00657B15"/>
  </w:style>
  <w:style w:type="paragraph" w:customStyle="1" w:styleId="6F5B93CD2564485DAB15A8D699E59231">
    <w:name w:val="6F5B93CD2564485DAB15A8D699E59231"/>
    <w:rsid w:val="00657B15"/>
  </w:style>
  <w:style w:type="paragraph" w:customStyle="1" w:styleId="8384135EBF2E478A90CD8D20E4F099C9">
    <w:name w:val="8384135EBF2E478A90CD8D20E4F099C9"/>
    <w:rsid w:val="00657B15"/>
  </w:style>
  <w:style w:type="paragraph" w:customStyle="1" w:styleId="763A0148FDB54CAE862FE3EF3033008F">
    <w:name w:val="763A0148FDB54CAE862FE3EF3033008F"/>
    <w:rsid w:val="00657B15"/>
  </w:style>
  <w:style w:type="paragraph" w:customStyle="1" w:styleId="438F0EEB0FCB4B7C840603E2741E3E4C">
    <w:name w:val="438F0EEB0FCB4B7C840603E2741E3E4C"/>
    <w:rsid w:val="00657B15"/>
  </w:style>
  <w:style w:type="paragraph" w:customStyle="1" w:styleId="CE1B8927884045179EA6402ED834D983">
    <w:name w:val="CE1B8927884045179EA6402ED834D983"/>
    <w:rsid w:val="00657B15"/>
  </w:style>
  <w:style w:type="paragraph" w:customStyle="1" w:styleId="57D94C78F2A34F9B8747C42560C3AE36">
    <w:name w:val="57D94C78F2A34F9B8747C42560C3AE36"/>
    <w:rsid w:val="00657B15"/>
  </w:style>
  <w:style w:type="paragraph" w:customStyle="1" w:styleId="CE41F76815E0410C8CA8BAFB6B4A64F3">
    <w:name w:val="CE41F76815E0410C8CA8BAFB6B4A64F3"/>
    <w:rsid w:val="00657B15"/>
  </w:style>
  <w:style w:type="paragraph" w:customStyle="1" w:styleId="D70C560663D743F3965285AFFD5CFBF4">
    <w:name w:val="D70C560663D743F3965285AFFD5CFBF4"/>
    <w:rsid w:val="00657B15"/>
  </w:style>
  <w:style w:type="paragraph" w:customStyle="1" w:styleId="6771159024CD407689D254C813B3E6B8">
    <w:name w:val="6771159024CD407689D254C813B3E6B8"/>
    <w:rsid w:val="00657B15"/>
  </w:style>
  <w:style w:type="paragraph" w:customStyle="1" w:styleId="D12119A9DCC04F55961EC77D41AC7D0B">
    <w:name w:val="D12119A9DCC04F55961EC77D41AC7D0B"/>
    <w:rsid w:val="00657B15"/>
  </w:style>
  <w:style w:type="paragraph" w:customStyle="1" w:styleId="D39E574237EF465EA60DE353C52E209B">
    <w:name w:val="D39E574237EF465EA60DE353C52E209B"/>
    <w:rsid w:val="00657B15"/>
  </w:style>
  <w:style w:type="paragraph" w:customStyle="1" w:styleId="DB1C8745FAFD4E3E9FE5526E8994329C">
    <w:name w:val="DB1C8745FAFD4E3E9FE5526E8994329C"/>
    <w:rsid w:val="00657B15"/>
  </w:style>
  <w:style w:type="paragraph" w:customStyle="1" w:styleId="2FBF8D75EA224CB08B083BBEDC5A4F58">
    <w:name w:val="2FBF8D75EA224CB08B083BBEDC5A4F58"/>
    <w:rsid w:val="00657B15"/>
  </w:style>
  <w:style w:type="paragraph" w:customStyle="1" w:styleId="BED4DE022F5044B3B0A508A4112EE5DD">
    <w:name w:val="BED4DE022F5044B3B0A508A4112EE5DD"/>
    <w:rsid w:val="00657B15"/>
  </w:style>
  <w:style w:type="paragraph" w:customStyle="1" w:styleId="8F080C53154B4130B8252D54F36C26AB">
    <w:name w:val="8F080C53154B4130B8252D54F36C26AB"/>
    <w:rsid w:val="00657B15"/>
  </w:style>
  <w:style w:type="paragraph" w:customStyle="1" w:styleId="7DC97AA6002242C2A48FC33797F6271E">
    <w:name w:val="7DC97AA6002242C2A48FC33797F6271E"/>
    <w:rsid w:val="00657B15"/>
  </w:style>
  <w:style w:type="paragraph" w:customStyle="1" w:styleId="A70883DC812640D583CF8F5FA7E19E96">
    <w:name w:val="A70883DC812640D583CF8F5FA7E19E96"/>
    <w:rsid w:val="00657B15"/>
  </w:style>
  <w:style w:type="paragraph" w:customStyle="1" w:styleId="EBBD3752018442D98515A1CE2C9326B2">
    <w:name w:val="EBBD3752018442D98515A1CE2C9326B2"/>
    <w:rsid w:val="00657B15"/>
  </w:style>
  <w:style w:type="paragraph" w:customStyle="1" w:styleId="82F3C12AC75941B9AF8F5E5C98AF42DD">
    <w:name w:val="82F3C12AC75941B9AF8F5E5C98AF42DD"/>
    <w:rsid w:val="00657B15"/>
  </w:style>
  <w:style w:type="paragraph" w:customStyle="1" w:styleId="63E6B60B0DDA47AFB0FF31B038586175">
    <w:name w:val="63E6B60B0DDA47AFB0FF31B038586175"/>
    <w:rsid w:val="00657B15"/>
  </w:style>
  <w:style w:type="paragraph" w:customStyle="1" w:styleId="FE734233A7814AF39EDB9F0764052108">
    <w:name w:val="FE734233A7814AF39EDB9F0764052108"/>
    <w:rsid w:val="00657B15"/>
  </w:style>
  <w:style w:type="paragraph" w:customStyle="1" w:styleId="4DDBB718192F457BBC3EF19C41B5F350">
    <w:name w:val="4DDBB718192F457BBC3EF19C41B5F350"/>
    <w:rsid w:val="00657B15"/>
  </w:style>
  <w:style w:type="paragraph" w:customStyle="1" w:styleId="434DA54A0A834425BF1D06BC7BF35758">
    <w:name w:val="434DA54A0A834425BF1D06BC7BF35758"/>
    <w:rsid w:val="00657B15"/>
  </w:style>
  <w:style w:type="paragraph" w:customStyle="1" w:styleId="7B3AABCC4BC240C880345574B231D185">
    <w:name w:val="7B3AABCC4BC240C880345574B231D185"/>
    <w:rsid w:val="00657B15"/>
  </w:style>
  <w:style w:type="paragraph" w:customStyle="1" w:styleId="D0F92321FF054C0382111DB25986AC75">
    <w:name w:val="D0F92321FF054C0382111DB25986AC75"/>
    <w:rsid w:val="00657B15"/>
  </w:style>
  <w:style w:type="paragraph" w:customStyle="1" w:styleId="8CD51D15AA464EFE985C1C60F7A06414">
    <w:name w:val="8CD51D15AA464EFE985C1C60F7A06414"/>
    <w:rsid w:val="00657B15"/>
  </w:style>
  <w:style w:type="paragraph" w:customStyle="1" w:styleId="E704D59F28EF46478E29EAE5A918765A">
    <w:name w:val="E704D59F28EF46478E29EAE5A918765A"/>
    <w:rsid w:val="00657B15"/>
  </w:style>
  <w:style w:type="paragraph" w:customStyle="1" w:styleId="7A7443BF475E45A0A89F7C00A86D87A6">
    <w:name w:val="7A7443BF475E45A0A89F7C00A86D87A6"/>
    <w:rsid w:val="00657B15"/>
  </w:style>
  <w:style w:type="paragraph" w:customStyle="1" w:styleId="ADAEFA9B101543DA8B5828E1556D5AA8">
    <w:name w:val="ADAEFA9B101543DA8B5828E1556D5AA8"/>
    <w:rsid w:val="00657B15"/>
  </w:style>
  <w:style w:type="paragraph" w:customStyle="1" w:styleId="3DDEB7F081BB421B9F160A225593E38A">
    <w:name w:val="3DDEB7F081BB421B9F160A225593E38A"/>
    <w:rsid w:val="00657B15"/>
  </w:style>
  <w:style w:type="paragraph" w:customStyle="1" w:styleId="B20A1161710B4A08B0CD0DCDA0D82C5D">
    <w:name w:val="B20A1161710B4A08B0CD0DCDA0D82C5D"/>
    <w:rsid w:val="00657B15"/>
  </w:style>
  <w:style w:type="paragraph" w:customStyle="1" w:styleId="0E385A3CFFB347AC802F62AC05BCDA20">
    <w:name w:val="0E385A3CFFB347AC802F62AC05BCDA20"/>
    <w:rsid w:val="00657B15"/>
  </w:style>
  <w:style w:type="paragraph" w:customStyle="1" w:styleId="E0DCBF63068648E083557325B1D1C4E0">
    <w:name w:val="E0DCBF63068648E083557325B1D1C4E0"/>
    <w:rsid w:val="00657B15"/>
  </w:style>
  <w:style w:type="paragraph" w:customStyle="1" w:styleId="6DBD217F842A496AA98CD71927E8C2C6">
    <w:name w:val="6DBD217F842A496AA98CD71927E8C2C6"/>
    <w:rsid w:val="00657B15"/>
  </w:style>
  <w:style w:type="paragraph" w:customStyle="1" w:styleId="D347ECB43BCE49E391A05632C5BAC1E9">
    <w:name w:val="D347ECB43BCE49E391A05632C5BAC1E9"/>
    <w:rsid w:val="00657B15"/>
  </w:style>
  <w:style w:type="paragraph" w:customStyle="1" w:styleId="458478A41E3F4DC7AC57D35A0CBDEB47">
    <w:name w:val="458478A41E3F4DC7AC57D35A0CBDEB47"/>
    <w:rsid w:val="00657B15"/>
  </w:style>
  <w:style w:type="paragraph" w:customStyle="1" w:styleId="628BF5680B2F458C8A8FF1325EDE41BD">
    <w:name w:val="628BF5680B2F458C8A8FF1325EDE41BD"/>
    <w:rsid w:val="00657B15"/>
  </w:style>
  <w:style w:type="paragraph" w:customStyle="1" w:styleId="4C00ECF25225493F84E6AAC4AC48562E">
    <w:name w:val="4C00ECF25225493F84E6AAC4AC48562E"/>
    <w:rsid w:val="00657B15"/>
  </w:style>
  <w:style w:type="paragraph" w:customStyle="1" w:styleId="6D79BEA90B47426A86F4FCD7868EA3AC">
    <w:name w:val="6D79BEA90B47426A86F4FCD7868EA3AC"/>
    <w:rsid w:val="00657B15"/>
  </w:style>
  <w:style w:type="paragraph" w:customStyle="1" w:styleId="C335FAC3480C458DA5E16B02AFCFF912">
    <w:name w:val="C335FAC3480C458DA5E16B02AFCFF912"/>
    <w:rsid w:val="00657B15"/>
  </w:style>
  <w:style w:type="paragraph" w:customStyle="1" w:styleId="7DB796AB4B224D14AE196A0EA917EE8A">
    <w:name w:val="7DB796AB4B224D14AE196A0EA917EE8A"/>
    <w:rsid w:val="00657B15"/>
  </w:style>
  <w:style w:type="paragraph" w:customStyle="1" w:styleId="AA9210EEF2634AB095622E08AB1F32FE">
    <w:name w:val="AA9210EEF2634AB095622E08AB1F32FE"/>
    <w:rsid w:val="00657B15"/>
  </w:style>
  <w:style w:type="paragraph" w:customStyle="1" w:styleId="D1902974EA9C4CAFAEFC608AE600830F">
    <w:name w:val="D1902974EA9C4CAFAEFC608AE600830F"/>
    <w:rsid w:val="00657B15"/>
  </w:style>
  <w:style w:type="paragraph" w:customStyle="1" w:styleId="4B0502A4C5C5493BBF8825D24E8E9AE2">
    <w:name w:val="4B0502A4C5C5493BBF8825D24E8E9AE2"/>
    <w:rsid w:val="00657B15"/>
  </w:style>
  <w:style w:type="paragraph" w:customStyle="1" w:styleId="B7E71139EBF34C58AB24E6F46D2F0AD9">
    <w:name w:val="B7E71139EBF34C58AB24E6F46D2F0AD9"/>
    <w:rsid w:val="00657B15"/>
  </w:style>
  <w:style w:type="paragraph" w:customStyle="1" w:styleId="6DF32A76A5D84F6ABDD31D456D5A449F">
    <w:name w:val="6DF32A76A5D84F6ABDD31D456D5A449F"/>
    <w:rsid w:val="00657B15"/>
  </w:style>
  <w:style w:type="paragraph" w:customStyle="1" w:styleId="484C0E7AF6C14E19B946E36C631D4940">
    <w:name w:val="484C0E7AF6C14E19B946E36C631D4940"/>
    <w:rsid w:val="00657B15"/>
  </w:style>
  <w:style w:type="paragraph" w:customStyle="1" w:styleId="592533AACE42454085F25C3C570CBB5A">
    <w:name w:val="592533AACE42454085F25C3C570CBB5A"/>
    <w:rsid w:val="00657B15"/>
  </w:style>
  <w:style w:type="paragraph" w:customStyle="1" w:styleId="756E123A0B5B466C8261D2314201AFDE">
    <w:name w:val="756E123A0B5B466C8261D2314201AFDE"/>
    <w:rsid w:val="00657B15"/>
  </w:style>
  <w:style w:type="paragraph" w:customStyle="1" w:styleId="6355CDF7DC144691BB9989F3E9636E33">
    <w:name w:val="6355CDF7DC144691BB9989F3E9636E33"/>
    <w:rsid w:val="00657B15"/>
  </w:style>
  <w:style w:type="paragraph" w:customStyle="1" w:styleId="0111B0D5A1714C6CB43D0A15042D556F">
    <w:name w:val="0111B0D5A1714C6CB43D0A15042D556F"/>
    <w:rsid w:val="00657B15"/>
  </w:style>
  <w:style w:type="paragraph" w:customStyle="1" w:styleId="43836D86170B4B7EBDB18C96AFE1551D">
    <w:name w:val="43836D86170B4B7EBDB18C96AFE1551D"/>
    <w:rsid w:val="00657B15"/>
  </w:style>
  <w:style w:type="paragraph" w:customStyle="1" w:styleId="CEF539111978401F9FA251668D701D07">
    <w:name w:val="CEF539111978401F9FA251668D701D07"/>
    <w:rsid w:val="00657B15"/>
  </w:style>
  <w:style w:type="paragraph" w:customStyle="1" w:styleId="EC2F5A81BEB640EE82E2F77F854B3FB1">
    <w:name w:val="EC2F5A81BEB640EE82E2F77F854B3FB1"/>
    <w:rsid w:val="00657B15"/>
  </w:style>
  <w:style w:type="paragraph" w:customStyle="1" w:styleId="DF0E8B874E7D41089C3F0AEDF5ADC654">
    <w:name w:val="DF0E8B874E7D41089C3F0AEDF5ADC654"/>
    <w:rsid w:val="00657B15"/>
  </w:style>
  <w:style w:type="paragraph" w:customStyle="1" w:styleId="E1D8487BFA0C4FE88A926C24EE3F006F">
    <w:name w:val="E1D8487BFA0C4FE88A926C24EE3F006F"/>
    <w:rsid w:val="00657B15"/>
  </w:style>
  <w:style w:type="paragraph" w:customStyle="1" w:styleId="0A52225454EE41F582C2691400CA2B1C">
    <w:name w:val="0A52225454EE41F582C2691400CA2B1C"/>
    <w:rsid w:val="00657B15"/>
  </w:style>
  <w:style w:type="paragraph" w:customStyle="1" w:styleId="2E4BD137225543C680A463974A56ED66">
    <w:name w:val="2E4BD137225543C680A463974A56ED66"/>
    <w:rsid w:val="00657B15"/>
  </w:style>
  <w:style w:type="paragraph" w:customStyle="1" w:styleId="34C4D065D9B1459FAA05D8D06CC29C20">
    <w:name w:val="34C4D065D9B1459FAA05D8D06CC29C20"/>
    <w:rsid w:val="00657B15"/>
  </w:style>
  <w:style w:type="paragraph" w:customStyle="1" w:styleId="1F2704CAC32245B38C9FC157B6B5C541">
    <w:name w:val="1F2704CAC32245B38C9FC157B6B5C541"/>
    <w:rsid w:val="00657B15"/>
  </w:style>
  <w:style w:type="paragraph" w:customStyle="1" w:styleId="516092ADFE564783B3514B0F82A8A066">
    <w:name w:val="516092ADFE564783B3514B0F82A8A066"/>
    <w:rsid w:val="00657B15"/>
  </w:style>
  <w:style w:type="paragraph" w:customStyle="1" w:styleId="EC4DEB87B89743D08A1E69AB5BC5A870">
    <w:name w:val="EC4DEB87B89743D08A1E69AB5BC5A870"/>
    <w:rsid w:val="00657B15"/>
  </w:style>
  <w:style w:type="paragraph" w:customStyle="1" w:styleId="D5B3CECFA931446A9BFE089460180440">
    <w:name w:val="D5B3CECFA931446A9BFE089460180440"/>
    <w:rsid w:val="00657B15"/>
  </w:style>
  <w:style w:type="paragraph" w:customStyle="1" w:styleId="CC6B9D7BC908435B9883C856967294C4">
    <w:name w:val="CC6B9D7BC908435B9883C856967294C4"/>
    <w:rsid w:val="00657B15"/>
  </w:style>
  <w:style w:type="paragraph" w:customStyle="1" w:styleId="6FF2AD81C23548128867494E76646CF2">
    <w:name w:val="6FF2AD81C23548128867494E76646CF2"/>
    <w:rsid w:val="00657B15"/>
  </w:style>
  <w:style w:type="paragraph" w:customStyle="1" w:styleId="BB56F8B2DF1C4FCD92A95D007820B7FA">
    <w:name w:val="BB56F8B2DF1C4FCD92A95D007820B7FA"/>
    <w:rsid w:val="00657B15"/>
  </w:style>
  <w:style w:type="paragraph" w:customStyle="1" w:styleId="B8FEE08E17F74ADAB74E79BCFC5BBE8D">
    <w:name w:val="B8FEE08E17F74ADAB74E79BCFC5BBE8D"/>
    <w:rsid w:val="00657B15"/>
  </w:style>
  <w:style w:type="paragraph" w:customStyle="1" w:styleId="B06473326AD9437CA923401C5731E7CB">
    <w:name w:val="B06473326AD9437CA923401C5731E7CB"/>
    <w:rsid w:val="00657B15"/>
  </w:style>
  <w:style w:type="paragraph" w:customStyle="1" w:styleId="DBAA74300E70424586BFECB7A4BC3B1E">
    <w:name w:val="DBAA74300E70424586BFECB7A4BC3B1E"/>
    <w:rsid w:val="00657B15"/>
  </w:style>
  <w:style w:type="paragraph" w:customStyle="1" w:styleId="334E3D55288B429389AADA886CA0479E">
    <w:name w:val="334E3D55288B429389AADA886CA0479E"/>
    <w:rsid w:val="00657B15"/>
  </w:style>
  <w:style w:type="paragraph" w:customStyle="1" w:styleId="98B0FE77F1F14C21BA2A7617204EBBA9">
    <w:name w:val="98B0FE77F1F14C21BA2A7617204EBBA9"/>
    <w:rsid w:val="00657B15"/>
  </w:style>
  <w:style w:type="paragraph" w:customStyle="1" w:styleId="299412B06CAF4EA4ACA0B59BFD2700B8">
    <w:name w:val="299412B06CAF4EA4ACA0B59BFD2700B8"/>
    <w:rsid w:val="00657B15"/>
  </w:style>
  <w:style w:type="paragraph" w:customStyle="1" w:styleId="EDFEADC4E3FF4E7CB5C787B89E60D0F4">
    <w:name w:val="EDFEADC4E3FF4E7CB5C787B89E60D0F4"/>
    <w:rsid w:val="00657B15"/>
  </w:style>
  <w:style w:type="paragraph" w:customStyle="1" w:styleId="10B84B89463A4AC789EB5BFFE2C77D42">
    <w:name w:val="10B84B89463A4AC789EB5BFFE2C77D42"/>
    <w:rsid w:val="00657B15"/>
  </w:style>
  <w:style w:type="paragraph" w:customStyle="1" w:styleId="FBF1502498A64E119B88C2A950E94C1D">
    <w:name w:val="FBF1502498A64E119B88C2A950E94C1D"/>
    <w:rsid w:val="00657B15"/>
  </w:style>
  <w:style w:type="paragraph" w:customStyle="1" w:styleId="97D6680489CB4310842FBA8916003C3C">
    <w:name w:val="97D6680489CB4310842FBA8916003C3C"/>
    <w:rsid w:val="00657B15"/>
  </w:style>
  <w:style w:type="paragraph" w:customStyle="1" w:styleId="B54927D9B2024F988077662152779E7B">
    <w:name w:val="B54927D9B2024F988077662152779E7B"/>
    <w:rsid w:val="00657B15"/>
  </w:style>
  <w:style w:type="paragraph" w:customStyle="1" w:styleId="65EEF576F073458F9F4741BCEC4692D1">
    <w:name w:val="65EEF576F073458F9F4741BCEC4692D1"/>
    <w:rsid w:val="00657B15"/>
  </w:style>
  <w:style w:type="paragraph" w:customStyle="1" w:styleId="DA690C81E4264378842371167BDA7236">
    <w:name w:val="DA690C81E4264378842371167BDA7236"/>
    <w:rsid w:val="00657B15"/>
  </w:style>
  <w:style w:type="paragraph" w:customStyle="1" w:styleId="778786FDAE934366B74D414C73AF5125">
    <w:name w:val="778786FDAE934366B74D414C73AF5125"/>
    <w:rsid w:val="00657B15"/>
  </w:style>
  <w:style w:type="paragraph" w:customStyle="1" w:styleId="C77B8F3788554EA787D27F17223FD089">
    <w:name w:val="C77B8F3788554EA787D27F17223FD089"/>
    <w:rsid w:val="00657B15"/>
  </w:style>
  <w:style w:type="paragraph" w:customStyle="1" w:styleId="0C44BB43304F4B78A60D4D892BA2E126">
    <w:name w:val="0C44BB43304F4B78A60D4D892BA2E126"/>
    <w:rsid w:val="00657B15"/>
  </w:style>
  <w:style w:type="paragraph" w:customStyle="1" w:styleId="2EAC6E7AE8CE40E79108B2FD266E0B0D">
    <w:name w:val="2EAC6E7AE8CE40E79108B2FD266E0B0D"/>
    <w:rsid w:val="00657B15"/>
  </w:style>
  <w:style w:type="paragraph" w:customStyle="1" w:styleId="16C808033FD84F2CAFF9992595C53A81">
    <w:name w:val="16C808033FD84F2CAFF9992595C53A81"/>
    <w:rsid w:val="00657B15"/>
  </w:style>
  <w:style w:type="paragraph" w:customStyle="1" w:styleId="DD8BC669E5E14EA284C9B5F89D4642AD">
    <w:name w:val="DD8BC669E5E14EA284C9B5F89D4642AD"/>
    <w:rsid w:val="00657B15"/>
  </w:style>
  <w:style w:type="paragraph" w:customStyle="1" w:styleId="F0DEF80912D94DE5804CACCC24958C83">
    <w:name w:val="F0DEF80912D94DE5804CACCC24958C83"/>
    <w:rsid w:val="00657B15"/>
  </w:style>
  <w:style w:type="paragraph" w:customStyle="1" w:styleId="A7ED3AD62FB147C69F9644F3D5AE9402">
    <w:name w:val="A7ED3AD62FB147C69F9644F3D5AE9402"/>
    <w:rsid w:val="00657B15"/>
  </w:style>
  <w:style w:type="paragraph" w:customStyle="1" w:styleId="91CB0957834D43B18292E51A4DB4B672">
    <w:name w:val="91CB0957834D43B18292E51A4DB4B672"/>
    <w:rsid w:val="00657B15"/>
  </w:style>
  <w:style w:type="paragraph" w:customStyle="1" w:styleId="33EF45B999094EA7927D74BE7BB0FA21">
    <w:name w:val="33EF45B999094EA7927D74BE7BB0FA21"/>
    <w:rsid w:val="00657B15"/>
  </w:style>
  <w:style w:type="paragraph" w:customStyle="1" w:styleId="29E52B02D3BE4803A39A1E7D682757CB">
    <w:name w:val="29E52B02D3BE4803A39A1E7D682757CB"/>
    <w:rsid w:val="00657B15"/>
  </w:style>
  <w:style w:type="paragraph" w:customStyle="1" w:styleId="68F246018C704D5FA6EE386F06563017">
    <w:name w:val="68F246018C704D5FA6EE386F06563017"/>
    <w:rsid w:val="00657B15"/>
  </w:style>
  <w:style w:type="paragraph" w:customStyle="1" w:styleId="CFA123BC925F41F6AC9225FF72F70103">
    <w:name w:val="CFA123BC925F41F6AC9225FF72F70103"/>
    <w:rsid w:val="00657B15"/>
  </w:style>
  <w:style w:type="paragraph" w:customStyle="1" w:styleId="887CC7B342664FEDB83E32E9D091164D">
    <w:name w:val="887CC7B342664FEDB83E32E9D091164D"/>
    <w:rsid w:val="00657B15"/>
  </w:style>
  <w:style w:type="paragraph" w:customStyle="1" w:styleId="9DFA080F5F204A96BD44E0FB8CE08483">
    <w:name w:val="9DFA080F5F204A96BD44E0FB8CE08483"/>
    <w:rsid w:val="00657B15"/>
  </w:style>
  <w:style w:type="paragraph" w:customStyle="1" w:styleId="82B78B2260014B5E8B609AC47D755B04">
    <w:name w:val="82B78B2260014B5E8B609AC47D755B04"/>
    <w:rsid w:val="00163766"/>
  </w:style>
  <w:style w:type="paragraph" w:customStyle="1" w:styleId="A39B1684882C43BE9A85A24A2296E782">
    <w:name w:val="A39B1684882C43BE9A85A24A2296E782"/>
    <w:rsid w:val="00163766"/>
  </w:style>
  <w:style w:type="paragraph" w:customStyle="1" w:styleId="AD88490F1378468CA11A227657257C1B">
    <w:name w:val="AD88490F1378468CA11A227657257C1B"/>
    <w:rsid w:val="00163766"/>
  </w:style>
  <w:style w:type="paragraph" w:customStyle="1" w:styleId="22B076E5C1E44A80BE19D16263FCAFE7">
    <w:name w:val="22B076E5C1E44A80BE19D16263FCAFE7"/>
    <w:rsid w:val="00163766"/>
  </w:style>
  <w:style w:type="paragraph" w:customStyle="1" w:styleId="8A4DD62524E64895888FC69B5BCBB4BC">
    <w:name w:val="8A4DD62524E64895888FC69B5BCBB4BC"/>
    <w:rsid w:val="00163766"/>
  </w:style>
  <w:style w:type="paragraph" w:customStyle="1" w:styleId="AE9EFDC969494C6984061FC1EC5AC0A4">
    <w:name w:val="AE9EFDC969494C6984061FC1EC5AC0A4"/>
    <w:rsid w:val="00163766"/>
  </w:style>
  <w:style w:type="paragraph" w:customStyle="1" w:styleId="70DFBE37CEBE4B0CB3003D0F0C0CC90E">
    <w:name w:val="70DFBE37CEBE4B0CB3003D0F0C0CC90E"/>
    <w:rsid w:val="00163766"/>
  </w:style>
  <w:style w:type="paragraph" w:customStyle="1" w:styleId="1763BE31B19847FAA6170836535D6107">
    <w:name w:val="1763BE31B19847FAA6170836535D6107"/>
    <w:rsid w:val="00163766"/>
  </w:style>
  <w:style w:type="paragraph" w:customStyle="1" w:styleId="D60B042810C54A558F34FDB4C907A62D">
    <w:name w:val="D60B042810C54A558F34FDB4C907A62D"/>
    <w:rsid w:val="00163766"/>
  </w:style>
  <w:style w:type="paragraph" w:customStyle="1" w:styleId="635307C2314A4394961A94179466EA04">
    <w:name w:val="635307C2314A4394961A94179466EA04"/>
    <w:rsid w:val="00163766"/>
  </w:style>
  <w:style w:type="paragraph" w:customStyle="1" w:styleId="B3307A7E2BCF47908D24F0D4B2BAF0E4">
    <w:name w:val="B3307A7E2BCF47908D24F0D4B2BAF0E4"/>
    <w:rsid w:val="00163766"/>
  </w:style>
  <w:style w:type="paragraph" w:customStyle="1" w:styleId="FB8A770F7FA8485BBA54823B25DDE612">
    <w:name w:val="FB8A770F7FA8485BBA54823B25DDE612"/>
    <w:rsid w:val="00163766"/>
  </w:style>
  <w:style w:type="paragraph" w:customStyle="1" w:styleId="F7ADAED10D5245799EBF07B95CA4D0E0">
    <w:name w:val="F7ADAED10D5245799EBF07B95CA4D0E0"/>
    <w:rsid w:val="00163766"/>
  </w:style>
  <w:style w:type="paragraph" w:customStyle="1" w:styleId="0D45426DF3884528B716908236195426">
    <w:name w:val="0D45426DF3884528B716908236195426"/>
    <w:rsid w:val="00163766"/>
  </w:style>
  <w:style w:type="paragraph" w:customStyle="1" w:styleId="89990E246D584D9FA6EE659185BB64B9">
    <w:name w:val="89990E246D584D9FA6EE659185BB64B9"/>
    <w:rsid w:val="00163766"/>
  </w:style>
  <w:style w:type="paragraph" w:customStyle="1" w:styleId="670A352571CD49AEB0B300A040089C30">
    <w:name w:val="670A352571CD49AEB0B300A040089C30"/>
    <w:rsid w:val="00163766"/>
  </w:style>
  <w:style w:type="paragraph" w:customStyle="1" w:styleId="6B2D795DFFBB4FCA853879D3EEB09B3E">
    <w:name w:val="6B2D795DFFBB4FCA853879D3EEB09B3E"/>
    <w:rsid w:val="00163766"/>
  </w:style>
  <w:style w:type="paragraph" w:customStyle="1" w:styleId="39AD8A5980B8476B81F25D1E9C84A4C8">
    <w:name w:val="39AD8A5980B8476B81F25D1E9C84A4C8"/>
    <w:rsid w:val="00163766"/>
  </w:style>
  <w:style w:type="paragraph" w:customStyle="1" w:styleId="63DA407AA34B4C74B7C7AFB80C16C510">
    <w:name w:val="63DA407AA34B4C74B7C7AFB80C16C510"/>
    <w:rsid w:val="00163766"/>
  </w:style>
  <w:style w:type="paragraph" w:customStyle="1" w:styleId="EA8C855B36E3425DB6E1510835477B03">
    <w:name w:val="EA8C855B36E3425DB6E1510835477B03"/>
    <w:rsid w:val="00163766"/>
  </w:style>
  <w:style w:type="paragraph" w:customStyle="1" w:styleId="D38AA580D7524F078DCAD2185DC258CA">
    <w:name w:val="D38AA580D7524F078DCAD2185DC258CA"/>
    <w:rsid w:val="00163766"/>
  </w:style>
  <w:style w:type="paragraph" w:customStyle="1" w:styleId="7C9BCFEBD5F34465AE7C828CDC11976B">
    <w:name w:val="7C9BCFEBD5F34465AE7C828CDC11976B"/>
    <w:rsid w:val="00163766"/>
  </w:style>
  <w:style w:type="paragraph" w:customStyle="1" w:styleId="0EC53DE782174682ADF7239F0B8250A0">
    <w:name w:val="0EC53DE782174682ADF7239F0B8250A0"/>
    <w:rsid w:val="00163766"/>
  </w:style>
  <w:style w:type="paragraph" w:customStyle="1" w:styleId="DB96B3BB5135401C945E12939131C10B">
    <w:name w:val="DB96B3BB5135401C945E12939131C10B"/>
    <w:rsid w:val="00163766"/>
  </w:style>
  <w:style w:type="paragraph" w:customStyle="1" w:styleId="51A48F52DC96490FB526C9A13BF59B30">
    <w:name w:val="51A48F52DC96490FB526C9A13BF59B30"/>
    <w:rsid w:val="00163766"/>
  </w:style>
  <w:style w:type="paragraph" w:customStyle="1" w:styleId="2DD416CB3B5C41058B083DF3D23AD0C6">
    <w:name w:val="2DD416CB3B5C41058B083DF3D23AD0C6"/>
    <w:rsid w:val="00163766"/>
  </w:style>
  <w:style w:type="paragraph" w:customStyle="1" w:styleId="298AA2F06314457283900FF438A5D8B6">
    <w:name w:val="298AA2F06314457283900FF438A5D8B6"/>
    <w:rsid w:val="00163766"/>
  </w:style>
  <w:style w:type="paragraph" w:customStyle="1" w:styleId="A3E2157808474416B13737C43F792EE2">
    <w:name w:val="A3E2157808474416B13737C43F792EE2"/>
    <w:rsid w:val="00163766"/>
  </w:style>
  <w:style w:type="paragraph" w:customStyle="1" w:styleId="0B9625AB680B418EA608460822A84A0D">
    <w:name w:val="0B9625AB680B418EA608460822A84A0D"/>
    <w:rsid w:val="00163766"/>
  </w:style>
  <w:style w:type="paragraph" w:customStyle="1" w:styleId="00602ECCA0094C329245C1ECC7725ED0">
    <w:name w:val="00602ECCA0094C329245C1ECC7725ED0"/>
    <w:rsid w:val="00163766"/>
  </w:style>
  <w:style w:type="paragraph" w:customStyle="1" w:styleId="43C781228869441282DB3EA1591EA1A7">
    <w:name w:val="43C781228869441282DB3EA1591EA1A7"/>
    <w:rsid w:val="00163766"/>
  </w:style>
  <w:style w:type="paragraph" w:customStyle="1" w:styleId="CE84FDF447D84E3898129277DD488BF4">
    <w:name w:val="CE84FDF447D84E3898129277DD488BF4"/>
    <w:rsid w:val="00163766"/>
  </w:style>
  <w:style w:type="paragraph" w:customStyle="1" w:styleId="4CE264C4C39D48FAB94C2555FDAA2C51">
    <w:name w:val="4CE264C4C39D48FAB94C2555FDAA2C51"/>
    <w:rsid w:val="00163766"/>
  </w:style>
  <w:style w:type="paragraph" w:customStyle="1" w:styleId="02C91C1ADD4B478D965BD1E6B3FB04D4">
    <w:name w:val="02C91C1ADD4B478D965BD1E6B3FB04D4"/>
    <w:rsid w:val="00163766"/>
  </w:style>
  <w:style w:type="paragraph" w:customStyle="1" w:styleId="59302C7EA7404E0992A49B21D1DD6258">
    <w:name w:val="59302C7EA7404E0992A49B21D1DD6258"/>
    <w:rsid w:val="00163766"/>
  </w:style>
  <w:style w:type="paragraph" w:customStyle="1" w:styleId="9559D77604CB4BEBBCF06EA51C5CE1E3">
    <w:name w:val="9559D77604CB4BEBBCF06EA51C5CE1E3"/>
    <w:rsid w:val="00163766"/>
  </w:style>
  <w:style w:type="paragraph" w:customStyle="1" w:styleId="8A2C1CCD68C640ACA7E3229F93F2FCD5">
    <w:name w:val="8A2C1CCD68C640ACA7E3229F93F2FCD5"/>
    <w:rsid w:val="00163766"/>
  </w:style>
  <w:style w:type="paragraph" w:customStyle="1" w:styleId="9AE8DF3015C748D991AD951F17560447">
    <w:name w:val="9AE8DF3015C748D991AD951F17560447"/>
    <w:rsid w:val="00163766"/>
  </w:style>
  <w:style w:type="paragraph" w:customStyle="1" w:styleId="EA24A15A9FBB4EAE9555552D09936C03">
    <w:name w:val="EA24A15A9FBB4EAE9555552D09936C03"/>
    <w:rsid w:val="00163766"/>
  </w:style>
  <w:style w:type="paragraph" w:customStyle="1" w:styleId="16A4F12331FB4ADF81CC5008221AC1FE">
    <w:name w:val="16A4F12331FB4ADF81CC5008221AC1FE"/>
    <w:rsid w:val="00163766"/>
  </w:style>
  <w:style w:type="paragraph" w:customStyle="1" w:styleId="DCDD96AEA1124468A9632E87B5F8E569">
    <w:name w:val="DCDD96AEA1124468A9632E87B5F8E569"/>
    <w:rsid w:val="00163766"/>
  </w:style>
  <w:style w:type="paragraph" w:customStyle="1" w:styleId="571F5D3A9C144B5EA78E2A954483D99D">
    <w:name w:val="571F5D3A9C144B5EA78E2A954483D99D"/>
    <w:rsid w:val="00163766"/>
  </w:style>
  <w:style w:type="paragraph" w:customStyle="1" w:styleId="0ADF9CC343AD419C96EC4D807AEDE0A7">
    <w:name w:val="0ADF9CC343AD419C96EC4D807AEDE0A7"/>
    <w:rsid w:val="00163766"/>
  </w:style>
  <w:style w:type="paragraph" w:customStyle="1" w:styleId="68929FBE5253427FA7AB41C7DF579348">
    <w:name w:val="68929FBE5253427FA7AB41C7DF579348"/>
    <w:rsid w:val="00163766"/>
  </w:style>
  <w:style w:type="paragraph" w:customStyle="1" w:styleId="EBDDD9A95A664ACB8A6A0CB258521BDB">
    <w:name w:val="EBDDD9A95A664ACB8A6A0CB258521BDB"/>
    <w:rsid w:val="00163766"/>
  </w:style>
  <w:style w:type="paragraph" w:customStyle="1" w:styleId="2BB3EB5855F545FE8D1C174623FCBFAA">
    <w:name w:val="2BB3EB5855F545FE8D1C174623FCBFAA"/>
    <w:rsid w:val="00163766"/>
  </w:style>
  <w:style w:type="paragraph" w:customStyle="1" w:styleId="978DF60F509145C98129D1E1562722A1">
    <w:name w:val="978DF60F509145C98129D1E1562722A1"/>
    <w:rsid w:val="00163766"/>
  </w:style>
  <w:style w:type="paragraph" w:customStyle="1" w:styleId="65B344E702884587A9B73EC48562A038">
    <w:name w:val="65B344E702884587A9B73EC48562A038"/>
    <w:rsid w:val="00163766"/>
  </w:style>
  <w:style w:type="paragraph" w:customStyle="1" w:styleId="924CF94C51B74693B97442E5225C7B6A">
    <w:name w:val="924CF94C51B74693B97442E5225C7B6A"/>
    <w:rsid w:val="00163766"/>
  </w:style>
  <w:style w:type="paragraph" w:customStyle="1" w:styleId="6E1CEBE0BEEF43468F73BC22D734F58A">
    <w:name w:val="6E1CEBE0BEEF43468F73BC22D734F58A"/>
    <w:rsid w:val="00163766"/>
  </w:style>
  <w:style w:type="paragraph" w:customStyle="1" w:styleId="881C4DF3415A427C8D741CE8EBE35690">
    <w:name w:val="881C4DF3415A427C8D741CE8EBE35690"/>
    <w:rsid w:val="00163766"/>
  </w:style>
  <w:style w:type="paragraph" w:customStyle="1" w:styleId="AE500B68326641348820DD87A1C5CD5C">
    <w:name w:val="AE500B68326641348820DD87A1C5CD5C"/>
    <w:rsid w:val="00163766"/>
  </w:style>
  <w:style w:type="paragraph" w:customStyle="1" w:styleId="D81A9B62BA9B4153A78CC9897234E863">
    <w:name w:val="D81A9B62BA9B4153A78CC9897234E863"/>
    <w:rsid w:val="00163766"/>
  </w:style>
  <w:style w:type="paragraph" w:customStyle="1" w:styleId="B0B3593E336C42D5AA5227B4AEE733C9">
    <w:name w:val="B0B3593E336C42D5AA5227B4AEE733C9"/>
    <w:rsid w:val="00163766"/>
  </w:style>
  <w:style w:type="paragraph" w:customStyle="1" w:styleId="675EAE2EB38B46228B99EA5C2B2D4195">
    <w:name w:val="675EAE2EB38B46228B99EA5C2B2D4195"/>
    <w:rsid w:val="00163766"/>
  </w:style>
  <w:style w:type="paragraph" w:customStyle="1" w:styleId="A4DF66E4EB864D1EA1B5393FB6496788">
    <w:name w:val="A4DF66E4EB864D1EA1B5393FB6496788"/>
    <w:rsid w:val="00163766"/>
  </w:style>
  <w:style w:type="paragraph" w:customStyle="1" w:styleId="8F10005714DC4C16A2D9B3DD488BB4DC">
    <w:name w:val="8F10005714DC4C16A2D9B3DD488BB4DC"/>
    <w:rsid w:val="00163766"/>
  </w:style>
  <w:style w:type="paragraph" w:customStyle="1" w:styleId="B50886DC5899418E8A8159E5DED13FFE">
    <w:name w:val="B50886DC5899418E8A8159E5DED13FFE"/>
    <w:rsid w:val="00163766"/>
  </w:style>
  <w:style w:type="paragraph" w:customStyle="1" w:styleId="AE2037D7472C44C1844DF6A4EC0D8DC3">
    <w:name w:val="AE2037D7472C44C1844DF6A4EC0D8DC3"/>
    <w:rsid w:val="00163766"/>
  </w:style>
  <w:style w:type="paragraph" w:customStyle="1" w:styleId="622AE005CA4E4068BD7C7BBED73308FD">
    <w:name w:val="622AE005CA4E4068BD7C7BBED73308FD"/>
    <w:rsid w:val="00163766"/>
  </w:style>
  <w:style w:type="paragraph" w:customStyle="1" w:styleId="07B9B46231CE433E94EE6550D26C546D">
    <w:name w:val="07B9B46231CE433E94EE6550D26C546D"/>
    <w:rsid w:val="00163766"/>
  </w:style>
  <w:style w:type="paragraph" w:customStyle="1" w:styleId="9942D6B015B94B94AB9B28C67F541D79">
    <w:name w:val="9942D6B015B94B94AB9B28C67F541D79"/>
    <w:rsid w:val="00163766"/>
  </w:style>
  <w:style w:type="paragraph" w:customStyle="1" w:styleId="64BC0BA1468646C097E592B70A467DD8">
    <w:name w:val="64BC0BA1468646C097E592B70A467DD8"/>
    <w:rsid w:val="00163766"/>
  </w:style>
  <w:style w:type="paragraph" w:customStyle="1" w:styleId="365456666B73434686EF5292FF108351">
    <w:name w:val="365456666B73434686EF5292FF108351"/>
    <w:rsid w:val="00163766"/>
  </w:style>
  <w:style w:type="paragraph" w:customStyle="1" w:styleId="A84534C547A14B389194C244DC14F646">
    <w:name w:val="A84534C547A14B389194C244DC14F646"/>
    <w:rsid w:val="00163766"/>
  </w:style>
  <w:style w:type="paragraph" w:customStyle="1" w:styleId="0AD178AAB76446429467A7539EBC234A">
    <w:name w:val="0AD178AAB76446429467A7539EBC234A"/>
    <w:rsid w:val="00163766"/>
  </w:style>
  <w:style w:type="paragraph" w:customStyle="1" w:styleId="DB735C4176104D73A089F46C06C44DF0">
    <w:name w:val="DB735C4176104D73A089F46C06C44DF0"/>
    <w:rsid w:val="00163766"/>
  </w:style>
  <w:style w:type="paragraph" w:customStyle="1" w:styleId="2A263F69DA6C49D8B46E9023B58BE73D">
    <w:name w:val="2A263F69DA6C49D8B46E9023B58BE73D"/>
    <w:rsid w:val="00163766"/>
  </w:style>
  <w:style w:type="paragraph" w:customStyle="1" w:styleId="04B90E613B87455EBD210FEFF0CCF60E">
    <w:name w:val="04B90E613B87455EBD210FEFF0CCF60E"/>
    <w:rsid w:val="00163766"/>
  </w:style>
  <w:style w:type="paragraph" w:customStyle="1" w:styleId="E2C6838B3F9D46C19B24FEA0FDB0E6D2">
    <w:name w:val="E2C6838B3F9D46C19B24FEA0FDB0E6D2"/>
    <w:rsid w:val="00163766"/>
  </w:style>
  <w:style w:type="paragraph" w:customStyle="1" w:styleId="8799FFD69AF0482EA0316C9DA34998E9">
    <w:name w:val="8799FFD69AF0482EA0316C9DA34998E9"/>
    <w:rsid w:val="00163766"/>
  </w:style>
  <w:style w:type="paragraph" w:customStyle="1" w:styleId="2DFC74C363E243F09E02DC76EFFC5E39">
    <w:name w:val="2DFC74C363E243F09E02DC76EFFC5E39"/>
    <w:rsid w:val="00163766"/>
  </w:style>
  <w:style w:type="paragraph" w:customStyle="1" w:styleId="B8F6AC7BA551488EADF6CF7457E6E9DE">
    <w:name w:val="B8F6AC7BA551488EADF6CF7457E6E9DE"/>
    <w:rsid w:val="00163766"/>
  </w:style>
  <w:style w:type="paragraph" w:customStyle="1" w:styleId="6EC29E78E2AD4DB18503A84C6BD080D5">
    <w:name w:val="6EC29E78E2AD4DB18503A84C6BD080D5"/>
    <w:rsid w:val="00163766"/>
  </w:style>
  <w:style w:type="paragraph" w:customStyle="1" w:styleId="AD94EB01FE2746FC92E488FAE1F52184">
    <w:name w:val="AD94EB01FE2746FC92E488FAE1F52184"/>
    <w:rsid w:val="00163766"/>
  </w:style>
  <w:style w:type="paragraph" w:customStyle="1" w:styleId="2948C468AFD548489167997D059525F9">
    <w:name w:val="2948C468AFD548489167997D059525F9"/>
    <w:rsid w:val="00163766"/>
  </w:style>
  <w:style w:type="paragraph" w:customStyle="1" w:styleId="F14198F76A054BD6956904FEEE496FFF">
    <w:name w:val="F14198F76A054BD6956904FEEE496FFF"/>
    <w:rsid w:val="00163766"/>
  </w:style>
  <w:style w:type="paragraph" w:customStyle="1" w:styleId="9DBEDB5812E64DBABF584BE0A25A4A24">
    <w:name w:val="9DBEDB5812E64DBABF584BE0A25A4A24"/>
    <w:rsid w:val="00163766"/>
  </w:style>
  <w:style w:type="paragraph" w:customStyle="1" w:styleId="1341B5B2376B4F6A8B35F4B375F86149">
    <w:name w:val="1341B5B2376B4F6A8B35F4B375F86149"/>
    <w:rsid w:val="00163766"/>
  </w:style>
  <w:style w:type="paragraph" w:customStyle="1" w:styleId="48DA1E2B55D948CF99D1B6120D675ECD">
    <w:name w:val="48DA1E2B55D948CF99D1B6120D675ECD"/>
    <w:rsid w:val="00163766"/>
  </w:style>
  <w:style w:type="paragraph" w:customStyle="1" w:styleId="C55D28DFEB6144589E15F199683BCC02">
    <w:name w:val="C55D28DFEB6144589E15F199683BCC02"/>
    <w:rsid w:val="00163766"/>
  </w:style>
  <w:style w:type="paragraph" w:customStyle="1" w:styleId="D0C32E24895340DC958B596DDBAA33ED">
    <w:name w:val="D0C32E24895340DC958B596DDBAA33ED"/>
    <w:rsid w:val="00163766"/>
  </w:style>
  <w:style w:type="paragraph" w:customStyle="1" w:styleId="9A81D38A7A6148E28D96D7891EF0CEAA">
    <w:name w:val="9A81D38A7A6148E28D96D7891EF0CEAA"/>
    <w:rsid w:val="00163766"/>
  </w:style>
  <w:style w:type="paragraph" w:customStyle="1" w:styleId="B9F3C0E4528644738AEE8CB4BEF85342">
    <w:name w:val="B9F3C0E4528644738AEE8CB4BEF85342"/>
    <w:rsid w:val="00163766"/>
  </w:style>
  <w:style w:type="paragraph" w:customStyle="1" w:styleId="E89354159A084D9D92C3438EDC26B217">
    <w:name w:val="E89354159A084D9D92C3438EDC26B217"/>
    <w:rsid w:val="00163766"/>
  </w:style>
  <w:style w:type="paragraph" w:customStyle="1" w:styleId="B6308414DBCF476F83FB83FAA4656F14">
    <w:name w:val="B6308414DBCF476F83FB83FAA4656F14"/>
    <w:rsid w:val="00163766"/>
  </w:style>
  <w:style w:type="paragraph" w:customStyle="1" w:styleId="71B3FB58C666417E88A62BD9EBF6B260">
    <w:name w:val="71B3FB58C666417E88A62BD9EBF6B260"/>
    <w:rsid w:val="00163766"/>
  </w:style>
  <w:style w:type="paragraph" w:customStyle="1" w:styleId="0340516989E44F58B8D7E75D4281A495">
    <w:name w:val="0340516989E44F58B8D7E75D4281A495"/>
    <w:rsid w:val="00163766"/>
  </w:style>
  <w:style w:type="paragraph" w:customStyle="1" w:styleId="58592410DB1F4D059BD59A19064A1D05">
    <w:name w:val="58592410DB1F4D059BD59A19064A1D05"/>
    <w:rsid w:val="00163766"/>
  </w:style>
  <w:style w:type="paragraph" w:customStyle="1" w:styleId="CC114978217C462A922923E26CA50893">
    <w:name w:val="CC114978217C462A922923E26CA50893"/>
    <w:rsid w:val="00163766"/>
  </w:style>
  <w:style w:type="paragraph" w:customStyle="1" w:styleId="44D0E137D06A471F8BA925E3F8859732">
    <w:name w:val="44D0E137D06A471F8BA925E3F8859732"/>
    <w:rsid w:val="00163766"/>
  </w:style>
  <w:style w:type="paragraph" w:customStyle="1" w:styleId="53280FF86A4C4099828CD6E46CC7C3CF">
    <w:name w:val="53280FF86A4C4099828CD6E46CC7C3CF"/>
    <w:rsid w:val="00163766"/>
  </w:style>
  <w:style w:type="paragraph" w:customStyle="1" w:styleId="C4746D54FB254596898761BE783F565C">
    <w:name w:val="C4746D54FB254596898761BE783F565C"/>
    <w:rsid w:val="00163766"/>
  </w:style>
  <w:style w:type="paragraph" w:customStyle="1" w:styleId="215FDA96CAF94D15B5404C1BCDD3859A">
    <w:name w:val="215FDA96CAF94D15B5404C1BCDD3859A"/>
    <w:rsid w:val="00163766"/>
  </w:style>
  <w:style w:type="paragraph" w:customStyle="1" w:styleId="0CF36E832A2F4A88BF679D68AE9315A4">
    <w:name w:val="0CF36E832A2F4A88BF679D68AE9315A4"/>
    <w:rsid w:val="00163766"/>
  </w:style>
  <w:style w:type="paragraph" w:customStyle="1" w:styleId="8B4786C1F91B44429FCAC3E96EF55440">
    <w:name w:val="8B4786C1F91B44429FCAC3E96EF55440"/>
    <w:rsid w:val="00163766"/>
  </w:style>
  <w:style w:type="paragraph" w:customStyle="1" w:styleId="C4A82EED0EF647D58B15294BEB014427">
    <w:name w:val="C4A82EED0EF647D58B15294BEB014427"/>
    <w:rsid w:val="00163766"/>
  </w:style>
  <w:style w:type="paragraph" w:customStyle="1" w:styleId="3C3365CF45CD497F93C90D8BAB43FC88">
    <w:name w:val="3C3365CF45CD497F93C90D8BAB43FC88"/>
    <w:rsid w:val="00163766"/>
  </w:style>
  <w:style w:type="paragraph" w:customStyle="1" w:styleId="CD05CD79D7974E4483DEBFB4EC42F0BF">
    <w:name w:val="CD05CD79D7974E4483DEBFB4EC42F0BF"/>
    <w:rsid w:val="00163766"/>
  </w:style>
  <w:style w:type="paragraph" w:customStyle="1" w:styleId="67B151052EAE469E868B6B239FAEDD96">
    <w:name w:val="67B151052EAE469E868B6B239FAEDD96"/>
    <w:rsid w:val="00163766"/>
  </w:style>
  <w:style w:type="paragraph" w:customStyle="1" w:styleId="B7DBCCA536DC4FE384049AACB73E5112">
    <w:name w:val="B7DBCCA536DC4FE384049AACB73E5112"/>
    <w:rsid w:val="00163766"/>
  </w:style>
  <w:style w:type="paragraph" w:customStyle="1" w:styleId="5AA6EF84B14C46E8B9D67EFEA0F221E1">
    <w:name w:val="5AA6EF84B14C46E8B9D67EFEA0F221E1"/>
    <w:rsid w:val="00163766"/>
  </w:style>
  <w:style w:type="paragraph" w:customStyle="1" w:styleId="A172E3EAF2DF4CF086B673D92EAFC23B">
    <w:name w:val="A172E3EAF2DF4CF086B673D92EAFC23B"/>
    <w:rsid w:val="00163766"/>
  </w:style>
  <w:style w:type="paragraph" w:customStyle="1" w:styleId="5BD6ECAB99364AE49A63F2D67BCA610A">
    <w:name w:val="5BD6ECAB99364AE49A63F2D67BCA610A"/>
    <w:rsid w:val="00163766"/>
  </w:style>
  <w:style w:type="paragraph" w:customStyle="1" w:styleId="E2D4EC7D14BC4CDF91D802D0660A0360">
    <w:name w:val="E2D4EC7D14BC4CDF91D802D0660A0360"/>
    <w:rsid w:val="00163766"/>
  </w:style>
  <w:style w:type="paragraph" w:customStyle="1" w:styleId="13182BC9B5034D40B95F006F80099F7F">
    <w:name w:val="13182BC9B5034D40B95F006F80099F7F"/>
    <w:rsid w:val="00163766"/>
  </w:style>
  <w:style w:type="paragraph" w:customStyle="1" w:styleId="A8720DD900C246A3A0F58F82815EE7D5">
    <w:name w:val="A8720DD900C246A3A0F58F82815EE7D5"/>
    <w:rsid w:val="00163766"/>
  </w:style>
  <w:style w:type="paragraph" w:customStyle="1" w:styleId="EC50951120274FD8895C362E1A339C3F">
    <w:name w:val="EC50951120274FD8895C362E1A339C3F"/>
    <w:rsid w:val="00163766"/>
  </w:style>
  <w:style w:type="paragraph" w:customStyle="1" w:styleId="8AD75DF706AB4D859EA7F87CD9FFC02D">
    <w:name w:val="8AD75DF706AB4D859EA7F87CD9FFC02D"/>
    <w:rsid w:val="00163766"/>
  </w:style>
  <w:style w:type="paragraph" w:customStyle="1" w:styleId="3502D8F4DD3045738B17014F9DD68E93">
    <w:name w:val="3502D8F4DD3045738B17014F9DD68E93"/>
    <w:rsid w:val="00163766"/>
  </w:style>
  <w:style w:type="paragraph" w:customStyle="1" w:styleId="46FE37853B0F433EB06F1075EC961C4C">
    <w:name w:val="46FE37853B0F433EB06F1075EC961C4C"/>
    <w:rsid w:val="00163766"/>
  </w:style>
  <w:style w:type="paragraph" w:customStyle="1" w:styleId="2ABDB661C1AD41A88C4FF7E4965386FE">
    <w:name w:val="2ABDB661C1AD41A88C4FF7E4965386FE"/>
    <w:rsid w:val="00163766"/>
  </w:style>
  <w:style w:type="paragraph" w:customStyle="1" w:styleId="5A87847F5DB74EC98F3A833BFBC763D3">
    <w:name w:val="5A87847F5DB74EC98F3A833BFBC763D3"/>
    <w:rsid w:val="00163766"/>
  </w:style>
  <w:style w:type="paragraph" w:customStyle="1" w:styleId="E9B48149C98E4681B79B010D26DD1BE1">
    <w:name w:val="E9B48149C98E4681B79B010D26DD1BE1"/>
    <w:rsid w:val="00163766"/>
  </w:style>
  <w:style w:type="paragraph" w:customStyle="1" w:styleId="33B6D7B331034DCFAD4832638749F6CE">
    <w:name w:val="33B6D7B331034DCFAD4832638749F6CE"/>
    <w:rsid w:val="00163766"/>
  </w:style>
  <w:style w:type="paragraph" w:customStyle="1" w:styleId="18FE14BD13A44251AE2E98F25D56A431">
    <w:name w:val="18FE14BD13A44251AE2E98F25D56A431"/>
    <w:rsid w:val="00163766"/>
  </w:style>
  <w:style w:type="paragraph" w:customStyle="1" w:styleId="A71475AF45D34F40A959E5C9C85D1F62">
    <w:name w:val="A71475AF45D34F40A959E5C9C85D1F62"/>
    <w:rsid w:val="00163766"/>
  </w:style>
  <w:style w:type="paragraph" w:customStyle="1" w:styleId="BF2BB2AA0B2347CB8BE6085193FF60F6">
    <w:name w:val="BF2BB2AA0B2347CB8BE6085193FF60F6"/>
    <w:rsid w:val="00163766"/>
  </w:style>
  <w:style w:type="paragraph" w:customStyle="1" w:styleId="F624CFB39711476BB1CF4BDA3C6BA6A5">
    <w:name w:val="F624CFB39711476BB1CF4BDA3C6BA6A5"/>
    <w:rsid w:val="00163766"/>
  </w:style>
  <w:style w:type="paragraph" w:customStyle="1" w:styleId="5491267B8F96499295D220DB0C9D2B43">
    <w:name w:val="5491267B8F96499295D220DB0C9D2B43"/>
    <w:rsid w:val="00163766"/>
  </w:style>
  <w:style w:type="paragraph" w:customStyle="1" w:styleId="64D2DCE073184083B6A6D2FD613D87B6">
    <w:name w:val="64D2DCE073184083B6A6D2FD613D87B6"/>
    <w:rsid w:val="00163766"/>
  </w:style>
  <w:style w:type="paragraph" w:customStyle="1" w:styleId="9EE95F3822074924BFE6E2F6A1620443">
    <w:name w:val="9EE95F3822074924BFE6E2F6A1620443"/>
    <w:rsid w:val="00163766"/>
  </w:style>
  <w:style w:type="paragraph" w:customStyle="1" w:styleId="6DBFA5EE4B344DE58557DB1D0D3CFF28">
    <w:name w:val="6DBFA5EE4B344DE58557DB1D0D3CFF28"/>
    <w:rsid w:val="00163766"/>
  </w:style>
  <w:style w:type="paragraph" w:customStyle="1" w:styleId="7FB7545E193F4CFA834F363E33C8948E">
    <w:name w:val="7FB7545E193F4CFA834F363E33C8948E"/>
    <w:rsid w:val="00163766"/>
  </w:style>
  <w:style w:type="paragraph" w:customStyle="1" w:styleId="0FC1610B053942CFAE48D760ADD40362">
    <w:name w:val="0FC1610B053942CFAE48D760ADD40362"/>
    <w:rsid w:val="00163766"/>
  </w:style>
  <w:style w:type="paragraph" w:customStyle="1" w:styleId="D6B6CD4CE1B24DE790F7A4221D55E65B">
    <w:name w:val="D6B6CD4CE1B24DE790F7A4221D55E65B"/>
    <w:rsid w:val="00163766"/>
  </w:style>
  <w:style w:type="paragraph" w:customStyle="1" w:styleId="51126DD778244389AB2659AC52C3FA40">
    <w:name w:val="51126DD778244389AB2659AC52C3FA40"/>
    <w:rsid w:val="00163766"/>
  </w:style>
  <w:style w:type="paragraph" w:customStyle="1" w:styleId="9DE8AA0036B24B68BC395DEBFE996AE8">
    <w:name w:val="9DE8AA0036B24B68BC395DEBFE996AE8"/>
    <w:rsid w:val="00163766"/>
  </w:style>
  <w:style w:type="paragraph" w:customStyle="1" w:styleId="DB9CF57040DE4E37BA05A5E9CA85A9E9">
    <w:name w:val="DB9CF57040DE4E37BA05A5E9CA85A9E9"/>
    <w:rsid w:val="00163766"/>
  </w:style>
  <w:style w:type="paragraph" w:customStyle="1" w:styleId="0E72CABCFEEF4E2C93099845C723012A">
    <w:name w:val="0E72CABCFEEF4E2C93099845C723012A"/>
    <w:rsid w:val="00163766"/>
  </w:style>
  <w:style w:type="paragraph" w:customStyle="1" w:styleId="77EF988DC04445F2B8491E43437AC0D3">
    <w:name w:val="77EF988DC04445F2B8491E43437AC0D3"/>
    <w:rsid w:val="00163766"/>
  </w:style>
  <w:style w:type="paragraph" w:customStyle="1" w:styleId="683A75BA6915438E8E2D48478B76EDEE">
    <w:name w:val="683A75BA6915438E8E2D48478B76EDEE"/>
    <w:rsid w:val="00163766"/>
  </w:style>
  <w:style w:type="paragraph" w:customStyle="1" w:styleId="000B2CC1E11244E99911C8D7A786A873">
    <w:name w:val="000B2CC1E11244E99911C8D7A786A873"/>
    <w:rsid w:val="00163766"/>
  </w:style>
  <w:style w:type="paragraph" w:customStyle="1" w:styleId="97E9AC5DFF4741109049C667F6FC3AAC">
    <w:name w:val="97E9AC5DFF4741109049C667F6FC3AAC"/>
    <w:rsid w:val="00163766"/>
  </w:style>
  <w:style w:type="paragraph" w:customStyle="1" w:styleId="E5546E29E8FF4083A5025D3F57358B9D">
    <w:name w:val="E5546E29E8FF4083A5025D3F57358B9D"/>
    <w:rsid w:val="00163766"/>
  </w:style>
  <w:style w:type="paragraph" w:customStyle="1" w:styleId="F27861BEE71E442290B8DA09D80716E6">
    <w:name w:val="F27861BEE71E442290B8DA09D80716E6"/>
    <w:rsid w:val="00163766"/>
  </w:style>
  <w:style w:type="paragraph" w:customStyle="1" w:styleId="9BD479C477AD42989535F2E747C7ADD0">
    <w:name w:val="9BD479C477AD42989535F2E747C7ADD0"/>
    <w:rsid w:val="00163766"/>
  </w:style>
  <w:style w:type="paragraph" w:customStyle="1" w:styleId="A22DD5267A0744BFA16AC1E9E32DBD28">
    <w:name w:val="A22DD5267A0744BFA16AC1E9E32DBD28"/>
    <w:rsid w:val="00163766"/>
  </w:style>
  <w:style w:type="paragraph" w:customStyle="1" w:styleId="397846474D3B40D684626C4B962AE918">
    <w:name w:val="397846474D3B40D684626C4B962AE918"/>
    <w:rsid w:val="00163766"/>
  </w:style>
  <w:style w:type="paragraph" w:customStyle="1" w:styleId="D7CDF46DA6844514B2EA979AAC82EB16">
    <w:name w:val="D7CDF46DA6844514B2EA979AAC82EB16"/>
    <w:rsid w:val="00163766"/>
  </w:style>
  <w:style w:type="paragraph" w:customStyle="1" w:styleId="4A323E736C9A4B97B8A7F255155F5460">
    <w:name w:val="4A323E736C9A4B97B8A7F255155F5460"/>
    <w:rsid w:val="00163766"/>
  </w:style>
  <w:style w:type="paragraph" w:customStyle="1" w:styleId="133DDC92D24545EF8272C4DFFB65C603">
    <w:name w:val="133DDC92D24545EF8272C4DFFB65C603"/>
    <w:rsid w:val="00163766"/>
  </w:style>
  <w:style w:type="paragraph" w:customStyle="1" w:styleId="3807D3D251EC4BA1BFE01786D8D25CF6">
    <w:name w:val="3807D3D251EC4BA1BFE01786D8D25CF6"/>
    <w:rsid w:val="00163766"/>
  </w:style>
  <w:style w:type="paragraph" w:customStyle="1" w:styleId="A4CB559D2A8D4AC89DD433F597D3583A">
    <w:name w:val="A4CB559D2A8D4AC89DD433F597D3583A"/>
    <w:rsid w:val="00163766"/>
  </w:style>
  <w:style w:type="paragraph" w:customStyle="1" w:styleId="D5BA16AAC68C45DF83E10A7BECB3A859">
    <w:name w:val="D5BA16AAC68C45DF83E10A7BECB3A859"/>
    <w:rsid w:val="00163766"/>
  </w:style>
  <w:style w:type="paragraph" w:customStyle="1" w:styleId="B4E4C3F647DF47DBB4EF61F7D1E511F5">
    <w:name w:val="B4E4C3F647DF47DBB4EF61F7D1E511F5"/>
    <w:rsid w:val="00163766"/>
  </w:style>
  <w:style w:type="paragraph" w:customStyle="1" w:styleId="904B63919E8342BD863920B4608749C9">
    <w:name w:val="904B63919E8342BD863920B4608749C9"/>
    <w:rsid w:val="00163766"/>
  </w:style>
  <w:style w:type="paragraph" w:customStyle="1" w:styleId="6EB9A352B72D4353B681D5C2C822FCCF">
    <w:name w:val="6EB9A352B72D4353B681D5C2C822FCCF"/>
    <w:rsid w:val="00163766"/>
  </w:style>
  <w:style w:type="paragraph" w:customStyle="1" w:styleId="8CF47225C55C4A1A8EE31A06AC91D8BE">
    <w:name w:val="8CF47225C55C4A1A8EE31A06AC91D8BE"/>
    <w:rsid w:val="0085376F"/>
  </w:style>
  <w:style w:type="paragraph" w:customStyle="1" w:styleId="B3A76AB94C2F4B88A677C4BBC2396250">
    <w:name w:val="B3A76AB94C2F4B88A677C4BBC2396250"/>
    <w:rsid w:val="0085376F"/>
  </w:style>
  <w:style w:type="paragraph" w:customStyle="1" w:styleId="0C2B2D28EFBD4FFEA6374819DA46E214">
    <w:name w:val="0C2B2D28EFBD4FFEA6374819DA46E214"/>
    <w:rsid w:val="0085376F"/>
  </w:style>
  <w:style w:type="paragraph" w:customStyle="1" w:styleId="31B4FECECEB048D190AC77871F888C98">
    <w:name w:val="31B4FECECEB048D190AC77871F888C98"/>
    <w:rsid w:val="0085376F"/>
  </w:style>
  <w:style w:type="paragraph" w:customStyle="1" w:styleId="49D21D5C713845D68A8DC75984463D08">
    <w:name w:val="49D21D5C713845D68A8DC75984463D08"/>
    <w:rsid w:val="0085376F"/>
  </w:style>
  <w:style w:type="paragraph" w:customStyle="1" w:styleId="CD29F98F20AC4DBFA484D418BA916AD7">
    <w:name w:val="CD29F98F20AC4DBFA484D418BA916AD7"/>
    <w:rsid w:val="0085376F"/>
  </w:style>
  <w:style w:type="paragraph" w:customStyle="1" w:styleId="36C6867015214DD78AEB96DBD12208D2">
    <w:name w:val="36C6867015214DD78AEB96DBD12208D2"/>
    <w:rsid w:val="0085376F"/>
  </w:style>
  <w:style w:type="paragraph" w:customStyle="1" w:styleId="DED9EBE540114372940552DF22E33E4D">
    <w:name w:val="DED9EBE540114372940552DF22E33E4D"/>
    <w:rsid w:val="0085376F"/>
  </w:style>
  <w:style w:type="paragraph" w:customStyle="1" w:styleId="CD29F98F20AC4DBFA484D418BA916AD71">
    <w:name w:val="CD29F98F20AC4DBFA484D418BA916AD7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36C6867015214DD78AEB96DBD12208D21">
    <w:name w:val="36C6867015214DD78AEB96DBD12208D2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DED9EBE540114372940552DF22E33E4D1">
    <w:name w:val="DED9EBE540114372940552DF22E33E4D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9F6A24DE6E9F4DB8A821AB01D8F848BD1">
    <w:name w:val="9F6A24DE6E9F4DB8A821AB01D8F848BD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7D62909EFC2A4251936F3D7C69AB4A421">
    <w:name w:val="7D62909EFC2A4251936F3D7C69AB4A42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1F45DF9A55244163894C7C594B7925231">
    <w:name w:val="1F45DF9A55244163894C7C594B792523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2773C0AD172948F5B67727240A8525F51">
    <w:name w:val="2773C0AD172948F5B67727240A8525F5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F35415FA4C0843A897FFCDAE742EC93A1">
    <w:name w:val="F35415FA4C0843A897FFCDAE742EC93A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C97E52BB253E47F5A2BDB0DF2DD019911">
    <w:name w:val="C97E52BB253E47F5A2BDB0DF2DD01991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8A44DF613F684851A135290F6CF4784A1">
    <w:name w:val="8A44DF613F684851A135290F6CF4784A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100055D1339C4FA1AC65FF20D4A4A9E81">
    <w:name w:val="100055D1339C4FA1AC65FF20D4A4A9E8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6B0920CE53C04F279619AA41067F37081">
    <w:name w:val="6B0920CE53C04F279619AA41067F3708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8E055268D072468C8542362C145355881">
    <w:name w:val="8E055268D072468C8542362C14535588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406753E6E13D494D902021BBA2EAD9641">
    <w:name w:val="406753E6E13D494D902021BBA2EAD964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242DF2F8505E457E90409BDA2D2DE0DB1">
    <w:name w:val="242DF2F8505E457E90409BDA2D2DE0DB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3E615A8076964591B02DA14F9B9245961">
    <w:name w:val="3E615A8076964591B02DA14F9B924596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F624CFB39711476BB1CF4BDA3C6BA6A51">
    <w:name w:val="F624CFB39711476BB1CF4BDA3C6BA6A5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DD5B1E99703742A09EFDEA982E054DC01">
    <w:name w:val="DD5B1E99703742A09EFDEA982E054DC0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000B2CC1E11244E99911C8D7A786A8731">
    <w:name w:val="000B2CC1E11244E99911C8D7A786A873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198897786D5E41A7AFFA49D7D132DB881">
    <w:name w:val="198897786D5E41A7AFFA49D7D132DB88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5F7CCB2C16D54244A3A466B2962C4DCA1">
    <w:name w:val="5F7CCB2C16D54244A3A466B2962C4DCA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48E66EB7D51647E18486C0609DB58F2E1">
    <w:name w:val="48E66EB7D51647E18486C0609DB58F2E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0CC47D125CE64D3E871E75ACB811C8661">
    <w:name w:val="0CC47D125CE64D3E871E75ACB811C866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7D367BB203B344599202F93533C691C71">
    <w:name w:val="7D367BB203B344599202F93533C691C7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8BC60C093FF74E8E8E233E738B33989B1">
    <w:name w:val="8BC60C093FF74E8E8E233E738B33989B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5491267B8F96499295D220DB0C9D2B431">
    <w:name w:val="5491267B8F96499295D220DB0C9D2B43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AE626974C204403DB1C67F2A7ADB526A1">
    <w:name w:val="AE626974C204403DB1C67F2A7ADB526A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97E9AC5DFF4741109049C667F6FC3AAC1">
    <w:name w:val="97E9AC5DFF4741109049C667F6FC3AAC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5229AD5BA76B41498B126B05F7E025A71">
    <w:name w:val="5229AD5BA76B41498B126B05F7E025A7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88F917DB7AF24EBD8E14AB956F28EDCC1">
    <w:name w:val="88F917DB7AF24EBD8E14AB956F28EDCC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07B1FFBBCB984723AFE8EF9CD45A854F1">
    <w:name w:val="07B1FFBBCB984723AFE8EF9CD45A854F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3D78F329A2FB4A4AA2F5481582E0D0771">
    <w:name w:val="3D78F329A2FB4A4AA2F5481582E0D077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166A545B26D246FDB487974B4270B82F1">
    <w:name w:val="166A545B26D246FDB487974B4270B82F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EA90F54E66DC4D9EA79DB48100CA17621">
    <w:name w:val="EA90F54E66DC4D9EA79DB48100CA1762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64D2DCE073184083B6A6D2FD613D87B61">
    <w:name w:val="64D2DCE073184083B6A6D2FD613D87B6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91D3A20EA24B46DA81881EB99D1F07431">
    <w:name w:val="91D3A20EA24B46DA81881EB99D1F0743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E5546E29E8FF4083A5025D3F57358B9D1">
    <w:name w:val="E5546E29E8FF4083A5025D3F57358B9D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BAF17B2A47AD44BE8E62015C4CA1CD431">
    <w:name w:val="BAF17B2A47AD44BE8E62015C4CA1CD43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2E284CD91D9E489AA2559C703F3D15391">
    <w:name w:val="2E284CD91D9E489AA2559C703F3D1539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7A16AAF1093043DE8E79E1CC2C63AF131">
    <w:name w:val="7A16AAF1093043DE8E79E1CC2C63AF13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188C2806A96347CD911A32186EC4FB171">
    <w:name w:val="188C2806A96347CD911A32186EC4FB17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1A736861629E4070A5E99B2D568E49A31">
    <w:name w:val="1A736861629E4070A5E99B2D568E49A3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45CEBE37673B4EE48F98A3F621F5B1511">
    <w:name w:val="45CEBE37673B4EE48F98A3F621F5B151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9EE95F3822074924BFE6E2F6A16204431">
    <w:name w:val="9EE95F3822074924BFE6E2F6A1620443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7A4FF226F8E74BF4892D2FAD8019A09B1">
    <w:name w:val="7A4FF226F8E74BF4892D2FAD8019A09B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F27861BEE71E442290B8DA09D80716E61">
    <w:name w:val="F27861BEE71E442290B8DA09D80716E6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7EA81E5445974A139CB69CF892C4280F1">
    <w:name w:val="7EA81E5445974A139CB69CF892C4280F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9C47A0F9E6AA4B488804B26CB032B11D1">
    <w:name w:val="9C47A0F9E6AA4B488804B26CB032B11D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074ACC8AB73D4A42B84448C4737F1E3F1">
    <w:name w:val="074ACC8AB73D4A42B84448C4737F1E3F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6F5B93CD2564485DAB15A8D699E592311">
    <w:name w:val="6F5B93CD2564485DAB15A8D699E59231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8384135EBF2E478A90CD8D20E4F099C91">
    <w:name w:val="8384135EBF2E478A90CD8D20E4F099C9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763A0148FDB54CAE862FE3EF3033008F1">
    <w:name w:val="763A0148FDB54CAE862FE3EF3033008F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6DBFA5EE4B344DE58557DB1D0D3CFF281">
    <w:name w:val="6DBFA5EE4B344DE58557DB1D0D3CFF28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CE1B8927884045179EA6402ED834D9831">
    <w:name w:val="CE1B8927884045179EA6402ED834D983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9BD479C477AD42989535F2E747C7ADD01">
    <w:name w:val="9BD479C477AD42989535F2E747C7ADD0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CE41F76815E0410C8CA8BAFB6B4A64F31">
    <w:name w:val="CE41F76815E0410C8CA8BAFB6B4A64F3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D70C560663D743F3965285AFFD5CFBF41">
    <w:name w:val="D70C560663D743F3965285AFFD5CFBF4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6771159024CD407689D254C813B3E6B81">
    <w:name w:val="6771159024CD407689D254C813B3E6B8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D12119A9DCC04F55961EC77D41AC7D0B1">
    <w:name w:val="D12119A9DCC04F55961EC77D41AC7D0B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D39E574237EF465EA60DE353C52E209B1">
    <w:name w:val="D39E574237EF465EA60DE353C52E209B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DB1C8745FAFD4E3E9FE5526E8994329C1">
    <w:name w:val="DB1C8745FAFD4E3E9FE5526E8994329C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7FB7545E193F4CFA834F363E33C8948E1">
    <w:name w:val="7FB7545E193F4CFA834F363E33C8948E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BED4DE022F5044B3B0A508A4112EE5DD1">
    <w:name w:val="BED4DE022F5044B3B0A508A4112EE5DD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A22DD5267A0744BFA16AC1E9E32DBD281">
    <w:name w:val="A22DD5267A0744BFA16AC1E9E32DBD28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7DC97AA6002242C2A48FC33797F6271E1">
    <w:name w:val="7DC97AA6002242C2A48FC33797F6271E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A70883DC812640D583CF8F5FA7E19E961">
    <w:name w:val="A70883DC812640D583CF8F5FA7E19E96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EBBD3752018442D98515A1CE2C9326B21">
    <w:name w:val="EBBD3752018442D98515A1CE2C9326B2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82F3C12AC75941B9AF8F5E5C98AF42DD1">
    <w:name w:val="82F3C12AC75941B9AF8F5E5C98AF42DD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63E6B60B0DDA47AFB0FF31B0385861751">
    <w:name w:val="63E6B60B0DDA47AFB0FF31B038586175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FE734233A7814AF39EDB9F07640521081">
    <w:name w:val="FE734233A7814AF39EDB9F0764052108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0FC1610B053942CFAE48D760ADD403621">
    <w:name w:val="0FC1610B053942CFAE48D760ADD40362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434DA54A0A834425BF1D06BC7BF357581">
    <w:name w:val="434DA54A0A834425BF1D06BC7BF35758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397846474D3B40D684626C4B962AE9181">
    <w:name w:val="397846474D3B40D684626C4B962AE918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D0F92321FF054C0382111DB25986AC751">
    <w:name w:val="D0F92321FF054C0382111DB25986AC75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8CD51D15AA464EFE985C1C60F7A064141">
    <w:name w:val="8CD51D15AA464EFE985C1C60F7A06414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E704D59F28EF46478E29EAE5A918765A1">
    <w:name w:val="E704D59F28EF46478E29EAE5A918765A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7A7443BF475E45A0A89F7C00A86D87A61">
    <w:name w:val="7A7443BF475E45A0A89F7C00A86D87A6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ADAEFA9B101543DA8B5828E1556D5AA81">
    <w:name w:val="ADAEFA9B101543DA8B5828E1556D5AA8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3DDEB7F081BB421B9F160A225593E38A1">
    <w:name w:val="3DDEB7F081BB421B9F160A225593E38A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D6B6CD4CE1B24DE790F7A4221D55E65B1">
    <w:name w:val="D6B6CD4CE1B24DE790F7A4221D55E65B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0E385A3CFFB347AC802F62AC05BCDA201">
    <w:name w:val="0E385A3CFFB347AC802F62AC05BCDA20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D7CDF46DA6844514B2EA979AAC82EB161">
    <w:name w:val="D7CDF46DA6844514B2EA979AAC82EB16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6DBD217F842A496AA98CD71927E8C2C61">
    <w:name w:val="6DBD217F842A496AA98CD71927E8C2C6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D347ECB43BCE49E391A05632C5BAC1E91">
    <w:name w:val="D347ECB43BCE49E391A05632C5BAC1E9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458478A41E3F4DC7AC57D35A0CBDEB471">
    <w:name w:val="458478A41E3F4DC7AC57D35A0CBDEB47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628BF5680B2F458C8A8FF1325EDE41BD1">
    <w:name w:val="628BF5680B2F458C8A8FF1325EDE41BD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4C00ECF25225493F84E6AAC4AC48562E1">
    <w:name w:val="4C00ECF25225493F84E6AAC4AC48562E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6D79BEA90B47426A86F4FCD7868EA3AC1">
    <w:name w:val="6D79BEA90B47426A86F4FCD7868EA3AC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51126DD778244389AB2659AC52C3FA401">
    <w:name w:val="51126DD778244389AB2659AC52C3FA40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7DB796AB4B224D14AE196A0EA917EE8A1">
    <w:name w:val="7DB796AB4B224D14AE196A0EA917EE8A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4A323E736C9A4B97B8A7F255155F54601">
    <w:name w:val="4A323E736C9A4B97B8A7F255155F5460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D1902974EA9C4CAFAEFC608AE600830F1">
    <w:name w:val="D1902974EA9C4CAFAEFC608AE600830F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4B0502A4C5C5493BBF8825D24E8E9AE21">
    <w:name w:val="4B0502A4C5C5493BBF8825D24E8E9AE2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B7E71139EBF34C58AB24E6F46D2F0AD91">
    <w:name w:val="B7E71139EBF34C58AB24E6F46D2F0AD9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6DF32A76A5D84F6ABDD31D456D5A449F1">
    <w:name w:val="6DF32A76A5D84F6ABDD31D456D5A449F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484C0E7AF6C14E19B946E36C631D49401">
    <w:name w:val="484C0E7AF6C14E19B946E36C631D4940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592533AACE42454085F25C3C570CBB5A1">
    <w:name w:val="592533AACE42454085F25C3C570CBB5A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9DE8AA0036B24B68BC395DEBFE996AE81">
    <w:name w:val="9DE8AA0036B24B68BC395DEBFE996AE8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6355CDF7DC144691BB9989F3E9636E331">
    <w:name w:val="6355CDF7DC144691BB9989F3E9636E33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133DDC92D24545EF8272C4DFFB65C6031">
    <w:name w:val="133DDC92D24545EF8272C4DFFB65C603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43836D86170B4B7EBDB18C96AFE1551D1">
    <w:name w:val="43836D86170B4B7EBDB18C96AFE1551D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CEF539111978401F9FA251668D701D071">
    <w:name w:val="CEF539111978401F9FA251668D701D07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EC2F5A81BEB640EE82E2F77F854B3FB11">
    <w:name w:val="EC2F5A81BEB640EE82E2F77F854B3FB1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DF0E8B874E7D41089C3F0AEDF5ADC6541">
    <w:name w:val="DF0E8B874E7D41089C3F0AEDF5ADC654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E1D8487BFA0C4FE88A926C24EE3F006F1">
    <w:name w:val="E1D8487BFA0C4FE88A926C24EE3F006F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0A52225454EE41F582C2691400CA2B1C1">
    <w:name w:val="0A52225454EE41F582C2691400CA2B1C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DB9CF57040DE4E37BA05A5E9CA85A9E91">
    <w:name w:val="DB9CF57040DE4E37BA05A5E9CA85A9E9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34C4D065D9B1459FAA05D8D06CC29C201">
    <w:name w:val="34C4D065D9B1459FAA05D8D06CC29C20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3807D3D251EC4BA1BFE01786D8D25CF61">
    <w:name w:val="3807D3D251EC4BA1BFE01786D8D25CF6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516092ADFE564783B3514B0F82A8A0661">
    <w:name w:val="516092ADFE564783B3514B0F82A8A066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EC4DEB87B89743D08A1E69AB5BC5A8701">
    <w:name w:val="EC4DEB87B89743D08A1E69AB5BC5A870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D5B3CECFA931446A9BFE0894601804401">
    <w:name w:val="D5B3CECFA931446A9BFE089460180440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CC6B9D7BC908435B9883C856967294C41">
    <w:name w:val="CC6B9D7BC908435B9883C856967294C4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6FF2AD81C23548128867494E76646CF21">
    <w:name w:val="6FF2AD81C23548128867494E76646CF2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BB56F8B2DF1C4FCD92A95D007820B7FA1">
    <w:name w:val="BB56F8B2DF1C4FCD92A95D007820B7FA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0E72CABCFEEF4E2C93099845C723012A1">
    <w:name w:val="0E72CABCFEEF4E2C93099845C723012A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B06473326AD9437CA923401C5731E7CB1">
    <w:name w:val="B06473326AD9437CA923401C5731E7CB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A4CB559D2A8D4AC89DD433F597D3583A1">
    <w:name w:val="A4CB559D2A8D4AC89DD433F597D3583A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334E3D55288B429389AADA886CA0479E1">
    <w:name w:val="334E3D55288B429389AADA886CA0479E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98B0FE77F1F14C21BA2A7617204EBBA91">
    <w:name w:val="98B0FE77F1F14C21BA2A7617204EBBA9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299412B06CAF4EA4ACA0B59BFD2700B81">
    <w:name w:val="299412B06CAF4EA4ACA0B59BFD2700B8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EDFEADC4E3FF4E7CB5C787B89E60D0F41">
    <w:name w:val="EDFEADC4E3FF4E7CB5C787B89E60D0F4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10B84B89463A4AC789EB5BFFE2C77D421">
    <w:name w:val="10B84B89463A4AC789EB5BFFE2C77D42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FBF1502498A64E119B88C2A950E94C1D1">
    <w:name w:val="FBF1502498A64E119B88C2A950E94C1D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77EF988DC04445F2B8491E43437AC0D31">
    <w:name w:val="77EF988DC04445F2B8491E43437AC0D3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B54927D9B2024F988077662152779E7B1">
    <w:name w:val="B54927D9B2024F988077662152779E7B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D5BA16AAC68C45DF83E10A7BECB3A8591">
    <w:name w:val="D5BA16AAC68C45DF83E10A7BECB3A859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DA690C81E4264378842371167BDA72361">
    <w:name w:val="DA690C81E4264378842371167BDA7236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778786FDAE934366B74D414C73AF51251">
    <w:name w:val="778786FDAE934366B74D414C73AF5125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C77B8F3788554EA787D27F17223FD0891">
    <w:name w:val="C77B8F3788554EA787D27F17223FD089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0C44BB43304F4B78A60D4D892BA2E1261">
    <w:name w:val="0C44BB43304F4B78A60D4D892BA2E126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2EAC6E7AE8CE40E79108B2FD266E0B0D1">
    <w:name w:val="2EAC6E7AE8CE40E79108B2FD266E0B0D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16C808033FD84F2CAFF9992595C53A811">
    <w:name w:val="16C808033FD84F2CAFF9992595C53A81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5C1C3568EE9E4B0B999B4FE1AD0FA4361">
    <w:name w:val="5C1C3568EE9E4B0B999B4FE1AD0FA436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64171031D53440DD8F8D332393BADC0A1">
    <w:name w:val="64171031D53440DD8F8D332393BADC0A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2466BAFA249446B79BC7FF28EEBD805B1">
    <w:name w:val="2466BAFA249446B79BC7FF28EEBD805B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BDFB897775D047AB917855EF90ABF9241">
    <w:name w:val="BDFB897775D047AB917855EF90ABF924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B836F60F5D0242ABBA1D56165B622AE81">
    <w:name w:val="B836F60F5D0242ABBA1D56165B622AE8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DD1DB851560D422E96BDDB326AE1C7A61">
    <w:name w:val="DD1DB851560D422E96BDDB326AE1C7A6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1F9DE9B1CA90465EAE87502ACE37119D1">
    <w:name w:val="1F9DE9B1CA90465EAE87502ACE37119D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9DAC89987BF34B258174D941A1E69B981">
    <w:name w:val="9DAC89987BF34B258174D941A1E69B98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5ED7851CA97D449D89DA9374A61B57A91">
    <w:name w:val="5ED7851CA97D449D89DA9374A61B57A9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6807BB4C77934DD98E4CA28E957A4C8D1">
    <w:name w:val="6807BB4C77934DD98E4CA28E957A4C8D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C47B9D199F074A8A88CCDC1880346F541">
    <w:name w:val="C47B9D199F074A8A88CCDC1880346F54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1E849F04C02F4539BA2BC6508906449E1">
    <w:name w:val="1E849F04C02F4539BA2BC6508906449E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682E2DD1FC66456B97BB153EB859A5061">
    <w:name w:val="682E2DD1FC66456B97BB153EB859A506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B9775868541C4D1582F0450B17F8BC6D1">
    <w:name w:val="B9775868541C4D1582F0450B17F8BC6D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2C994C94ED7947C79BFF92CD9AF74E271">
    <w:name w:val="2C994C94ED7947C79BFF92CD9AF74E27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FDC99D1AC6ED46FEB8B0D39135A022681">
    <w:name w:val="FDC99D1AC6ED46FEB8B0D39135A02268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24006BC1ECFC402B989DA6D607B353FB1">
    <w:name w:val="24006BC1ECFC402B989DA6D607B353FB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C237C7CCBC9A4313915BEA3937DEA0F61">
    <w:name w:val="C237C7CCBC9A4313915BEA3937DEA0F6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3E97AAA11AA14F118C25D4AAFFDAE9141">
    <w:name w:val="3E97AAA11AA14F118C25D4AAFFDAE914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1EAB3EDA59C241E58B3D1EBAE28BA5FF1">
    <w:name w:val="1EAB3EDA59C241E58B3D1EBAE28BA5FF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365044EBEDB741FE9289D818B8B035C11">
    <w:name w:val="365044EBEDB741FE9289D818B8B035C1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B07EFD83917E4049B67F8E4EA0FCEC251">
    <w:name w:val="B07EFD83917E4049B67F8E4EA0FCEC25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1B4BF701C0AC4FADA63C36F6AFE8BD581">
    <w:name w:val="1B4BF701C0AC4FADA63C36F6AFE8BD58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27C074789C8B44BF8FFEA2615FA41E6E1">
    <w:name w:val="27C074789C8B44BF8FFEA2615FA41E6E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E8D3864AB16C4E6A9BC9549F0305EDEC1">
    <w:name w:val="E8D3864AB16C4E6A9BC9549F0305EDEC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5BEEDAB1C37B476584D166D6C76CF9991">
    <w:name w:val="5BEEDAB1C37B476584D166D6C76CF999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9540E364DD9F4C99A3A5CBD0DBF2397C1">
    <w:name w:val="9540E364DD9F4C99A3A5CBD0DBF2397C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E736D245694D4F59AD64D3D6C6751A7C1">
    <w:name w:val="E736D245694D4F59AD64D3D6C6751A7C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868305E2A4EE49A2A01D7FC6E9BA4AB41">
    <w:name w:val="868305E2A4EE49A2A01D7FC6E9BA4AB4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8E02401B8561450D95D6B7CE70AC75A31">
    <w:name w:val="8E02401B8561450D95D6B7CE70AC75A3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E28EBC8BF7374EF58372847D62E554F41">
    <w:name w:val="E28EBC8BF7374EF58372847D62E554F4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143E5982C4F14857B69156B60A786CD61">
    <w:name w:val="143E5982C4F14857B69156B60A786CD6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E0821B854C3F42E38F24B86DD0A103911">
    <w:name w:val="E0821B854C3F42E38F24B86DD0A10391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147D79C569CD478F873A2AB8967A3D5A1">
    <w:name w:val="147D79C569CD478F873A2AB8967A3D5A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23C6824711614836B98B24C64C41E2E21">
    <w:name w:val="23C6824711614836B98B24C64C41E2E2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90DE190F6C974FFFA0D78444919E27591">
    <w:name w:val="90DE190F6C974FFFA0D78444919E2759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A18FB76DA0C64319B99F0D3FAEBF8EE41">
    <w:name w:val="A18FB76DA0C64319B99F0D3FAEBF8EE4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AF08211BB0904BDC8D421F8C69D9E40F1">
    <w:name w:val="AF08211BB0904BDC8D421F8C69D9E40F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09F5367E048747A6A17755610F6DC0961">
    <w:name w:val="09F5367E048747A6A17755610F6DC096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D4334558DE4E432B9C9FFC8C2F8B0BCD1">
    <w:name w:val="D4334558DE4E432B9C9FFC8C2F8B0BCD1"/>
    <w:rsid w:val="0085376F"/>
    <w:pPr>
      <w:spacing w:after="240" w:line="240" w:lineRule="auto"/>
    </w:pPr>
    <w:rPr>
      <w:rFonts w:ascii="Trebuchet MS" w:eastAsia="Times New Roman" w:hAnsi="Trebuchet MS" w:cs="Times New Roman"/>
      <w:szCs w:val="24"/>
    </w:rPr>
  </w:style>
  <w:style w:type="paragraph" w:customStyle="1" w:styleId="B3FFD0F010DE4C42A783601DCA6BD6F2">
    <w:name w:val="B3FFD0F010DE4C42A783601DCA6BD6F2"/>
    <w:rsid w:val="00D66387"/>
    <w:pPr>
      <w:spacing w:after="160" w:line="259" w:lineRule="auto"/>
    </w:pPr>
  </w:style>
  <w:style w:type="paragraph" w:customStyle="1" w:styleId="2340B8D7C0944AE988B3C25783419DB7">
    <w:name w:val="2340B8D7C0944AE988B3C25783419DB7"/>
    <w:rsid w:val="0031737D"/>
    <w:pPr>
      <w:spacing w:after="160" w:line="259" w:lineRule="auto"/>
    </w:pPr>
  </w:style>
  <w:style w:type="paragraph" w:customStyle="1" w:styleId="585B0D2B01FD4575984B003BC03DA1FF">
    <w:name w:val="585B0D2B01FD4575984B003BC03DA1FF"/>
    <w:rsid w:val="0031737D"/>
    <w:pPr>
      <w:spacing w:after="160" w:line="259" w:lineRule="auto"/>
    </w:pPr>
  </w:style>
  <w:style w:type="paragraph" w:customStyle="1" w:styleId="122D0BD3D73346CCBBF1CD9E380A6061">
    <w:name w:val="122D0BD3D73346CCBBF1CD9E380A6061"/>
    <w:rsid w:val="0031737D"/>
    <w:pPr>
      <w:spacing w:after="160" w:line="259" w:lineRule="auto"/>
    </w:pPr>
  </w:style>
  <w:style w:type="paragraph" w:customStyle="1" w:styleId="7AF8C887CBD84D71AFAA2C9CFDA4BD59">
    <w:name w:val="7AF8C887CBD84D71AFAA2C9CFDA4BD59"/>
    <w:rsid w:val="0031737D"/>
    <w:pPr>
      <w:spacing w:after="160" w:line="259" w:lineRule="auto"/>
    </w:pPr>
  </w:style>
  <w:style w:type="paragraph" w:customStyle="1" w:styleId="FEAB7A17FBDC4F2884D2F0EA451D7CAE">
    <w:name w:val="FEAB7A17FBDC4F2884D2F0EA451D7CAE"/>
    <w:rsid w:val="0031737D"/>
    <w:pPr>
      <w:spacing w:after="160" w:line="259" w:lineRule="auto"/>
    </w:pPr>
  </w:style>
  <w:style w:type="paragraph" w:customStyle="1" w:styleId="896C0BF2B9BE4333B5090748DD3C7148">
    <w:name w:val="896C0BF2B9BE4333B5090748DD3C7148"/>
    <w:rsid w:val="0031737D"/>
    <w:pPr>
      <w:spacing w:after="160" w:line="259" w:lineRule="auto"/>
    </w:pPr>
  </w:style>
  <w:style w:type="paragraph" w:customStyle="1" w:styleId="F68D9116F9EA40059EECAF7EB37C2728">
    <w:name w:val="F68D9116F9EA40059EECAF7EB37C2728"/>
    <w:rsid w:val="0031737D"/>
    <w:pPr>
      <w:spacing w:after="160" w:line="259" w:lineRule="auto"/>
    </w:pPr>
  </w:style>
  <w:style w:type="paragraph" w:customStyle="1" w:styleId="F260100EB20C4A8FA7F9AC3A8F14E8A9">
    <w:name w:val="F260100EB20C4A8FA7F9AC3A8F14E8A9"/>
    <w:rsid w:val="0031737D"/>
    <w:pPr>
      <w:spacing w:after="160" w:line="259" w:lineRule="auto"/>
    </w:pPr>
  </w:style>
  <w:style w:type="paragraph" w:customStyle="1" w:styleId="DB9E9A0603A74C738C46C4609732253D">
    <w:name w:val="DB9E9A0603A74C738C46C4609732253D"/>
    <w:rsid w:val="0031737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CDE2F-32FF-41E5-8655-A1C15BCB8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2151_2356_1</Template>
  <TotalTime>0</TotalTime>
  <Pages>2</Pages>
  <Words>452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Vorpommern-Rügen</vt:lpstr>
    </vt:vector>
  </TitlesOfParts>
  <Company>LK Vorpommern - Rügen</Company>
  <LinksUpToDate>false</LinksUpToDate>
  <CharactersWithSpaces>3294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Vorpommern-Rügen</dc:title>
  <dc:creator>Bast Katja</dc:creator>
  <cp:lastModifiedBy>Möller Sylke</cp:lastModifiedBy>
  <cp:revision>9</cp:revision>
  <cp:lastPrinted>2018-08-15T09:33:00Z</cp:lastPrinted>
  <dcterms:created xsi:type="dcterms:W3CDTF">2020-06-22T05:18:00Z</dcterms:created>
  <dcterms:modified xsi:type="dcterms:W3CDTF">2021-09-01T12:28:00Z</dcterms:modified>
</cp:coreProperties>
</file>